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1.6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CKiW.271.TP.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3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6: Nabiał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1. Oferuję wykonanie dostaw, będących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980"/>
        <w:gridCol w:w="566"/>
        <w:gridCol w:w="621"/>
        <w:gridCol w:w="1081"/>
        <w:gridCol w:w="1273"/>
        <w:gridCol w:w="853"/>
        <w:gridCol w:w="1134"/>
        <w:gridCol w:w="1275"/>
      </w:tblGrid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Margaryna op. min. 250 g (w 100 g produktu 72 g tłuszczu)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Masło śmietankowe op. 200 g min. 82 % tłuszczu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Mleko UHT 3,2 % op. 1 Litr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litr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Mleko w proszku pełne op. 500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 typu feta op. 270g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 topiony kostka op. 100g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 żółty typu gouda kostka op. 250g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 żółty typu gouda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 typu capri op. min. 200g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 typu mozzarella op. 125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 topiony krążek op. 200 g (w 100 g produktu min. 19 g tłuszczu)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Serek wiejski op. 200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Twaróg półtłusty op. 250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Twaróg półtłusty krajanka op. min. 400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Śmietana 18% 400 ml do zup i sosów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litr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Jogurt owocowy  op. min. 115 g (w 100 g produktu: 13,5 g cukru, 10 g tłuszczu)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Jogurt naturalny op. 150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 wędzony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Serek typu mascarpone op. 250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(Należy podać konkretną ilość godzin, jednak nie dłużej niż 4 godziny z uwzględnieniem zasad oceny ofert podanych w rozdziale XVIII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val="clear" w:fill="FFFFFF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XIII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poz. 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drawing>
        <wp:anchor behindDoc="1" distT="0" distB="0" distL="0" distR="0" simplePos="0" locked="0" layoutInCell="0" allowOverlap="1" relativeHeight="9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4"/>
      <w:gridCol w:w="1703"/>
      <w:gridCol w:w="3254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 w:val="false"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4" w:type="dxa"/>
          <w:tcBorders>
            <w:left w:val="single" w:sz="8" w:space="0" w:color="44546A"/>
          </w:tcBorders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3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4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21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1" w:name="_Hlk80348528"/>
    <w:bookmarkStart w:id="2" w:name="_Hlk80348527"/>
    <w:bookmarkStart w:id="3" w:name="_Hlk80348513"/>
    <w:bookmarkStart w:id="4" w:name="_Hlk80348512"/>
    <w:bookmarkStart w:id="5" w:name="_Hlk80348486"/>
    <w:bookmarkStart w:id="6" w:name="_Hlk80348485"/>
    <w:r>
      <w:rPr/>
      <w:tab/>
    </w:r>
    <w:bookmarkEnd w:id="1"/>
    <w:bookmarkEnd w:id="2"/>
    <w:bookmarkEnd w:id="3"/>
    <w:bookmarkEnd w:id="4"/>
    <w:bookmarkEnd w:id="5"/>
    <w:bookmarkEnd w:id="6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3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 w:val="false"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suppressAutoHyphens w:val="true"/>
      <w:overflowPunct w:val="fals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1623</TotalTime>
  <Application>LibreOffice/7.2.5.2$Windows_X86_64 LibreOffice_project/499f9727c189e6ef3471021d6132d4c694f357e5</Application>
  <AppVersion>15.0000</AppVersion>
  <Pages>4</Pages>
  <Words>968</Words>
  <Characters>5728</Characters>
  <CharactersWithSpaces>6616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2022-07-11T21:15:15Z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