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1.2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2: Warzywa i owoce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1. Oferuję wykonanie dostaw, będących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980"/>
        <w:gridCol w:w="566"/>
        <w:gridCol w:w="681"/>
        <w:gridCol w:w="1021"/>
        <w:gridCol w:w="1273"/>
        <w:gridCol w:w="853"/>
        <w:gridCol w:w="1134"/>
        <w:gridCol w:w="1275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Burak ćwikłowy, korzeń. Średnica korzenia mierzona w najszerszym przekroju od 4 do 10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Kapusta biała, główki zwarte o minimalnej masie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Kapusta czerwona, główki zwarte o minimalnej masie 0,8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Kapusta kiszona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Kapusta pekińska, główki zwarte o minimalnej masie 0,35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Sałata główka. Masa główki nie mniej niż 0,1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Sałata lodowa. Masa główki nie mniej niż 0,3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Cebula. Łuska jasnożółta do jasnobrązowej. Średnica, nie mniej niż 4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Nać kopru pęczek. Masa pęczka nie mniej niż 50 g.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Nać pietruszki pęczek. Masa pęczka nie mniej niż 50 g.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Szczypior pęczek. Masa pęczka nie mniej niż 50 g.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Rzodkiew pęczek. Minimalna średnica rzodkiewki 2,5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Ogórek świeży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Marchew. Średnica korzenia mierzona w najszerszym przekroju od 2 do 4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Papryka czerwona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Pieczarka. Średnica kapelusza 3 – 6,5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Pomidor. Minimalna średnica 5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Pomidor koktajlowy. Średnica 2 – 3,5 cm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Por. Minimalna średnica 1,5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Seler korzeniowy. Średnica korzenia mierzona w najszerszym miejscu od 7 do 13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Pietruszka korzenna. Średnica korzenia mierzona w najszerszym miejscu od 3 do 6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Rukola. Opakowanie o wadze min. 100 g.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Świeże zioła w doniczce (do wyboru)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Ziemniaki. Minimalna średnia dla  ziemniaków okrągłych i owalnych: 3,5cm, dla ziemniaków podłużnych 3cm. Nie dopuszczalna są: ziemniaki: porośnięte kiełkami powyżej 3mm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Ogórek kiszony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Brokuł. Kolor róż brokuła jednolity, zielony. Minimalna średnica 15cm.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Cebula czerwona. Średnica, nie mniej niż 4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Czosnek. Główka twarda, zwarta. Minimalna średnica główek: 3cm.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Kalafior. Kolor jednolity biały lub lekko kremowy. Minimalna średnica 15cm.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Ogórek gruntowy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Buraki gotowane opakowanie o  wadze min. 0,5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Pomarańcza nowalina. Cienka skórka, waga 1 szt. ok.150 g.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Winogrono jasne, dojrzałe, bez przebarwień i odgnieceń.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Kiwi. Gat. I, dojrzałe, bez odgnieceń.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Mandarynka. Odmiana słodka, średnica 4,5 – 6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Gruszka. Średnica owoców w najszerszym przekroju 6 – 7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Papryka żółta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Kapusta młoda, główki zwarte o minimalnej masie 0,7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Arbuz, dojrzały. Barwa miąższu różowa, czerwona. Masa jednej sztuki nie mniej niż 2kg.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Banan. Minimalna szerokość przekroju poprzecznego owocu to 2,7cm. Barwa od jasnozielonej do jasnożółtej.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Cytryna. Średnica owoców 5 - 8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Jabłko, odpowiednio dojrzałe ale nie przejrzałe. Minimalna średnica owoców to 7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Nektarynka gat. I, bez przebarwień i odgnieceń.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Sałata karbowana zielona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(Należy podać konkretną ilość godzin, jednak nie dłużej niż 4 godziny z uwzględnieniem zasad oceny ofert podanych w rozdziale XVIII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XIII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1625</TotalTime>
  <Application>LibreOffice/7.2.5.2$Windows_X86_64 LibreOffice_project/499f9727c189e6ef3471021d6132d4c694f357e5</Application>
  <AppVersion>15.0000</AppVersion>
  <Pages>5</Pages>
  <Words>1266</Words>
  <Characters>7377</Characters>
  <CharactersWithSpaces>8466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2022-07-11T21:14:31Z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