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>
          <w:rFonts w:ascii="Calibri Light" w:hAnsi="Calibri Light"/>
          <w:sz w:val="20"/>
        </w:rPr>
      </w:pPr>
      <w:r>
        <w:rPr>
          <w:rFonts w:ascii="Calibri Light" w:hAnsi="Calibri Light"/>
          <w:sz w:val="20"/>
        </w:rPr>
        <w:t xml:space="preserve">Załącznik nr </w:t>
      </w:r>
      <w:r>
        <w:rPr>
          <w:rFonts w:ascii="Calibri Light" w:hAnsi="Calibri Light"/>
          <w:sz w:val="20"/>
        </w:rPr>
        <w:t>3</w:t>
      </w:r>
      <w:r>
        <w:rPr>
          <w:rFonts w:ascii="Calibri Light" w:hAnsi="Calibri Light"/>
          <w:sz w:val="20"/>
        </w:rPr>
        <w:t xml:space="preserve"> do SWZ </w:t>
      </w:r>
    </w:p>
    <w:p>
      <w:pPr>
        <w:pStyle w:val="Default"/>
        <w:rPr>
          <w:rFonts w:ascii="Calibri Light" w:hAnsi="Calibri Light"/>
          <w:b/>
          <w:b/>
          <w:strike w:val="false"/>
          <w:dstrike w:val="false"/>
          <w:sz w:val="22"/>
          <w:u w:val="none"/>
        </w:rPr>
      </w:pP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C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K</w:t>
      </w:r>
      <w:r>
        <w:rPr>
          <w:rFonts w:ascii="Calibri Light" w:hAnsi="Calibri Light"/>
          <w:b/>
          <w:strike w:val="false"/>
          <w:dstrike w:val="false"/>
          <w:sz w:val="22"/>
          <w:u w:val="none"/>
        </w:rPr>
        <w:t>iW.271.TP.2.2022</w:t>
      </w:r>
    </w:p>
    <w:p>
      <w:pPr>
        <w:pStyle w:val="Default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rFonts w:ascii="Times New Roman" w:hAnsi="Times New Roman"/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center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  <w:t>OŚWIADCZENIE DOTYCZĄCE PODWYKONAWCY NIEBĘDĄCEGO PODMIOTEM, NA KTÓREGO ZASOBY POWOŁUJE SIĘ WYKONAWCA:</w:t>
      </w:r>
    </w:p>
    <w:p>
      <w:pPr>
        <w:pStyle w:val="Standard"/>
        <w:spacing w:before="0" w:after="0"/>
        <w:rPr>
          <w:rFonts w:ascii="Calibri Light" w:hAnsi="Calibri Light"/>
          <w:b/>
          <w:b/>
          <w:sz w:val="21"/>
          <w:szCs w:val="21"/>
          <w:u w:val="single"/>
        </w:rPr>
      </w:pPr>
      <w:r>
        <w:rPr>
          <w:rFonts w:ascii="Calibri Light" w:hAnsi="Calibri Light"/>
          <w:b/>
          <w:sz w:val="21"/>
          <w:szCs w:val="21"/>
          <w:u w:val="single"/>
        </w:rPr>
      </w:r>
    </w:p>
    <w:p>
      <w:pPr>
        <w:pStyle w:val="Standard"/>
        <w:spacing w:before="0" w:after="0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Wykonawca: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/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Standard"/>
        <w:spacing w:lineRule="auto" w:line="240" w:before="0" w:after="0"/>
        <w:jc w:val="center"/>
        <w:rPr>
          <w:rFonts w:ascii="Calibri Light" w:hAnsi="Calibri Light"/>
          <w:i/>
          <w:i/>
          <w:sz w:val="21"/>
          <w:szCs w:val="21"/>
        </w:rPr>
      </w:pPr>
      <w:r>
        <w:rPr>
          <w:rFonts w:ascii="Calibri Light" w:hAnsi="Calibri Light"/>
          <w:i/>
          <w:sz w:val="21"/>
          <w:szCs w:val="21"/>
        </w:rPr>
        <w:t>(Podać pełną nazwę/firmę, adres, telefon, e-mail, a także w zależności od podmiotu: NIP/PESEL)</w:t>
      </w:r>
    </w:p>
    <w:p>
      <w:pPr>
        <w:pStyle w:val="ListParagraph"/>
        <w:spacing w:lineRule="auto" w:line="240" w:before="120" w:after="60"/>
        <w:ind w:left="0" w:right="0" w:hanging="0"/>
        <w:contextualSpacing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ListParagraph"/>
        <w:numPr>
          <w:ilvl w:val="0"/>
          <w:numId w:val="3"/>
        </w:numPr>
        <w:spacing w:lineRule="auto" w:line="240" w:before="120" w:after="60"/>
        <w:ind w:left="142" w:right="0" w:hanging="142"/>
        <w:contextualSpacing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Oświadczam, że w stosunku do następującego/ych podmiotu/tów, będącego/ych podwykonawcą/ami: </w:t>
      </w:r>
    </w:p>
    <w:tbl>
      <w:tblPr>
        <w:tblW w:w="9739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739"/>
      </w:tblGrid>
      <w:tr>
        <w:trPr>
          <w:trHeight w:val="156" w:hRule="atLeast"/>
        </w:trPr>
        <w:tc>
          <w:tcPr>
            <w:tcW w:w="9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pBdr/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sz w:val="21"/>
                <w:szCs w:val="21"/>
              </w:rPr>
            </w:r>
          </w:p>
        </w:tc>
      </w:tr>
    </w:tbl>
    <w:p>
      <w:pPr>
        <w:pStyle w:val="Normal"/>
        <w:spacing w:lineRule="auto" w:line="240" w:before="0" w:after="60"/>
        <w:jc w:val="center"/>
        <w:rPr>
          <w:rFonts w:ascii="Calibri Light" w:hAnsi="Calibri Light"/>
          <w:i/>
          <w:i/>
          <w:sz w:val="21"/>
          <w:szCs w:val="21"/>
        </w:rPr>
      </w:pPr>
      <w:r>
        <w:rPr>
          <w:rFonts w:ascii="Calibri Light" w:hAnsi="Calibri Light"/>
          <w:i/>
          <w:sz w:val="21"/>
          <w:szCs w:val="21"/>
        </w:rPr>
        <w:t>(podać pełną nazwę/firmę, adres, a także w zależności od podmiotu: NIP/PESEL, KRS/CEiDG)</w:t>
      </w:r>
    </w:p>
    <w:p>
      <w:pPr>
        <w:pStyle w:val="Normal"/>
        <w:spacing w:lineRule="auto" w:line="240" w:before="0" w:after="48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nie zachodzą</w:t>
      </w:r>
      <w:r>
        <w:rPr>
          <w:rFonts w:ascii="Calibri Light" w:hAnsi="Calibri Light"/>
          <w:sz w:val="21"/>
          <w:szCs w:val="21"/>
        </w:rPr>
        <w:t xml:space="preserve"> podstawy wykluczenia z postępowania na podstawie art. 108 ust. 1 oraz art. 109 ust. 1 pkt 4, 5, 7 i 10 ustawy Pzp </w:t>
      </w:r>
      <w:r>
        <w:rPr>
          <w:rFonts w:ascii="Calibri Light" w:hAnsi="Calibri Light"/>
          <w:sz w:val="21"/>
          <w:szCs w:val="21"/>
        </w:rPr>
        <w:t xml:space="preserve">oraz </w:t>
      </w:r>
      <w:r>
        <w:rPr>
          <w:rFonts w:ascii="Calibri Light" w:hAnsi="Calibri Light"/>
          <w:sz w:val="21"/>
          <w:szCs w:val="21"/>
        </w:rPr>
        <w:t xml:space="preserve">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>
        <w:rPr>
          <w:rFonts w:ascii="Calibri Light" w:hAnsi="Calibri Light"/>
          <w:sz w:val="21"/>
          <w:szCs w:val="21"/>
        </w:rPr>
        <w:t xml:space="preserve">z </w:t>
      </w:r>
      <w:r>
        <w:rPr>
          <w:rFonts w:ascii="Calibri Light" w:hAnsi="Calibri Light"/>
          <w:sz w:val="21"/>
          <w:szCs w:val="21"/>
        </w:rPr>
        <w:t xml:space="preserve">2022 r., </w:t>
      </w:r>
      <w:r>
        <w:rPr>
          <w:rFonts w:ascii="Calibri Light" w:hAnsi="Calibri Light"/>
          <w:sz w:val="21"/>
          <w:szCs w:val="21"/>
        </w:rPr>
        <w:t xml:space="preserve"> poz. 835)</w:t>
      </w:r>
      <w:r>
        <w:rPr>
          <w:rFonts w:ascii="Calibri Light" w:hAnsi="Calibri Light"/>
          <w:sz w:val="21"/>
          <w:szCs w:val="21"/>
        </w:rPr>
        <w:t xml:space="preserve">. </w:t>
      </w:r>
    </w:p>
    <w:p>
      <w:pPr>
        <w:pStyle w:val="Normal"/>
        <w:spacing w:before="0" w:after="120"/>
        <w:rPr>
          <w:rFonts w:ascii="Calibri Light" w:hAnsi="Calibri Light"/>
          <w:b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OŚWIADCZENIE DOTYCZĄCE PODANYCH INFORMACJI: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60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 błąd przy przedstawianiu informacji.</w:t>
      </w:r>
    </w:p>
    <w:p>
      <w:pPr>
        <w:pStyle w:val="Normal"/>
        <w:ind w:left="7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"/>
        <w:ind w:left="7" w:right="0" w:hanging="0"/>
        <w:jc w:val="both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</w:r>
    </w:p>
    <w:p>
      <w:pPr>
        <w:pStyle w:val="Normal"/>
        <w:spacing w:lineRule="auto" w:line="259" w:before="0" w:after="160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/>
          <w:strike w:val="false"/>
          <w:dstrike w:val="false"/>
          <w:color w:val="FF0000"/>
          <w:sz w:val="21"/>
          <w:szCs w:val="21"/>
          <w:u w:val="none"/>
        </w:rPr>
        <w:t xml:space="preserve">UWAGA!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>
      <w:pPr>
        <w:pStyle w:val="Normal"/>
        <w:spacing w:lineRule="auto" w:line="259" w:before="0" w:after="160"/>
        <w:jc w:val="both"/>
        <w:rPr>
          <w:rFonts w:ascii="Calibri Light" w:hAnsi="Calibri Light" w:eastAsia="Times New Roman" w:cs="Calibri"/>
          <w:b w:val="false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pP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</w:r>
    </w:p>
    <w:p>
      <w:pPr>
        <w:pStyle w:val="Normal"/>
        <w:jc w:val="both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......................., dnia .......................... r.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………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................................................. </w:t>
      </w:r>
    </w:p>
    <w:p>
      <w:pPr>
        <w:pStyle w:val="Normal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sz w:val="21"/>
          <w:szCs w:val="21"/>
          <w:u w:val="none"/>
        </w:rPr>
      </w:pP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                      </w:t>
      </w:r>
      <w:r>
        <w:rPr>
          <w:rFonts w:cs="Calibri" w:ascii="Calibri Light" w:hAnsi="Calibri Light"/>
          <w:b w:val="false"/>
          <w:strike w:val="false"/>
          <w:dstrike w:val="false"/>
          <w:sz w:val="21"/>
          <w:szCs w:val="21"/>
          <w:u w:val="none"/>
        </w:rPr>
        <w:t xml:space="preserve">podpis Wykonawcy lub pełnomocnego </w:t>
      </w:r>
    </w:p>
    <w:p>
      <w:pPr>
        <w:pStyle w:val="Normal"/>
        <w:spacing w:lineRule="auto" w:line="259" w:before="0" w:after="160"/>
        <w:jc w:val="right"/>
        <w:rPr>
          <w:rFonts w:ascii="Calibri Light" w:hAnsi="Calibri Light" w:cs="Calibri"/>
          <w:b w:val="false"/>
          <w:b w:val="false"/>
          <w:strike w:val="false"/>
          <w:dstrike w:val="false"/>
          <w:color w:val="auto"/>
          <w:sz w:val="20"/>
          <w:szCs w:val="22"/>
          <w:u w:val="none"/>
        </w:rPr>
      </w:pP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0"/>
          <w:szCs w:val="22"/>
          <w:u w:val="none"/>
        </w:rPr>
        <w:t xml:space="preserve">                 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FF0000"/>
          <w:sz w:val="21"/>
          <w:szCs w:val="21"/>
          <w:u w:val="none"/>
        </w:rPr>
        <w:t xml:space="preserve">     </w:t>
      </w:r>
      <w:r>
        <w:rPr>
          <w:rFonts w:eastAsia="Times New Roman" w:cs="Calibri" w:ascii="Calibri Light" w:hAnsi="Calibri Light"/>
          <w:b w:val="false"/>
          <w:bCs/>
          <w:strike w:val="false"/>
          <w:dstrike w:val="false"/>
          <w:color w:val="auto"/>
          <w:sz w:val="21"/>
          <w:szCs w:val="21"/>
          <w:u w:val="none"/>
        </w:rPr>
        <w:t>przedstawiciela Wykonawcy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68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Calibri Light">
    <w:charset w:val="ee"/>
    <w:family w:val="swiss"/>
    <w:pitch w:val="variable"/>
  </w:font>
  <w:font w:name="Tw Cen MT">
    <w:charset w:val="ee"/>
    <w:family w:val="roman"/>
    <w:pitch w:val="variable"/>
  </w:font>
  <w:font w:name="Segoe UI Semilight"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bookmarkStart w:id="0" w:name="_Hlk80348528"/>
    <w:bookmarkStart w:id="1" w:name="_Hlk80348527"/>
    <w:bookmarkStart w:id="2" w:name="_Hlk80348513"/>
    <w:bookmarkStart w:id="3" w:name="_Hlk80348512"/>
    <w:bookmarkStart w:id="4" w:name="_Hlk80348486"/>
    <w:bookmarkStart w:id="5" w:name="_Hlk80348485"/>
    <w:r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1792605</wp:posOffset>
          </wp:positionH>
          <wp:positionV relativeFrom="paragraph">
            <wp:posOffset>149225</wp:posOffset>
          </wp:positionV>
          <wp:extent cx="1130300" cy="400050"/>
          <wp:effectExtent l="0" t="0" r="0" b="0"/>
          <wp:wrapNone/>
          <wp:docPr id="2" name="Obraz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24692" r="0" b="23525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tbl>
    <w:tblPr>
      <w:tblW w:w="10485" w:type="dxa"/>
      <w:jc w:val="left"/>
      <w:tblInd w:w="-818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403"/>
      <w:gridCol w:w="2125"/>
      <w:gridCol w:w="1702"/>
      <w:gridCol w:w="3255"/>
    </w:tblGrid>
    <w:tr>
      <w:trPr/>
      <w:tc>
        <w:tcPr>
          <w:tcW w:w="3403" w:type="dxa"/>
          <w:tcBorders>
            <w:right w:val="single" w:sz="8" w:space="0" w:color="44546A"/>
          </w:tcBorders>
        </w:tcPr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eastAsia="Calibri" w:cs="Segoe UI Semilight"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>19-500 Gołdap, ul. Boczna 5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pl-PL" w:bidi="ar-SA"/>
            </w:rPr>
            <w:t xml:space="preserve">tel. 87 615-03-53, </w:t>
          </w: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>fax 87 615-05-07</w:t>
          </w:r>
        </w:p>
        <w:p>
          <w:pPr>
            <w:pStyle w:val="Normal"/>
            <w:widowControl/>
            <w:spacing w:lineRule="atLeast" w:line="260"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bidi="ar-SA"/>
            </w:rPr>
          </w:pPr>
          <w:r>
            <w:rPr>
              <w:rFonts w:eastAsia="Calibri" w:cs="Segoe UI Semilight" w:ascii="Segoe UI Semilight" w:hAnsi="Segoe UI Semilight"/>
              <w:color w:val="44546A"/>
              <w:kern w:val="0"/>
              <w:sz w:val="18"/>
              <w:szCs w:val="20"/>
              <w:lang w:val="de-DE" w:bidi="ar-SA"/>
            </w:rPr>
            <w:t xml:space="preserve">e-mail: </w:t>
          </w: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gospomkg4@ohp.pl</w:t>
          </w:r>
        </w:p>
        <w:p>
          <w:pPr>
            <w:pStyle w:val="Stopka"/>
            <w:widowControl/>
            <w:spacing w:before="0" w:after="0"/>
            <w:ind w:left="174" w:right="0" w:hanging="0"/>
            <w:jc w:val="left"/>
            <w:rPr>
              <w:rFonts w:ascii="Segoe UI Semilight" w:hAnsi="Segoe UI Semilight" w:cs="Segoe UI Semilight"/>
              <w:color w:val="44546A"/>
              <w:kern w:val="0"/>
              <w:sz w:val="18"/>
              <w:szCs w:val="20"/>
              <w:lang w:val="en-US" w:bidi="ar-SA"/>
            </w:rPr>
          </w:pPr>
          <w:r>
            <w:rPr>
              <w:rFonts w:cs="Segoe UI Semilight" w:ascii="Segoe UI Semilight" w:hAnsi="Segoe UI Semilight"/>
              <w:color w:val="44546A"/>
              <w:kern w:val="0"/>
              <w:sz w:val="18"/>
              <w:szCs w:val="20"/>
              <w:lang w:val="en-US" w:bidi="ar-SA"/>
            </w:rPr>
            <w:t>www.ohp.pl</w:t>
          </w:r>
        </w:p>
      </w:tc>
      <w:tc>
        <w:tcPr>
          <w:tcW w:w="2125" w:type="dxa"/>
          <w:tcBorders>
            <w:left w:val="single" w:sz="8" w:space="0" w:color="44546A"/>
          </w:tcBorders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2540</wp:posOffset>
                </wp:positionH>
                <wp:positionV relativeFrom="paragraph">
                  <wp:posOffset>342265</wp:posOffset>
                </wp:positionV>
                <wp:extent cx="1613535" cy="305435"/>
                <wp:effectExtent l="0" t="0" r="0" b="0"/>
                <wp:wrapNone/>
                <wp:docPr id="3" name="Obraz 1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0" t="23836" r="0" b="232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3535" cy="305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2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</w:r>
        </w:p>
      </w:tc>
      <w:tc>
        <w:tcPr>
          <w:tcW w:w="3255" w:type="dxa"/>
          <w:tcBorders/>
        </w:tcPr>
        <w:p>
          <w:pPr>
            <w:pStyle w:val="Stop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270510</wp:posOffset>
                </wp:positionH>
                <wp:positionV relativeFrom="paragraph">
                  <wp:posOffset>31750</wp:posOffset>
                </wp:positionV>
                <wp:extent cx="1844675" cy="675005"/>
                <wp:effectExtent l="0" t="0" r="0" b="0"/>
                <wp:wrapNone/>
                <wp:docPr id="4" name="Obraz 2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2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9484" t="22722" r="6082" b="278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75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  <w:drawing>
              <wp:anchor behindDoc="1" distT="0" distB="0" distL="0" distR="0" simplePos="0" locked="0" layoutInCell="1" allowOverlap="1" relativeHeight="6">
                <wp:simplePos x="0" y="0"/>
                <wp:positionH relativeFrom="rightMargin">
                  <wp:posOffset>-2298700</wp:posOffset>
                </wp:positionH>
                <wp:positionV relativeFrom="paragraph">
                  <wp:posOffset>27940</wp:posOffset>
                </wp:positionV>
                <wp:extent cx="577850" cy="736600"/>
                <wp:effectExtent l="0" t="0" r="0" b="0"/>
                <wp:wrapNone/>
                <wp:docPr id="5" name="Obraz 1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Stopka"/>
      <w:rPr/>
    </w:pPr>
    <w:bookmarkStart w:id="6" w:name="_Hlk80348528"/>
    <w:bookmarkStart w:id="7" w:name="_Hlk80348527"/>
    <w:bookmarkStart w:id="8" w:name="_Hlk80348513"/>
    <w:bookmarkStart w:id="9" w:name="_Hlk80348512"/>
    <w:bookmarkStart w:id="10" w:name="_Hlk80348486"/>
    <w:bookmarkStart w:id="11" w:name="_Hlk80348485"/>
    <w:r>
      <w:rPr/>
      <w:tab/>
    </w:r>
    <w:bookmarkEnd w:id="6"/>
    <w:bookmarkEnd w:id="7"/>
    <w:bookmarkEnd w:id="8"/>
    <w:bookmarkEnd w:id="9"/>
    <w:bookmarkEnd w:id="10"/>
    <w:bookmarkEnd w:id="1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093" w:type="dxa"/>
      <w:jc w:val="left"/>
      <w:tblInd w:w="-53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59"/>
      <w:gridCol w:w="5534"/>
    </w:tblGrid>
    <w:tr>
      <w:trPr/>
      <w:tc>
        <w:tcPr>
          <w:tcW w:w="1559" w:type="dxa"/>
          <w:tcBorders>
            <w:right w:val="single" w:sz="8" w:space="0" w:color="44546A"/>
          </w:tcBorders>
          <w:vAlign w:val="center"/>
        </w:tcPr>
        <w:p>
          <w:pPr>
            <w:pStyle w:val="Gwka"/>
            <w:widowControl/>
            <w:spacing w:before="0" w:after="0"/>
            <w:jc w:val="left"/>
            <w:rPr>
              <w:kern w:val="0"/>
              <w:lang w:val="pl-PL" w:bidi="ar-SA"/>
            </w:rPr>
          </w:pPr>
          <w:r>
            <w:rPr>
              <w:kern w:val="0"/>
              <w:lang w:val="pl-PL" w:bidi="ar-SA"/>
            </w:rPr>
            <w:drawing>
              <wp:anchor behindDoc="1" distT="0" distB="0" distL="0" distR="0" simplePos="0" locked="0" layoutInCell="1" allowOverlap="1" relativeHeight="2">
                <wp:simplePos x="0" y="0"/>
                <wp:positionH relativeFrom="margin">
                  <wp:posOffset>179070</wp:posOffset>
                </wp:positionH>
                <wp:positionV relativeFrom="margin">
                  <wp:posOffset>-2540</wp:posOffset>
                </wp:positionV>
                <wp:extent cx="427990" cy="503555"/>
                <wp:effectExtent l="0" t="0" r="0" b="0"/>
                <wp:wrapNone/>
                <wp:docPr id="1" name="Obraz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99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4" w:type="dxa"/>
          <w:tcBorders>
            <w:left w:val="single" w:sz="8" w:space="0" w:color="44546A"/>
          </w:tcBorders>
        </w:tcPr>
        <w:p>
          <w:pPr>
            <w:pStyle w:val="Normal"/>
            <w:keepNext w:val="true"/>
            <w:widowControl/>
            <w:tabs>
              <w:tab w:val="clear" w:pos="708"/>
              <w:tab w:val="right" w:pos="5317" w:leader="none"/>
            </w:tabs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CENTRUM KSZTAŁCENIA I WYCHOWANIA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OCHOTNICZYCH HUFCÓW PRACY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Tw Cen MT" w:hAnsi="Tw Cen MT" w:eastAsia="Calibri" w:cs="Calibri"/>
              <w:bCs/>
              <w:color w:val="44546A"/>
              <w:kern w:val="0"/>
              <w:sz w:val="28"/>
              <w:szCs w:val="28"/>
              <w:lang w:val="pl-PL" w:bidi="ar-SA"/>
            </w:rPr>
          </w:pPr>
          <w:r>
            <w:rPr>
              <w:rFonts w:eastAsia="Calibri" w:cs="Calibri" w:ascii="Tw Cen MT" w:hAnsi="Tw Cen MT"/>
              <w:bCs/>
              <w:color w:val="44546A"/>
              <w:kern w:val="0"/>
              <w:sz w:val="28"/>
              <w:szCs w:val="28"/>
              <w:lang w:val="pl-PL" w:bidi="ar-SA"/>
            </w:rPr>
            <w:t>W GOŁDAPI</w:t>
          </w:r>
        </w:p>
        <w:p>
          <w:pPr>
            <w:pStyle w:val="Normal"/>
            <w:keepNext w:val="true"/>
            <w:widowControl/>
            <w:spacing w:lineRule="atLeast" w:line="260" w:before="0" w:after="0"/>
            <w:ind w:left="322" w:right="0" w:hanging="0"/>
            <w:jc w:val="left"/>
            <w:rPr>
              <w:rFonts w:ascii="Segoe UI Semilight" w:hAnsi="Segoe UI Semilight" w:eastAsia="Calibri" w:cs="Segoe UI Semilight"/>
              <w:bCs/>
              <w:color w:val="44546A"/>
              <w:kern w:val="0"/>
              <w:sz w:val="18"/>
              <w:szCs w:val="20"/>
              <w:lang w:val="pl-PL" w:bidi="ar-SA"/>
            </w:rPr>
          </w:pPr>
          <w:r>
            <w:rPr>
              <w:rFonts w:eastAsia="Calibri" w:cs="Segoe UI Semilight" w:ascii="Segoe UI Semilight" w:hAnsi="Segoe UI Semilight"/>
              <w:bCs/>
              <w:color w:val="44546A"/>
              <w:kern w:val="0"/>
              <w:sz w:val="18"/>
              <w:szCs w:val="20"/>
              <w:lang w:val="pl-PL" w:bidi="ar-SA"/>
            </w:rPr>
            <w:t>Państwowa Jednostka Budżetowa</w:t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IntenseReference">
    <w:name w:val="Intense Reference"/>
    <w:basedOn w:val="DefaultParagraphFont"/>
    <w:qFormat/>
    <w:rPr>
      <w:b/>
      <w:bCs/>
      <w:smallCaps/>
      <w:color w:val="4F81BD"/>
      <w:spacing w:val="5"/>
    </w:rPr>
  </w:style>
  <w:style w:type="character" w:styleId="AkapitzlistZnak">
    <w:name w:val="Akapit z listą Znak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TitleStyle">
    <w:name w:val="TitleStyle"/>
    <w:qFormat/>
    <w:pPr>
      <w:widowControl/>
      <w:kinsoku w:val="true"/>
      <w:overflowPunct w:val="true"/>
      <w:autoSpaceDE w:val="true"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eastAsia="pl-PL" w:val="pl-PL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ahoma"/>
      <w:color w:val="000000"/>
      <w:kern w:val="0"/>
      <w:sz w:val="24"/>
      <w:szCs w:val="22"/>
      <w:lang w:val="pl-PL" w:eastAsia="en-US" w:bidi="ar-SA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<Relationship Id="rId3" Type="http://schemas.openxmlformats.org/officeDocument/2006/relationships/image" Target="media/image4.jpeg"/><Relationship Id="rId4" Type="http://schemas.openxmlformats.org/officeDocument/2006/relationships/image" Target="media/image5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Papier firmowy-CKiW</Template>
  <TotalTime>1626</TotalTime>
  <Application>LibreOffice/7.2.5.2$Windows_X86_64 LibreOffice_project/499f9727c189e6ef3471021d6132d4c694f357e5</Application>
  <AppVersion>15.0000</AppVersion>
  <Pages>1</Pages>
  <Words>221</Words>
  <Characters>1550</Characters>
  <CharactersWithSpaces>1814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2021-06-15T12:16:00Z</dcterms:created>
  <dc:creator>patgod00</dc:creator>
  <dc:description/>
  <dc:language>pl-PL</dc:language>
  <cp:lastModifiedBy/>
  <cp:lastPrinted>2021-01-06T12:16:00Z</cp:lastPrinted>
  <dcterms:modified xsi:type="dcterms:W3CDTF">2022-06-13T21:25:01Z</dcterms:modified>
  <cp:revision>139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