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 xml:space="preserve">Załącznik nr </w:t>
      </w:r>
      <w:r>
        <w:rPr>
          <w:rFonts w:ascii="Calibri Light" w:hAnsi="Calibri Light"/>
          <w:sz w:val="20"/>
        </w:rPr>
        <w:t>1.</w:t>
      </w:r>
      <w:r>
        <w:rPr>
          <w:rFonts w:ascii="Calibri Light" w:hAnsi="Calibri Light"/>
          <w:sz w:val="20"/>
        </w:rPr>
        <w:t>4</w:t>
      </w:r>
      <w:r>
        <w:rPr>
          <w:rFonts w:ascii="Calibri Light" w:hAnsi="Calibri Light"/>
          <w:sz w:val="20"/>
        </w:rPr>
        <w:t xml:space="preserve"> do SWZ </w:t>
      </w:r>
    </w:p>
    <w:p>
      <w:pPr>
        <w:pStyle w:val="Default"/>
        <w:rPr>
          <w:rFonts w:ascii="Calibri Light" w:hAnsi="Calibri Light"/>
          <w:b/>
          <w:b/>
          <w:strike w:val="false"/>
          <w:dstrike w:val="false"/>
          <w:sz w:val="22"/>
          <w:u w:val="none"/>
        </w:rPr>
      </w:pP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C</w:t>
      </w: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K</w:t>
      </w: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iW.271.TP.2.2022</w:t>
      </w:r>
    </w:p>
    <w:p>
      <w:pPr>
        <w:pStyle w:val="Default"/>
        <w:rPr>
          <w:rFonts w:ascii="Calibri Light" w:hAnsi="Calibri Light"/>
          <w:b/>
          <w:b/>
          <w:strike w:val="false"/>
          <w:dstrike w:val="false"/>
          <w:sz w:val="22"/>
          <w:u w:val="none"/>
        </w:rPr>
      </w:pPr>
      <w:r>
        <w:rPr>
          <w:rFonts w:ascii="Calibri Light" w:hAnsi="Calibri Light"/>
          <w:b/>
          <w:strike w:val="false"/>
          <w:dstrike w:val="false"/>
          <w:sz w:val="22"/>
          <w:u w:val="none"/>
        </w:rPr>
      </w:r>
    </w:p>
    <w:p>
      <w:pPr>
        <w:pStyle w:val="Normal"/>
        <w:spacing w:lineRule="auto" w:line="259" w:before="0" w:after="160"/>
        <w:jc w:val="center"/>
        <w:rPr>
          <w:rFonts w:ascii="Calibri Light" w:hAnsi="Calibri Light" w:eastAsia="Tahoma" w:cs="Times New Roman"/>
          <w:b/>
          <w:b/>
          <w:sz w:val="20"/>
          <w:szCs w:val="20"/>
          <w:u w:val="single"/>
        </w:rPr>
      </w:pPr>
      <w:r>
        <w:rPr>
          <w:rFonts w:eastAsia="Tahoma" w:cs="Times New Roman" w:ascii="Calibri Light" w:hAnsi="Calibri Light"/>
          <w:b/>
          <w:sz w:val="20"/>
          <w:szCs w:val="20"/>
          <w:u w:val="single"/>
        </w:rPr>
        <w:t>FORMULARZ OFERTOWY</w:t>
      </w:r>
    </w:p>
    <w:p>
      <w:pPr>
        <w:pStyle w:val="Normal"/>
        <w:spacing w:lineRule="auto" w:line="259" w:before="0" w:after="160"/>
        <w:rPr>
          <w:rFonts w:ascii="Calibri Light" w:hAnsi="Calibri Light" w:eastAsia="Tahoma" w:cs="Times New Roman"/>
          <w:b/>
          <w:b/>
          <w:sz w:val="20"/>
          <w:szCs w:val="20"/>
          <w:u w:val="single"/>
        </w:rPr>
      </w:pPr>
      <w:r>
        <w:rPr>
          <w:rFonts w:eastAsia="Tahoma" w:cs="Times New Roman" w:ascii="Calibri Light" w:hAnsi="Calibri Light"/>
          <w:b/>
          <w:sz w:val="20"/>
          <w:szCs w:val="20"/>
          <w:u w:val="single"/>
        </w:rPr>
        <w:t>A. DANE WYKONAWCY:</w:t>
      </w:r>
    </w:p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Nazwa (firma) Wykonawcy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Adres (ulica i nr, miejscowość, kod pocztowy, województwo)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NIP/REGON: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Tel:</w:t>
      </w:r>
      <w:bookmarkStart w:id="0" w:name="_GoBack"/>
      <w:bookmarkEnd w:id="0"/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  <w:t>E-mail: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eastAsia="Tahoma" w:cs="Times New Roman"/>
                <w:b/>
                <w:b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before="0" w:after="0"/>
        <w:rPr>
          <w:rFonts w:ascii="Calibri Light" w:hAnsi="Calibri Light" w:eastAsia="Tahoma" w:cs="Times New Roman"/>
          <w:bCs/>
          <w:sz w:val="20"/>
          <w:szCs w:val="20"/>
        </w:rPr>
      </w:pPr>
      <w:r>
        <w:rPr>
          <w:rFonts w:eastAsia="Tahoma" w:cs="Times New Roman" w:ascii="Calibri Light" w:hAnsi="Calibri Light"/>
          <w:bCs/>
          <w:sz w:val="20"/>
          <w:szCs w:val="20"/>
        </w:rPr>
        <w:t>Adres do korespondencji (jeżeli inny niż adres siedziby):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b/>
          <w:b/>
          <w:sz w:val="21"/>
          <w:szCs w:val="21"/>
        </w:rPr>
      </w:pPr>
      <w:r>
        <w:rPr>
          <w:rFonts w:eastAsia="Tahoma" w:cs="Times New Roman" w:ascii="Calibri Light" w:hAnsi="Calibri Light"/>
          <w:b/>
          <w:sz w:val="21"/>
          <w:szCs w:val="21"/>
        </w:rPr>
      </w:r>
    </w:p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b/>
          <w:b/>
          <w:sz w:val="21"/>
          <w:szCs w:val="21"/>
        </w:rPr>
      </w:pPr>
      <w:r>
        <w:rPr>
          <w:rFonts w:eastAsia="Tahoma" w:cs="Times New Roman" w:ascii="Calibri Light" w:hAnsi="Calibri Light"/>
          <w:b/>
          <w:sz w:val="21"/>
          <w:szCs w:val="21"/>
        </w:rPr>
        <w:t>Forma składania oferty:</w:t>
      </w:r>
    </w:p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bCs/>
          <w:sz w:val="21"/>
          <w:szCs w:val="21"/>
        </w:rPr>
      </w:pPr>
      <w:r>
        <w:rPr>
          <w:rFonts w:eastAsia="Tahoma" w:cs="Times New Roman" w:ascii="Calibri Light" w:hAnsi="Calibri Light"/>
          <w:bCs/>
          <w:sz w:val="21"/>
          <w:szCs w:val="21"/>
        </w:rPr>
        <w:t>Ofertę składam samodzielnie*</w:t>
      </w:r>
    </w:p>
    <w:p>
      <w:pPr>
        <w:pStyle w:val="Normal"/>
        <w:spacing w:lineRule="auto" w:line="259" w:before="0" w:after="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Cs/>
          <w:sz w:val="21"/>
          <w:szCs w:val="21"/>
        </w:rPr>
        <w:t xml:space="preserve">Ofertę składam wspólnie* z: </w:t>
      </w:r>
      <w:r>
        <w:rPr>
          <w:rFonts w:eastAsia="Tahoma" w:cs="Times New Roman" w:ascii="Calibri Light" w:hAnsi="Calibri Light"/>
          <w:bCs/>
          <w:i/>
          <w:sz w:val="21"/>
          <w:szCs w:val="21"/>
        </w:rPr>
        <w:t>(wpisać nazwy i dane wszystkich Wykonawców)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692"/>
        <w:gridCol w:w="5986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/>
                <w:b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bCs/>
                <w:kern w:val="0"/>
                <w:sz w:val="20"/>
                <w:szCs w:val="20"/>
                <w:lang w:val="pl-PL" w:bidi="ar-SA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/>
                <w:b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bCs/>
                <w:kern w:val="0"/>
                <w:sz w:val="20"/>
                <w:szCs w:val="20"/>
                <w:lang w:val="pl-PL" w:bidi="ar-SA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/>
                <w:b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/>
                <w:bCs/>
                <w:kern w:val="0"/>
                <w:sz w:val="20"/>
                <w:szCs w:val="20"/>
                <w:lang w:val="pl-PL" w:bidi="ar-SA"/>
              </w:rPr>
              <w:t>Adres, NIP/REGON, dane kontaktowe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0"/>
                <w:szCs w:val="20"/>
                <w:lang w:val="pl-PL" w:bidi="ar-SA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Calibri Light" w:hAnsi="Calibri Light" w:eastAsia="Tahoma" w:cs="Times New Roman"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0"/>
                <w:szCs w:val="20"/>
                <w:lang w:val="pl-PL" w:bidi="ar-SA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jc w:val="left"/>
              <w:rPr>
                <w:rFonts w:ascii="Calibri Light" w:hAnsi="Calibri Light" w:eastAsia="Tahoma" w:cs="Times New Roman"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Times New Roman" w:ascii="Calibri Light" w:hAnsi="Calibri Light"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lineRule="auto" w:line="259" w:before="0" w:after="0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color w:val="FF0000"/>
          <w:sz w:val="20"/>
          <w:szCs w:val="20"/>
        </w:rPr>
        <w:t>UWAGA!</w:t>
      </w:r>
      <w:r>
        <w:rPr>
          <w:rFonts w:eastAsia="Tahoma" w:cs="Times New Roman" w:ascii="Calibri Light" w:hAnsi="Calibri Light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>
      <w:pPr>
        <w:pStyle w:val="Normal"/>
        <w:spacing w:lineRule="auto" w:line="259" w:before="0" w:after="0"/>
        <w:rPr>
          <w:rFonts w:ascii="Calibri Light" w:hAnsi="Calibri Light" w:eastAsia="Tahoma" w:cs="Times New Roman"/>
          <w:bCs/>
          <w:sz w:val="20"/>
          <w:szCs w:val="20"/>
        </w:rPr>
      </w:pPr>
      <w:r>
        <w:rPr>
          <w:rFonts w:eastAsia="Tahoma" w:cs="Times New Roman" w:ascii="Calibri Light" w:hAnsi="Calibri Light"/>
          <w:bCs/>
          <w:sz w:val="20"/>
          <w:szCs w:val="20"/>
        </w:rPr>
      </w:r>
    </w:p>
    <w:p>
      <w:pPr>
        <w:pStyle w:val="Normal"/>
        <w:spacing w:lineRule="auto" w:line="259" w:before="0" w:after="160"/>
        <w:rPr>
          <w:rFonts w:ascii="Calibri Light" w:hAnsi="Calibri Light" w:eastAsia="Tahoma" w:cs="Times New Roman"/>
          <w:b/>
          <w:b/>
          <w:sz w:val="21"/>
          <w:szCs w:val="21"/>
          <w:u w:val="single"/>
        </w:rPr>
      </w:pPr>
      <w:r>
        <w:rPr>
          <w:rFonts w:eastAsia="Tahoma" w:cs="Times New Roman" w:ascii="Calibri Light" w:hAnsi="Calibri Light"/>
          <w:b/>
          <w:sz w:val="21"/>
          <w:szCs w:val="21"/>
          <w:u w:val="single"/>
        </w:rPr>
        <w:t>B. OFEROWANY PRZEDMIOT ZAMÓWIENIA:</w:t>
      </w:r>
    </w:p>
    <w:p>
      <w:pPr>
        <w:pStyle w:val="Normal"/>
        <w:spacing w:lineRule="auto" w:line="259" w:before="0" w:after="1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Przystępując do postępowania o udzielenie zamówienia publicznego prowadzonego </w:t>
      </w:r>
      <w:r>
        <w:rPr>
          <w:rFonts w:eastAsia="Tahoma" w:cs="Times New Roman" w:ascii="Calibri Light" w:hAnsi="Calibri Light"/>
          <w:b/>
          <w:sz w:val="21"/>
          <w:szCs w:val="21"/>
        </w:rPr>
        <w:t>w trybie podstawowym</w:t>
      </w:r>
      <w:r>
        <w:rPr>
          <w:rFonts w:eastAsia="Tahoma" w:cs="Times New Roman" w:ascii="Calibri Light" w:hAnsi="Calibri Light"/>
          <w:sz w:val="21"/>
          <w:szCs w:val="21"/>
        </w:rPr>
        <w:t xml:space="preserve"> </w:t>
      </w:r>
      <w:r>
        <w:rPr>
          <w:rFonts w:eastAsia="Tahoma" w:cs="Times New Roman" w:ascii="Calibri Light" w:hAnsi="Calibri Light"/>
          <w:b/>
          <w:bCs/>
          <w:sz w:val="21"/>
          <w:szCs w:val="21"/>
        </w:rPr>
        <w:t>bez negocjacji</w:t>
      </w:r>
      <w:r>
        <w:rPr>
          <w:rFonts w:eastAsia="Tahoma" w:cs="Times New Roman" w:ascii="Calibri Light" w:hAnsi="Calibri Light"/>
          <w:sz w:val="21"/>
          <w:szCs w:val="21"/>
        </w:rPr>
        <w:t xml:space="preserve"> (zgodnie z art. 275 pkt 1 ustawy z 11 września 2019 r.  Prawo zamówień publicznych (Dz. U. z 2021 r. poz. 1129)</w:t>
      </w:r>
      <w:r>
        <w:rPr>
          <w:rFonts w:eastAsia="Tahoma" w:cs="Times New Roman" w:ascii="Calibri Light" w:hAnsi="Calibri Light"/>
          <w:sz w:val="21"/>
          <w:szCs w:val="21"/>
        </w:rPr>
        <w:t xml:space="preserve"> p.n.:</w:t>
      </w:r>
      <w:r>
        <w:rPr>
          <w:rFonts w:eastAsia="Calibri" w:cs="Times New Roman" w:ascii="Calibri Light" w:hAnsi="Calibri Light"/>
          <w:sz w:val="21"/>
          <w:szCs w:val="21"/>
        </w:rPr>
        <w:t xml:space="preserve"> „Zakup i sukcesywna dostawa artykułów spożywczych do Centrum Kształcenia  i Wychowania Ochotniczych Hufców Pracy w Gołdapi”</w:t>
      </w:r>
      <w:r>
        <w:rPr>
          <w:rFonts w:eastAsia="Tahoma" w:cs="Times New Roman" w:ascii="Calibri Light" w:hAnsi="Calibri Light"/>
          <w:b/>
          <w:sz w:val="21"/>
          <w:szCs w:val="21"/>
        </w:rPr>
        <w:t>.</w:t>
      </w:r>
    </w:p>
    <w:p>
      <w:pPr>
        <w:pStyle w:val="Normal"/>
        <w:spacing w:lineRule="auto" w:line="259" w:before="0" w:after="160"/>
        <w:jc w:val="both"/>
        <w:rPr>
          <w:rFonts w:ascii="Calibri Light" w:hAnsi="Calibri Light" w:eastAsia="Tahoma" w:cs="Times New Roman"/>
          <w:b/>
          <w:b/>
          <w:sz w:val="21"/>
          <w:szCs w:val="21"/>
        </w:rPr>
      </w:pPr>
      <w:r>
        <w:rPr>
          <w:rFonts w:eastAsia="Tahoma" w:cs="Times New Roman" w:ascii="Calibri Light" w:hAnsi="Calibri Light"/>
          <w:b/>
          <w:sz w:val="21"/>
          <w:szCs w:val="21"/>
        </w:rPr>
        <w:t>Część 4: Pieczywo</w:t>
      </w:r>
    </w:p>
    <w:p>
      <w:pPr>
        <w:pStyle w:val="Normal"/>
        <w:spacing w:lineRule="auto" w:line="259" w:before="0" w:after="1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>1. Oferuję wykonanie dostaw, będąc</w:t>
      </w:r>
      <w:r>
        <w:rPr>
          <w:rFonts w:eastAsia="Tahoma" w:cs="Times New Roman" w:ascii="Calibri Light" w:hAnsi="Calibri Light"/>
          <w:sz w:val="21"/>
          <w:szCs w:val="21"/>
        </w:rPr>
        <w:t>ych</w:t>
      </w:r>
      <w:r>
        <w:rPr>
          <w:rFonts w:eastAsia="Tahoma" w:cs="Times New Roman" w:ascii="Calibri Light" w:hAnsi="Calibri Light"/>
          <w:sz w:val="21"/>
          <w:szCs w:val="21"/>
        </w:rPr>
        <w:t xml:space="preserve"> przedmiotem zamówienia </w:t>
      </w:r>
      <w:r>
        <w:rPr>
          <w:rFonts w:eastAsia="Tahoma" w:cs="Times New Roman" w:ascii="Calibri Light" w:hAnsi="Calibri Light"/>
          <w:b/>
          <w:sz w:val="21"/>
          <w:szCs w:val="21"/>
          <w:u w:val="single"/>
        </w:rPr>
        <w:t>ZA CENĘ</w:t>
      </w:r>
      <w:r>
        <w:rPr>
          <w:rFonts w:eastAsia="Tahoma" w:cs="Times New Roman" w:ascii="Calibri Light" w:hAnsi="Calibri Light"/>
          <w:b/>
          <w:sz w:val="21"/>
          <w:szCs w:val="21"/>
        </w:rPr>
        <w:t>:</w:t>
      </w:r>
    </w:p>
    <w:tbl>
      <w:tblPr>
        <w:tblW w:w="10207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2979"/>
        <w:gridCol w:w="566"/>
        <w:gridCol w:w="741"/>
        <w:gridCol w:w="961"/>
        <w:gridCol w:w="1274"/>
        <w:gridCol w:w="852"/>
        <w:gridCol w:w="1134"/>
        <w:gridCol w:w="1276"/>
      </w:tblGrid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Calibri Light" w:hAnsi="Calibri Light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>
        <w:trPr>
          <w:trHeight w:val="200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1.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2.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3.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4.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5.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6. (4x5)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sz w:val="18"/>
                <w:szCs w:val="18"/>
              </w:rPr>
              <w:t>9. (4x8)</w:t>
            </w:r>
          </w:p>
        </w:tc>
      </w:tr>
      <w:tr>
        <w:trPr>
          <w:trHeight w:val="268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b w:val="false"/>
                <w:b w:val="false"/>
                <w:strike w:val="false"/>
                <w:dstrike w:val="false"/>
                <w:sz w:val="18"/>
                <w:szCs w:val="18"/>
                <w:u w:val="none"/>
              </w:rPr>
            </w:pPr>
            <w:r>
              <w:rPr>
                <w:rFonts w:ascii="Calibri Light" w:hAnsi="Calibri Light"/>
                <w:b w:val="false"/>
                <w:strike w:val="false"/>
                <w:dstrike w:val="false"/>
                <w:sz w:val="18"/>
                <w:szCs w:val="18"/>
                <w:u w:val="none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Bułka pszenna zwykła </w:t>
            </w:r>
            <w:r>
              <w:rPr>
                <w:rFonts w:ascii="Calibri Light" w:hAnsi="Calibri Light"/>
                <w:sz w:val="18"/>
                <w:szCs w:val="18"/>
              </w:rPr>
              <w:t xml:space="preserve">min. </w:t>
            </w:r>
            <w:r>
              <w:rPr>
                <w:rFonts w:ascii="Calibri Light" w:hAnsi="Calibri Light"/>
                <w:sz w:val="18"/>
                <w:szCs w:val="18"/>
              </w:rPr>
              <w:t>50g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30000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Chleb zwykły mieszany krojony </w:t>
            </w:r>
            <w:r>
              <w:rPr>
                <w:rFonts w:ascii="Calibri Light" w:hAnsi="Calibri Light"/>
                <w:sz w:val="18"/>
                <w:szCs w:val="18"/>
              </w:rPr>
              <w:t xml:space="preserve">min. </w:t>
            </w:r>
            <w:r>
              <w:rPr>
                <w:rFonts w:ascii="Calibri Light" w:hAnsi="Calibri Light"/>
                <w:sz w:val="18"/>
                <w:szCs w:val="18"/>
              </w:rPr>
              <w:t>0,5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15000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Chleb żytni razowy </w:t>
            </w:r>
            <w:r>
              <w:rPr>
                <w:rFonts w:ascii="Calibri Light" w:hAnsi="Calibri Light"/>
                <w:sz w:val="18"/>
                <w:szCs w:val="18"/>
              </w:rPr>
              <w:t xml:space="preserve">min. </w:t>
            </w:r>
            <w:r>
              <w:rPr>
                <w:rFonts w:ascii="Calibri Light" w:hAnsi="Calibri Light"/>
                <w:sz w:val="18"/>
                <w:szCs w:val="18"/>
              </w:rPr>
              <w:t>0,5 kg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szt. 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7000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Bułeczka drożdżowa </w:t>
            </w:r>
            <w:r>
              <w:rPr>
                <w:rFonts w:ascii="Calibri Light" w:hAnsi="Calibri Light"/>
                <w:sz w:val="18"/>
                <w:szCs w:val="18"/>
              </w:rPr>
              <w:t>min. 1</w:t>
            </w:r>
            <w:r>
              <w:rPr>
                <w:rFonts w:ascii="Calibri Light" w:hAnsi="Calibri Light"/>
                <w:sz w:val="18"/>
                <w:szCs w:val="18"/>
              </w:rPr>
              <w:t>00 g z nadzieniem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Placek drożdżowy z kruszonką </w:t>
            </w:r>
            <w:r>
              <w:rPr>
                <w:rFonts w:ascii="Calibri Light" w:hAnsi="Calibri Light"/>
                <w:sz w:val="18"/>
                <w:szCs w:val="18"/>
              </w:rPr>
              <w:t xml:space="preserve">min. </w:t>
            </w:r>
            <w:r>
              <w:rPr>
                <w:rFonts w:ascii="Calibri Light" w:hAnsi="Calibri Light"/>
                <w:sz w:val="18"/>
                <w:szCs w:val="18"/>
              </w:rPr>
              <w:t>0,5 kg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Ciasto sernik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Ciasto makowiec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Ciasto jabłecznik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Ciasto babka w polewie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kg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lef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Pączek </w:t>
            </w:r>
            <w:r>
              <w:rPr>
                <w:rFonts w:ascii="Calibri Light" w:hAnsi="Calibri Light"/>
                <w:sz w:val="18"/>
                <w:szCs w:val="18"/>
              </w:rPr>
              <w:t xml:space="preserve">min. </w:t>
            </w:r>
            <w:r>
              <w:rPr>
                <w:rFonts w:ascii="Calibri Light" w:hAnsi="Calibri Light"/>
                <w:sz w:val="18"/>
                <w:szCs w:val="18"/>
              </w:rPr>
              <w:t>85</w:t>
            </w:r>
            <w:r>
              <w:rPr>
                <w:rFonts w:ascii="Calibri Light" w:hAnsi="Calibri Light"/>
                <w:sz w:val="18"/>
                <w:szCs w:val="18"/>
              </w:rPr>
              <w:t xml:space="preserve"> g </w:t>
            </w:r>
            <w:r>
              <w:rPr>
                <w:rFonts w:ascii="Calibri Light" w:hAnsi="Calibri Light"/>
                <w:sz w:val="18"/>
                <w:szCs w:val="18"/>
              </w:rPr>
              <w:t xml:space="preserve">z nadzieniem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szt.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center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sz w:val="18"/>
                <w:szCs w:val="18"/>
              </w:rPr>
            </w:r>
          </w:p>
        </w:tc>
      </w:tr>
      <w:tr>
        <w:trPr>
          <w:trHeight w:val="942" w:hRule="atLeast"/>
        </w:trPr>
        <w:tc>
          <w:tcPr>
            <w:tcW w:w="56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bCs/>
                <w:sz w:val="18"/>
                <w:szCs w:val="18"/>
              </w:rPr>
              <w:t xml:space="preserve">Łączna cena oferty </w:t>
              <w:br/>
              <w:t xml:space="preserve">NETTO: </w:t>
              <w:br/>
            </w:r>
            <w:r>
              <w:rPr>
                <w:rFonts w:cs="Times New Roman" w:ascii="Calibri Light" w:hAnsi="Calibri Light"/>
                <w:bCs/>
                <w:sz w:val="18"/>
                <w:szCs w:val="18"/>
              </w:rPr>
              <w:t xml:space="preserve">(tj. suma wszystkich </w:t>
              <w:br/>
              <w:t>wierszy z kolumny 6.)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 xml:space="preserve">……… </w:t>
            </w: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cs="Times New Roman" w:ascii="Calibri Light" w:hAnsi="Calibri Light"/>
                <w:b/>
                <w:bCs/>
                <w:sz w:val="18"/>
                <w:szCs w:val="18"/>
              </w:rPr>
              <w:t xml:space="preserve">Łączna cena oferty BRUTTO: </w:t>
              <w:br/>
            </w:r>
            <w:r>
              <w:rPr>
                <w:rFonts w:cs="Times New Roman" w:ascii="Calibri Light" w:hAnsi="Calibri Light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jc w:val="right"/>
              <w:rPr>
                <w:rFonts w:ascii="Calibri Light" w:hAnsi="Calibri Light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 xml:space="preserve">……… </w:t>
            </w:r>
            <w:r>
              <w:rPr>
                <w:rFonts w:cs="Times New Roman" w:ascii="Calibri Light" w:hAnsi="Calibri Light"/>
                <w:b/>
                <w:bCs/>
                <w:sz w:val="20"/>
                <w:szCs w:val="20"/>
              </w:rPr>
              <w:t>zł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 Light" w:hAnsi="Calibri Light" w:eastAsia="Tahoma" w:cs="Times New Roman"/>
          <w:b/>
          <w:b/>
          <w:sz w:val="20"/>
          <w:szCs w:val="20"/>
        </w:rPr>
      </w:pPr>
      <w:r>
        <w:rPr>
          <w:rFonts w:eastAsia="Tahoma" w:cs="Times New Roman" w:ascii="Calibri Light" w:hAnsi="Calibri Light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>2.</w:t>
      </w:r>
      <w:r>
        <w:rPr>
          <w:rFonts w:eastAsia="Tahoma" w:cs="Times New Roman" w:ascii="Calibri Light" w:hAnsi="Calibri Light"/>
          <w:b/>
          <w:sz w:val="21"/>
          <w:szCs w:val="21"/>
        </w:rPr>
        <w:t xml:space="preserve"> CZAS KONIECZNY NA WYMIANĘ LUB UZUPEŁNIENIE TOWARU: …………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 Light" w:hAnsi="Calibri Light" w:eastAsia="Tahoma" w:cs="Times New Roman"/>
          <w:sz w:val="21"/>
          <w:szCs w:val="21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(Należy podać konkretną ilość godzin, jednak nie dłużej niż </w:t>
      </w:r>
      <w:r>
        <w:rPr>
          <w:rFonts w:eastAsia="Tahoma" w:cs="Times New Roman" w:ascii="Calibri Light" w:hAnsi="Calibri Light"/>
          <w:sz w:val="21"/>
          <w:szCs w:val="21"/>
        </w:rPr>
        <w:t>4</w:t>
      </w:r>
      <w:r>
        <w:rPr>
          <w:rFonts w:eastAsia="Tahoma" w:cs="Times New Roman" w:ascii="Calibri Light" w:hAnsi="Calibri Light"/>
          <w:sz w:val="21"/>
          <w:szCs w:val="21"/>
        </w:rPr>
        <w:t xml:space="preserve"> godziny z uwzględnieniem zasad oceny ofert podanych w rozdziale XV</w:t>
      </w:r>
      <w:r>
        <w:rPr>
          <w:rFonts w:eastAsia="Tahoma" w:cs="Times New Roman" w:ascii="Calibri Light" w:hAnsi="Calibri Light"/>
          <w:sz w:val="21"/>
          <w:szCs w:val="21"/>
        </w:rPr>
        <w:t>III</w:t>
      </w:r>
      <w:r>
        <w:rPr>
          <w:rFonts w:eastAsia="Tahoma" w:cs="Times New Roman" w:ascii="Calibri Light" w:hAnsi="Calibri Light"/>
          <w:sz w:val="21"/>
          <w:szCs w:val="21"/>
        </w:rPr>
        <w:t xml:space="preserve"> SWZ).</w:t>
      </w:r>
    </w:p>
    <w:p>
      <w:pPr>
        <w:pStyle w:val="Normal"/>
        <w:tabs>
          <w:tab w:val="clear" w:pos="708"/>
          <w:tab w:val="left" w:pos="284" w:leader="none"/>
        </w:tabs>
        <w:spacing w:lineRule="auto" w:line="259" w:before="120" w:after="1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>3.</w:t>
      </w:r>
      <w:r>
        <w:rPr>
          <w:rFonts w:eastAsia="Tahoma" w:cs="Times New Roman" w:ascii="Calibri Light" w:hAnsi="Calibri Light"/>
          <w:b/>
          <w:sz w:val="21"/>
          <w:szCs w:val="21"/>
        </w:rPr>
        <w:t xml:space="preserve"> Jednocześnie informuję, że:</w:t>
      </w:r>
    </w:p>
    <w:p>
      <w:pPr>
        <w:pStyle w:val="Normal"/>
        <w:spacing w:lineRule="auto" w:line="259" w:before="0" w:after="6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- przewiduję/ nie przewiduję* udział/u w realizacji zamówienia następujących podwykonawców </w:t>
      </w:r>
      <w:r>
        <w:rPr>
          <w:rFonts w:eastAsia="Tahoma" w:cs="Times New Roman" w:ascii="Calibri Light" w:hAnsi="Calibri Light"/>
          <w:i/>
          <w:sz w:val="21"/>
          <w:szCs w:val="21"/>
        </w:rPr>
        <w:t>(podać firmy oraz części zamówienia, dla których podwykonawcy będą realizować zamówienie)</w:t>
      </w:r>
      <w:r>
        <w:rPr>
          <w:rFonts w:eastAsia="Tahoma" w:cs="Times New Roman" w:ascii="Calibri Light" w:hAnsi="Calibri Light"/>
          <w:sz w:val="21"/>
          <w:szCs w:val="21"/>
        </w:rPr>
        <w:t>:</w:t>
      </w:r>
    </w:p>
    <w:tbl>
      <w:tblPr>
        <w:tblW w:w="918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3963"/>
        <w:gridCol w:w="4659"/>
      </w:tblGrid>
      <w:tr>
        <w:trPr>
          <w:trHeight w:val="402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 xml:space="preserve">Firma (nazwa) podwykonawcy </w:t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jc w:val="center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>
        <w:trPr>
          <w:trHeight w:val="254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Calibri Light" w:hAnsi="Calibri Light" w:eastAsia="Times New Roman" w:cs="Times New Roman"/>
                <w:b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="Times New Roman" w:ascii="Calibri Light" w:hAnsi="Calibri Light"/>
                <w:b/>
                <w:spacing w:val="-1"/>
                <w:sz w:val="20"/>
                <w:szCs w:val="24"/>
              </w:rPr>
            </w:r>
          </w:p>
        </w:tc>
      </w:tr>
    </w:tbl>
    <w:p>
      <w:pPr>
        <w:pStyle w:val="Normal"/>
        <w:widowControl w:val="false"/>
        <w:shd w:fill="FFFFFF" w:val="clear"/>
        <w:tabs>
          <w:tab w:val="clear" w:pos="708"/>
          <w:tab w:val="left" w:pos="426" w:leader="none"/>
        </w:tabs>
        <w:spacing w:lineRule="auto" w:line="240" w:before="0" w:after="0"/>
        <w:jc w:val="center"/>
        <w:rPr>
          <w:rFonts w:ascii="Calibri Light" w:hAnsi="Calibri Light" w:eastAsia="Times New Roman" w:cs="Times New Roman"/>
          <w:spacing w:val="-1"/>
          <w:sz w:val="20"/>
          <w:szCs w:val="24"/>
          <w:u w:val="single"/>
        </w:rPr>
      </w:pPr>
      <w:r>
        <w:rPr>
          <w:rFonts w:eastAsia="Times New Roman" w:cs="Times New Roman" w:ascii="Calibri Light" w:hAnsi="Calibri Light"/>
          <w:spacing w:val="-1"/>
          <w:sz w:val="20"/>
          <w:szCs w:val="24"/>
          <w:u w:val="single"/>
        </w:rPr>
        <w:t>należy wypełnić, jeżeli Wykonawca przewiduje udział podwykonawców</w:t>
      </w:r>
    </w:p>
    <w:p>
      <w:pPr>
        <w:pStyle w:val="Normal"/>
        <w:spacing w:lineRule="auto" w:line="259" w:before="0" w:after="0"/>
        <w:jc w:val="both"/>
        <w:rPr>
          <w:rFonts w:ascii="Calibri Light" w:hAnsi="Calibri Light" w:eastAsia="Tahoma" w:cs="Times New Roman"/>
          <w:sz w:val="20"/>
          <w:szCs w:val="20"/>
        </w:rPr>
      </w:pPr>
      <w:r>
        <w:rPr>
          <w:rFonts w:eastAsia="Tahoma" w:cs="Times New Roman" w:ascii="Calibri Light" w:hAnsi="Calibri Light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Calibri Light" w:hAnsi="Calibri Light" w:eastAsia="Tahoma" w:cs="Times New Roman"/>
          <w:b/>
          <w:b/>
          <w:sz w:val="21"/>
          <w:szCs w:val="21"/>
          <w:u w:val="single"/>
        </w:rPr>
      </w:pPr>
      <w:r>
        <w:rPr>
          <w:rFonts w:eastAsia="Tahoma" w:cs="Times New Roman" w:ascii="Calibri Light" w:hAnsi="Calibri Light"/>
          <w:b/>
          <w:sz w:val="21"/>
          <w:szCs w:val="21"/>
          <w:u w:val="single"/>
        </w:rPr>
        <w:t>C. OŚWIADCZENIA:</w:t>
      </w:r>
    </w:p>
    <w:p>
      <w:pPr>
        <w:pStyle w:val="ListParagraph"/>
        <w:numPr>
          <w:ilvl w:val="0"/>
          <w:numId w:val="2"/>
        </w:numPr>
        <w:spacing w:before="0" w:after="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</w:t>
      </w:r>
      <w:r>
        <w:rPr>
          <w:rFonts w:eastAsia="Tahoma" w:cs="Times New Roman" w:ascii="Calibri Light" w:hAnsi="Calibri Light"/>
          <w:sz w:val="21"/>
          <w:szCs w:val="21"/>
        </w:rPr>
        <w:t>, że zamówienie zostanie zrealizowane w terminach i na zasadach określonych w SWZ oraz we wzorze umowy.</w:t>
      </w:r>
    </w:p>
    <w:p>
      <w:pPr>
        <w:pStyle w:val="ListParagraph"/>
        <w:numPr>
          <w:ilvl w:val="0"/>
          <w:numId w:val="2"/>
        </w:numPr>
        <w:spacing w:before="0" w:after="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</w:t>
      </w:r>
      <w:r>
        <w:rPr>
          <w:rFonts w:eastAsia="Tahoma" w:cs="Times New Roman" w:ascii="Calibri Light" w:hAnsi="Calibri Light"/>
          <w:sz w:val="21"/>
          <w:szCs w:val="21"/>
        </w:rPr>
        <w:t>, że zapoznałem się ze Specyfikacją Warunków Zamówienia i nie wnoszę do niej zastrzeżeń oraz, że zdobyłem konieczne informacje do przygotowania oferty, a także podpiszę umowę zgodnie ze wzorem stanowiącym załącznik do niniejszej specyfikacji.</w:t>
      </w:r>
    </w:p>
    <w:p>
      <w:pPr>
        <w:pStyle w:val="ListParagraph"/>
        <w:numPr>
          <w:ilvl w:val="0"/>
          <w:numId w:val="2"/>
        </w:numPr>
        <w:spacing w:before="0" w:after="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Uważam się</w:t>
      </w:r>
      <w:r>
        <w:rPr>
          <w:rFonts w:eastAsia="Tahoma" w:cs="Times New Roman" w:ascii="Calibri Light" w:hAnsi="Calibri Light"/>
          <w:sz w:val="21"/>
          <w:szCs w:val="21"/>
        </w:rPr>
        <w:t xml:space="preserve"> za związanym niniejszą ofertą na czas wskazany w Specyfikacji Warunków Zamówienia. 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że wypełniłem obowiązki informacyjne przewidziane w art. 13 lub art. 14 RODO</w:t>
      </w:r>
      <w:r>
        <w:rPr>
          <w:rFonts w:eastAsia="Tahoma" w:cs="Times New Roman" w:ascii="Calibri Light" w:hAnsi="Calibri Light"/>
          <w:sz w:val="21"/>
          <w:szCs w:val="21"/>
          <w:vertAlign w:val="superscript"/>
        </w:rPr>
        <w:t>1)</w:t>
      </w:r>
      <w:r>
        <w:rPr>
          <w:rFonts w:eastAsia="Tahoma" w:cs="Times New Roman" w:ascii="Calibri Light" w:hAnsi="Calibri Light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eastAsia="Tahoma" w:cs="Times New Roman" w:ascii="Calibri Light" w:hAnsi="Calibri Light"/>
          <w:sz w:val="21"/>
          <w:szCs w:val="21"/>
          <w:vertAlign w:val="superscript"/>
        </w:rPr>
        <w:t>2)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że w cenie mojej/naszej oferty zostały uwzględnione wszystkie koszty wykonania zamówienia.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</w:t>
      </w:r>
      <w:r>
        <w:rPr>
          <w:rFonts w:eastAsia="Tahoma" w:cs="Calibri Light" w:ascii="Calibri Light" w:hAnsi="Calibri Light"/>
          <w:sz w:val="22"/>
          <w:szCs w:val="22"/>
        </w:rPr>
        <w:t>iż- za wyjątkiem informacji i dokumentów zawartych w ofercie, które zostały złożone zgodnie z zapisami rozdz. XI</w:t>
      </w:r>
      <w:r>
        <w:rPr>
          <w:rFonts w:eastAsia="Tahoma" w:cs="Calibri Light" w:ascii="Calibri Light" w:hAnsi="Calibri Light"/>
          <w:sz w:val="22"/>
          <w:szCs w:val="22"/>
        </w:rPr>
        <w:t>II</w:t>
      </w:r>
      <w:r>
        <w:rPr>
          <w:rFonts w:eastAsia="Tahoma" w:cs="Calibri Light" w:ascii="Calibri Light" w:hAnsi="Calibri Light"/>
          <w:sz w:val="22"/>
          <w:szCs w:val="22"/>
        </w:rPr>
        <w:t xml:space="preserve"> ust. 10 SWZ- niniejsza oferta oraz wszelkie załączniki do niej są jawne i nie zawierają informacji stanowiących tajemnicę przedsiębiorstwa w rozumieniu przepisów o zwalczaniu nieuczciwej konkurencji.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</w:t>
      </w:r>
      <w:r>
        <w:rPr>
          <w:rFonts w:eastAsia="Tahoma" w:cs="Times New Roman" w:ascii="Calibri Light" w:hAnsi="Calibri Light"/>
          <w:sz w:val="21"/>
          <w:szCs w:val="21"/>
        </w:rPr>
        <w:t>, iż wybór mojej/naszej oferty: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□ </w:t>
      </w:r>
      <w:r>
        <w:rPr>
          <w:rFonts w:eastAsia="Tahoma" w:cs="Times New Roman" w:ascii="Calibri Light" w:hAnsi="Calibri Light"/>
          <w:b/>
          <w:bCs/>
          <w:sz w:val="21"/>
          <w:szCs w:val="21"/>
        </w:rPr>
        <w:t>NIE PROWADZI*</w:t>
      </w:r>
      <w:r>
        <w:rPr>
          <w:rFonts w:eastAsia="Tahoma" w:cs="Times New Roman" w:ascii="Calibri Light" w:hAnsi="Calibri Light"/>
          <w:sz w:val="21"/>
          <w:szCs w:val="21"/>
        </w:rPr>
        <w:t xml:space="preserve"> do powstania obowiązku podatkowego u Zamawiającego 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21"/>
          <w:szCs w:val="21"/>
        </w:rPr>
        <w:t xml:space="preserve">□ </w:t>
      </w:r>
      <w:r>
        <w:rPr>
          <w:rFonts w:eastAsia="Tahoma" w:cs="Times New Roman" w:ascii="Calibri Light" w:hAnsi="Calibri Light"/>
          <w:b/>
          <w:bCs/>
          <w:sz w:val="21"/>
          <w:szCs w:val="21"/>
        </w:rPr>
        <w:t>PROWADZI</w:t>
      </w:r>
      <w:r>
        <w:rPr>
          <w:rFonts w:eastAsia="Tahoma" w:cs="Times New Roman" w:ascii="Calibri Light" w:hAnsi="Calibri Light"/>
          <w:sz w:val="21"/>
          <w:szCs w:val="21"/>
        </w:rPr>
        <w:t>* do powstania obowiązku podatkowego u Zamawiającego że w cenie mojej/naszej oferty zostały uwzględnione wszystkie koszty wykonania zamówienia.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 w:eastAsia="Tahoma" w:cs="Times New Roman"/>
          <w:sz w:val="21"/>
          <w:szCs w:val="21"/>
        </w:rPr>
      </w:pPr>
      <w:r>
        <w:rPr>
          <w:rFonts w:eastAsia="Tahoma" w:cs="Times New Roman" w:ascii="Calibri Light" w:hAnsi="Calibri Light"/>
          <w:sz w:val="21"/>
          <w:szCs w:val="21"/>
        </w:rPr>
        <w:t>Nazwa (rodzaj) towaru lub usługi, dla których dostawa będzie prowadzić do jego powstania, wartość towaru lub usługi objętego obowiązkiem podatkowym Zamawiającego (bez kwoty podatku), stawka podatku od towarów i usług, która zgodnie z wiedzą Wykonawcy będzie miała zastosowanie – wskazać jeżeli dotyczy:</w:t>
      </w:r>
    </w:p>
    <w:p>
      <w:pPr>
        <w:pStyle w:val="ListParagraph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 w:eastAsia="Tahoma" w:cs="Times New Roman"/>
          <w:sz w:val="21"/>
          <w:szCs w:val="21"/>
        </w:rPr>
      </w:pPr>
      <w:r>
        <w:rPr>
          <w:rFonts w:eastAsia="Tahoma" w:cs="Times New Roman" w:ascii="Calibri Light" w:hAnsi="Calibri Light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Tahoma" w:cs="Times New Roman" w:ascii="Calibri Light" w:hAnsi="Calibri Light"/>
          <w:sz w:val="21"/>
          <w:szCs w:val="21"/>
        </w:rPr>
        <w:t>.</w:t>
      </w:r>
    </w:p>
    <w:p>
      <w:pPr>
        <w:pStyle w:val="ListParagraph"/>
        <w:numPr>
          <w:ilvl w:val="0"/>
          <w:numId w:val="2"/>
        </w:numPr>
        <w:spacing w:before="0" w:after="60"/>
        <w:ind w:left="142" w:right="0" w:hanging="142"/>
        <w:contextualSpacing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b/>
          <w:bCs/>
          <w:sz w:val="21"/>
          <w:szCs w:val="21"/>
        </w:rPr>
        <w:t>Oświadczam,</w:t>
      </w:r>
      <w:r>
        <w:rPr>
          <w:rFonts w:eastAsia="Tahoma" w:cs="Times New Roman" w:ascii="Calibri Light" w:hAnsi="Calibri Light"/>
          <w:sz w:val="21"/>
          <w:szCs w:val="21"/>
        </w:rPr>
        <w:t xml:space="preserve"> </w:t>
      </w:r>
      <w:r>
        <w:rPr>
          <w:rFonts w:eastAsia="Times New Roman" w:cs="Times New Roman" w:ascii="Calibri Light" w:hAnsi="Calibri Light"/>
          <w:b w:val="false"/>
          <w:bCs w:val="false"/>
          <w:color w:val="auto"/>
          <w:sz w:val="21"/>
          <w:szCs w:val="21"/>
        </w:rPr>
        <w:t>że zgodnie z ustawą z dnia 06 marca 2018 r. Prawo przedsiębiorców (Dz. U. 2021, poz. 162 ze zm.) jestem/jesteśmy: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Mikroprzedsiębiorcą*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Małym przedsiębiorcą*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Średnim przedsiębiorcą*</w:t>
      </w:r>
    </w:p>
    <w:p>
      <w:pPr>
        <w:pStyle w:val="Normal"/>
        <w:numPr>
          <w:ilvl w:val="0"/>
          <w:numId w:val="0"/>
        </w:numPr>
        <w:spacing w:before="240" w:after="200"/>
        <w:ind w:left="720" w:hanging="0"/>
        <w:jc w:val="both"/>
        <w:rPr>
          <w:rFonts w:ascii="Calibri Light" w:hAnsi="Calibri Light" w:eastAsia="Times New Roman"/>
          <w:b w:val="false"/>
          <w:b w:val="false"/>
          <w:bCs w:val="false"/>
          <w:color w:val="auto"/>
          <w:sz w:val="21"/>
          <w:szCs w:val="21"/>
        </w:rPr>
      </w:pP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 xml:space="preserve">□ </w:t>
      </w:r>
      <w:r>
        <w:rPr>
          <w:rFonts w:eastAsia="Times New Roman" w:ascii="Calibri Light" w:hAnsi="Calibri Light"/>
          <w:b w:val="false"/>
          <w:bCs w:val="false"/>
          <w:color w:val="auto"/>
          <w:sz w:val="21"/>
          <w:szCs w:val="21"/>
        </w:rPr>
        <w:t>Dużym przedsiębiorcą*</w:t>
      </w:r>
    </w:p>
    <w:p>
      <w:pPr>
        <w:pStyle w:val="Normal"/>
        <w:numPr>
          <w:ilvl w:val="0"/>
          <w:numId w:val="0"/>
        </w:numPr>
        <w:spacing w:before="0" w:after="60"/>
        <w:ind w:left="142" w:right="0" w:hanging="0"/>
        <w:contextualSpacing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0"/>
          <w:szCs w:val="22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0"/>
          <w:szCs w:val="22"/>
          <w:u w:val="none"/>
        </w:rPr>
      </w:r>
    </w:p>
    <w:p>
      <w:pPr>
        <w:pStyle w:val="Normal"/>
        <w:spacing w:before="0" w:after="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14"/>
          <w:szCs w:val="14"/>
          <w:vertAlign w:val="superscript"/>
        </w:rPr>
        <w:t xml:space="preserve">1) </w:t>
      </w:r>
      <w:r>
        <w:rPr>
          <w:rFonts w:eastAsia="Tahoma" w:cs="Times New Roman" w:ascii="Calibri Light" w:hAnsi="Calibri Light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spacing w:before="0" w:after="0"/>
        <w:jc w:val="both"/>
        <w:rPr>
          <w:rFonts w:ascii="Calibri Light" w:hAnsi="Calibri Light"/>
        </w:rPr>
      </w:pPr>
      <w:r>
        <w:rPr>
          <w:rFonts w:eastAsia="Tahoma" w:cs="Times New Roman" w:ascii="Calibri Light" w:hAnsi="Calibri Light"/>
          <w:sz w:val="14"/>
          <w:szCs w:val="14"/>
          <w:vertAlign w:val="superscript"/>
        </w:rPr>
        <w:t>2)</w:t>
      </w:r>
      <w:r>
        <w:rPr>
          <w:rFonts w:eastAsia="Tahoma" w:cs="Times New Roman" w:ascii="Calibri Light" w:hAnsi="Calibri Light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>
        <w:rPr>
          <w:rFonts w:eastAsia="Arial" w:cs="Times New Roman" w:ascii="Calibri Light" w:hAnsi="Calibri Light"/>
          <w:sz w:val="14"/>
          <w:szCs w:val="14"/>
        </w:rPr>
        <w:t xml:space="preserve"> </w:t>
      </w:r>
    </w:p>
    <w:p>
      <w:pPr>
        <w:pStyle w:val="Normal"/>
        <w:spacing w:before="0" w:after="0"/>
        <w:rPr>
          <w:rFonts w:ascii="Calibri Light" w:hAnsi="Calibri Light" w:cs="Calibri"/>
          <w:b w:val="false"/>
          <w:b w:val="false"/>
          <w:strike w:val="false"/>
          <w:dstrike w:val="false"/>
          <w:sz w:val="20"/>
          <w:szCs w:val="22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0"/>
          <w:szCs w:val="22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Do oferty załączam następujące dokumenty: 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(wymienić załączoną dokumentację lub sporządzić spis treści załączonych dokumentów).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1) ……………………………………………………………………………………….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2) ………………………………………………………………………………….……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......................., dnia .......................... r. </w:t>
      </w:r>
    </w:p>
    <w:p>
      <w:pPr>
        <w:pStyle w:val="Normal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     ………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................................................. </w:t>
      </w:r>
    </w:p>
    <w:p>
      <w:pPr>
        <w:pStyle w:val="Normal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              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podpis Wykonawcy lub pełnomocnego </w:t>
      </w:r>
    </w:p>
    <w:p>
      <w:pPr>
        <w:pStyle w:val="Normal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sz w:val="20"/>
          <w:szCs w:val="22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0"/>
          <w:szCs w:val="22"/>
          <w:u w:val="none"/>
        </w:rPr>
        <w:t xml:space="preserve">                  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>przedstawiciela Wykonawcy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eastAsia="Times New Roman" w:cs="Calibri" w:ascii="Calibri Light" w:hAnsi="Calibri Light"/>
          <w:b/>
          <w:strike w:val="false"/>
          <w:dstrike w:val="false"/>
          <w:color w:val="FF0000"/>
          <w:sz w:val="21"/>
          <w:szCs w:val="21"/>
          <w:u w:val="none"/>
        </w:rPr>
        <w:t xml:space="preserve">UWAGA! </w:t>
      </w:r>
      <w:r>
        <w:rPr>
          <w:rFonts w:eastAsia="Times New Roman" w:cs="Calibri" w:ascii="Calibri Light" w:hAnsi="Calibri Light"/>
          <w:b w:val="false"/>
          <w:bCs/>
          <w:strike w:val="false"/>
          <w:dstrike w:val="false"/>
          <w:color w:val="FF0000"/>
          <w:sz w:val="21"/>
          <w:szCs w:val="21"/>
          <w:u w:val="none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Wyjaśnienie: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 xml:space="preserve">    • </w:t>
      </w: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pola zaznaczone linią / kropka proszę uzupełnić danymi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 xml:space="preserve">    • </w:t>
      </w: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*</w:t>
      </w: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zaznaczyć właściwe</w:t>
      </w:r>
    </w:p>
    <w:p>
      <w:pPr>
        <w:pStyle w:val="Normal"/>
        <w:spacing w:before="240" w:after="20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 xml:space="preserve">  • </w:t>
      </w:r>
      <w:r>
        <w:rPr>
          <w:rFonts w:cs="Calibri" w:ascii="Calibri Light" w:hAnsi="Calibri Light"/>
          <w:b w:val="false"/>
          <w:strike w:val="false"/>
          <w:dstrike w:val="false"/>
          <w:color w:val="auto"/>
          <w:sz w:val="21"/>
          <w:szCs w:val="21"/>
          <w:u w:val="none"/>
        </w:rPr>
        <w:t>Osoba składająca oświadczenie na formularzu ofertowym ponosi pełną odpowiedzialność za treść złożonego oświadczenia na zasadach określonych w art. 297 ust. 1 Kodeksu karnego (Dz. U. z 2021 r., poz. 2345 ze zmianami).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68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Calibri Light">
    <w:charset w:val="ee"/>
    <w:family w:val="swiss"/>
    <w:pitch w:val="variable"/>
  </w:font>
  <w:font w:name="Calibri Light">
    <w:charset w:val="ee"/>
    <w:family w:val="roman"/>
    <w:pitch w:val="variable"/>
  </w:font>
  <w:font w:name="Tw Cen MT">
    <w:charset w:val="ee"/>
    <w:family w:val="roman"/>
    <w:pitch w:val="variable"/>
  </w:font>
  <w:font w:name="Segoe UI Semi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bookmarkStart w:id="1" w:name="_Hlk80348485"/>
    <w:bookmarkStart w:id="2" w:name="_Hlk80348486"/>
    <w:bookmarkStart w:id="3" w:name="_Hlk80348512"/>
    <w:bookmarkStart w:id="4" w:name="_Hlk80348513"/>
    <w:bookmarkStart w:id="5" w:name="_Hlk80348527"/>
    <w:bookmarkStart w:id="6" w:name="_Hlk80348528"/>
    <w:r>
      <w:drawing>
        <wp:anchor behindDoc="1" distT="0" distB="0" distL="0" distR="0" simplePos="0" locked="0" layoutInCell="0" allowOverlap="1" relativeHeight="7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2" name="Obraz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24692" r="0" b="23525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tbl>
    <w:tblPr>
      <w:tblW w:w="10485" w:type="dxa"/>
      <w:jc w:val="left"/>
      <w:tblInd w:w="-81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403"/>
      <w:gridCol w:w="2125"/>
      <w:gridCol w:w="1702"/>
      <w:gridCol w:w="3255"/>
    </w:tblGrid>
    <w:tr>
      <w:trPr/>
      <w:tc>
        <w:tcPr>
          <w:tcW w:w="3403" w:type="dxa"/>
          <w:tcBorders>
            <w:right w:val="single" w:sz="8" w:space="0" w:color="44546A"/>
          </w:tcBorders>
        </w:tcPr>
        <w:p>
          <w:pPr>
            <w:pStyle w:val="Normal"/>
            <w:widowControl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eastAsia="Calibri" w:cs="Segoe UI Semilight"/>
              <w:color w:val="44546A"/>
              <w:kern w:val="0"/>
              <w:sz w:val="18"/>
              <w:szCs w:val="20"/>
              <w:lang w:val="pl-PL"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pl-PL" w:bidi="ar-SA"/>
            </w:rPr>
            <w:t>19-500 Gołdap, ul. Boczna 5</w:t>
          </w:r>
        </w:p>
        <w:p>
          <w:pPr>
            <w:pStyle w:val="Normal"/>
            <w:widowControl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pl-PL" w:bidi="ar-SA"/>
            </w:rPr>
            <w:t xml:space="preserve">tel. 87 615-03-53, </w:t>
          </w: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de-DE" w:bidi="ar-SA"/>
            </w:rPr>
            <w:t>fax 87 615-05-07</w:t>
          </w:r>
        </w:p>
        <w:p>
          <w:pPr>
            <w:pStyle w:val="Normal"/>
            <w:widowControl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de-DE" w:bidi="ar-SA"/>
            </w:rPr>
            <w:t xml:space="preserve">e-mail: </w:t>
          </w:r>
          <w:r>
            <w:rPr>
              <w:rFonts w:cs="Segoe UI Semilight" w:ascii="Segoe UI Semilight" w:hAnsi="Segoe UI Semilight"/>
              <w:color w:val="44546A"/>
              <w:kern w:val="0"/>
              <w:sz w:val="18"/>
              <w:szCs w:val="20"/>
              <w:lang w:val="en-US" w:bidi="ar-SA"/>
            </w:rPr>
            <w:t>gospomkg4@ohp.pl</w:t>
          </w:r>
        </w:p>
        <w:p>
          <w:pPr>
            <w:pStyle w:val="Stopka"/>
            <w:widowControl/>
            <w:spacing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val="en-US" w:bidi="ar-SA"/>
            </w:rPr>
          </w:pPr>
          <w:r>
            <w:rPr>
              <w:rFonts w:cs="Segoe UI Semilight" w:ascii="Segoe UI Semilight" w:hAnsi="Segoe UI Semilight"/>
              <w:color w:val="44546A"/>
              <w:kern w:val="0"/>
              <w:sz w:val="18"/>
              <w:szCs w:val="20"/>
              <w:lang w:val="en-US" w:bidi="ar-SA"/>
            </w:rPr>
            <w:t>www.ohp.pl</w:t>
          </w:r>
        </w:p>
      </w:tc>
      <w:tc>
        <w:tcPr>
          <w:tcW w:w="2125" w:type="dxa"/>
          <w:tcBorders>
            <w:left w:val="single" w:sz="8" w:space="0" w:color="44546A"/>
          </w:tcBorders>
        </w:tcPr>
        <w:p>
          <w:pPr>
            <w:pStyle w:val="Stopka"/>
            <w:widowControl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0" b="0"/>
                <wp:wrapNone/>
                <wp:docPr id="3" name="Obraz 1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0" t="23836" r="0" b="232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2" w:type="dxa"/>
          <w:tcBorders/>
        </w:tcPr>
        <w:p>
          <w:pPr>
            <w:pStyle w:val="Stopka"/>
            <w:widowControl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</w:r>
        </w:p>
      </w:tc>
      <w:tc>
        <w:tcPr>
          <w:tcW w:w="3255" w:type="dxa"/>
          <w:tcBorders/>
        </w:tcPr>
        <w:p>
          <w:pPr>
            <w:pStyle w:val="Stopka"/>
            <w:widowControl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270510</wp:posOffset>
                </wp:positionH>
                <wp:positionV relativeFrom="paragraph">
                  <wp:posOffset>31750</wp:posOffset>
                </wp:positionV>
                <wp:extent cx="1844675" cy="675005"/>
                <wp:effectExtent l="0" t="0" r="0" b="0"/>
                <wp:wrapNone/>
                <wp:docPr id="4" name="Obraz 2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2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9484" t="22722" r="6082" b="278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675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anchor behindDoc="1" distT="0" distB="0" distL="0" distR="0" simplePos="0" locked="0" layoutInCell="1" allowOverlap="1" relativeHeight="16">
                <wp:simplePos x="0" y="0"/>
                <wp:positionH relativeFrom="rightMargin">
                  <wp:posOffset>-2298700</wp:posOffset>
                </wp:positionH>
                <wp:positionV relativeFrom="paragraph">
                  <wp:posOffset>27940</wp:posOffset>
                </wp:positionV>
                <wp:extent cx="577850" cy="736600"/>
                <wp:effectExtent l="0" t="0" r="0" b="0"/>
                <wp:wrapNone/>
                <wp:docPr id="5" name="Obraz 1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1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Stopka"/>
      <w:rPr/>
    </w:pPr>
    <w:bookmarkStart w:id="7" w:name="_Hlk80348485"/>
    <w:bookmarkStart w:id="8" w:name="_Hlk80348486"/>
    <w:bookmarkStart w:id="9" w:name="_Hlk80348512"/>
    <w:bookmarkStart w:id="10" w:name="_Hlk80348513"/>
    <w:bookmarkStart w:id="11" w:name="_Hlk80348527"/>
    <w:bookmarkStart w:id="12" w:name="_Hlk80348528"/>
    <w:r>
      <w:rPr/>
      <w:tab/>
    </w:r>
    <w:bookmarkEnd w:id="7"/>
    <w:bookmarkEnd w:id="8"/>
    <w:bookmarkEnd w:id="9"/>
    <w:bookmarkEnd w:id="10"/>
    <w:bookmarkEnd w:id="11"/>
    <w:bookmarkEnd w:id="12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093" w:type="dxa"/>
      <w:jc w:val="left"/>
      <w:tblInd w:w="-535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559"/>
      <w:gridCol w:w="5534"/>
    </w:tblGrid>
    <w:tr>
      <w:trPr/>
      <w:tc>
        <w:tcPr>
          <w:tcW w:w="1559" w:type="dxa"/>
          <w:tcBorders>
            <w:right w:val="single" w:sz="8" w:space="0" w:color="44546A"/>
          </w:tcBorders>
          <w:vAlign w:val="center"/>
        </w:tcPr>
        <w:p>
          <w:pPr>
            <w:pStyle w:val="Gwka"/>
            <w:widowControl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4">
                <wp:simplePos x="0" y="0"/>
                <wp:positionH relativeFrom="margin">
                  <wp:posOffset>179070</wp:posOffset>
                </wp:positionH>
                <wp:positionV relativeFrom="margin">
                  <wp:posOffset>-2540</wp:posOffset>
                </wp:positionV>
                <wp:extent cx="427990" cy="503555"/>
                <wp:effectExtent l="0" t="0" r="0" b="0"/>
                <wp:wrapNone/>
                <wp:docPr id="1" name="Obraz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99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34" w:type="dxa"/>
          <w:tcBorders>
            <w:left w:val="single" w:sz="8" w:space="0" w:color="44546A"/>
          </w:tcBorders>
        </w:tcPr>
        <w:p>
          <w:pPr>
            <w:pStyle w:val="Normal"/>
            <w:keepNext w:val="true"/>
            <w:widowControl/>
            <w:tabs>
              <w:tab w:val="clear" w:pos="708"/>
              <w:tab w:val="right" w:pos="5317" w:leader="none"/>
            </w:tabs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CENTRUM KSZTAŁCENIA I WYCHOWANIA</w:t>
          </w:r>
        </w:p>
        <w:p>
          <w:pPr>
            <w:pStyle w:val="Normal"/>
            <w:keepNext w:val="true"/>
            <w:widowControl/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OCHOTNICZYCH HUFCÓW PRACY</w:t>
          </w:r>
        </w:p>
        <w:p>
          <w:pPr>
            <w:pStyle w:val="Normal"/>
            <w:keepNext w:val="true"/>
            <w:widowControl/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W GOŁDAPI</w:t>
          </w:r>
        </w:p>
        <w:p>
          <w:pPr>
            <w:pStyle w:val="Normal"/>
            <w:keepNext w:val="true"/>
            <w:widowControl/>
            <w:spacing w:lineRule="atLeast" w:line="260" w:before="0" w:after="0"/>
            <w:ind w:left="322" w:right="0" w:hanging="0"/>
            <w:jc w:val="left"/>
            <w:rPr>
              <w:rFonts w:ascii="Segoe UI Semilight" w:hAnsi="Segoe UI Semilight" w:eastAsia="Calibri" w:cs="Segoe UI Semilight"/>
              <w:bCs/>
              <w:color w:val="44546A"/>
              <w:kern w:val="0"/>
              <w:sz w:val="18"/>
              <w:szCs w:val="20"/>
              <w:lang w:val="pl-PL" w:bidi="ar-SA"/>
            </w:rPr>
          </w:pPr>
          <w:r>
            <w:rPr>
              <w:rFonts w:eastAsia="Calibri" w:cs="Segoe UI Semilight" w:ascii="Segoe UI Semilight" w:hAnsi="Segoe UI Semilight"/>
              <w:bCs/>
              <w:color w:val="44546A"/>
              <w:kern w:val="0"/>
              <w:sz w:val="18"/>
              <w:szCs w:val="20"/>
              <w:lang w:val="pl-PL" w:bidi="ar-SA"/>
            </w:rPr>
            <w:t>Państwowa Jednostka Budżetowa</w:t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IntenseReference">
    <w:name w:val="Intense Reference"/>
    <w:basedOn w:val="DefaultParagraphFont"/>
    <w:qFormat/>
    <w:rPr>
      <w:b/>
      <w:bCs/>
      <w:smallCaps/>
      <w:color w:val="4F81BD"/>
      <w:spacing w:val="5"/>
    </w:rPr>
  </w:style>
  <w:style w:type="character" w:styleId="AkapitzlistZnak">
    <w:name w:val="Akapit z listą Znak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TitleStyle">
    <w:name w:val="TitleStyle"/>
    <w:qFormat/>
    <w:pPr>
      <w:widowControl/>
      <w:kinsoku w:val="true"/>
      <w:overflowPunct w:val="true"/>
      <w:autoSpaceDE w:val="true"/>
      <w:bidi w:val="0"/>
      <w:spacing w:lineRule="auto" w:line="240" w:before="0" w:after="200"/>
      <w:jc w:val="left"/>
    </w:pPr>
    <w:rPr>
      <w:rFonts w:ascii="Times New Roman" w:hAnsi="Times New Roman" w:eastAsia="Times New Roman" w:cs="Times New Roman"/>
      <w:b/>
      <w:color w:val="000000"/>
      <w:kern w:val="0"/>
      <w:sz w:val="22"/>
      <w:szCs w:val="22"/>
      <w:lang w:eastAsia="pl-PL" w:val="pl-PL" w:bidi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andard">
    <w:name w:val="Standard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Calibri" w:cs="Tahoma"/>
      <w:color w:val="000000"/>
      <w:kern w:val="0"/>
      <w:sz w:val="24"/>
      <w:szCs w:val="22"/>
      <w:lang w:val="pl-PL" w:eastAsia="en-US" w:bidi="ar-SA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media/image4.jpeg"/><Relationship Id="rId4" Type="http://schemas.openxmlformats.org/officeDocument/2006/relationships/image" Target="media/image5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firmowy-CKiW</Template>
  <TotalTime>1625</TotalTime>
  <Application>LibreOffice/7.2.5.2$Windows_X86_64 LibreOffice_project/499f9727c189e6ef3471021d6132d4c694f357e5</Application>
  <AppVersion>15.0000</AppVersion>
  <Pages>3</Pages>
  <Words>853</Words>
  <Characters>5364</Characters>
  <CharactersWithSpaces>6172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2021-06-15T12:16:00Z</dcterms:created>
  <dc:creator>patgod00</dc:creator>
  <dc:description/>
  <dc:language>pl-PL</dc:language>
  <cp:lastModifiedBy/>
  <cp:lastPrinted>2021-01-06T12:16:00Z</cp:lastPrinted>
  <dcterms:modified xsi:type="dcterms:W3CDTF">2022-06-12T19:41:25Z</dcterms:modified>
  <cp:revision>137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