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6" w:rsidRPr="00C004EF" w:rsidRDefault="00A429F6" w:rsidP="00A429F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:rsidR="00A429F6" w:rsidRPr="00DA33E8" w:rsidRDefault="00A429F6" w:rsidP="00D45BC2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OŚWIADCZENI</w:t>
      </w:r>
      <w:r w:rsidR="00D45BC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A</w:t>
      </w: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WYKONAWCY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</w:t>
      </w:r>
      <w:r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: </w:t>
      </w:r>
    </w:p>
    <w:p w:rsidR="00A429F6" w:rsidRPr="008D703F" w:rsidRDefault="00BD26C4" w:rsidP="00BD26C4">
      <w:pPr>
        <w:autoSpaceDE w:val="0"/>
        <w:rPr>
          <w:rFonts w:asciiTheme="majorHAnsi" w:hAnsiTheme="majorHAnsi" w:cstheme="majorHAnsi"/>
          <w:b/>
          <w:sz w:val="22"/>
          <w:szCs w:val="22"/>
        </w:rPr>
      </w:pPr>
      <w:r w:rsidRPr="00BD26C4">
        <w:rPr>
          <w:rFonts w:asciiTheme="majorHAnsi" w:hAnsiTheme="majorHAnsi" w:cstheme="majorHAnsi"/>
          <w:b/>
          <w:sz w:val="22"/>
          <w:szCs w:val="22"/>
        </w:rPr>
        <w:t xml:space="preserve">„Dostawa oleju opałowego do Centrum Kształcenia i Wychowania OHP w </w:t>
      </w:r>
      <w:r w:rsidRPr="008D703F">
        <w:rPr>
          <w:rFonts w:asciiTheme="majorHAnsi" w:hAnsiTheme="majorHAnsi" w:cstheme="majorHAnsi"/>
          <w:b/>
          <w:sz w:val="22"/>
          <w:szCs w:val="22"/>
        </w:rPr>
        <w:t>Gołdapi (</w:t>
      </w:r>
      <w:r w:rsidR="00340492">
        <w:rPr>
          <w:rFonts w:asciiTheme="majorHAnsi" w:hAnsiTheme="majorHAnsi" w:cstheme="majorHAnsi"/>
          <w:b/>
          <w:sz w:val="22"/>
          <w:szCs w:val="22"/>
        </w:rPr>
        <w:t xml:space="preserve">70 </w:t>
      </w:r>
      <w:r w:rsidRPr="008D703F">
        <w:rPr>
          <w:rFonts w:asciiTheme="majorHAnsi" w:hAnsiTheme="majorHAnsi" w:cstheme="majorHAnsi"/>
          <w:b/>
          <w:sz w:val="22"/>
          <w:szCs w:val="22"/>
        </w:rPr>
        <w:t xml:space="preserve"> m</w:t>
      </w:r>
      <w:r w:rsidRPr="008D703F">
        <w:rPr>
          <w:rFonts w:asciiTheme="majorHAnsi" w:hAnsiTheme="majorHAnsi" w:cstheme="majorHAnsi"/>
          <w:b/>
          <w:sz w:val="22"/>
          <w:szCs w:val="22"/>
          <w:vertAlign w:val="superscript"/>
        </w:rPr>
        <w:t>3</w:t>
      </w:r>
      <w:r w:rsidRPr="008D703F">
        <w:rPr>
          <w:rFonts w:asciiTheme="majorHAnsi" w:hAnsiTheme="majorHAnsi" w:cstheme="majorHAnsi"/>
          <w:b/>
          <w:sz w:val="22"/>
          <w:szCs w:val="22"/>
        </w:rPr>
        <w:t xml:space="preserve">)” </w:t>
      </w:r>
    </w:p>
    <w:p w:rsidR="00A429F6" w:rsidRPr="00C004EF" w:rsidRDefault="00A429F6" w:rsidP="00A429F6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CKiW.271.TP.</w:t>
      </w:r>
      <w:r w:rsidR="00340492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340492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:rsidR="00A429F6" w:rsidRPr="008F2997" w:rsidRDefault="00A429F6" w:rsidP="00A429F6">
      <w:pPr>
        <w:tabs>
          <w:tab w:val="left" w:leader="dot" w:pos="9072"/>
        </w:tabs>
        <w:jc w:val="center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 xml:space="preserve"> (nazwa (firma) dokładny adres Wykonawcy/Wykonawców)</w:t>
      </w:r>
    </w:p>
    <w:p w:rsidR="00D45BC2" w:rsidRDefault="00D45BC2" w:rsidP="00D45BC2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:rsidR="004C6BE0" w:rsidRPr="004C6BE0" w:rsidRDefault="00D45BC2" w:rsidP="004C6BE0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0" w:hanging="284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Oświadczenie o spełnianiu warunków udziału w postępowaniu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 </w:t>
      </w: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składane zgodnie z art. 125 ust. 1 </w:t>
      </w:r>
      <w:proofErr w:type="spellStart"/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uPzp</w:t>
      </w:r>
      <w:proofErr w:type="spellEnd"/>
    </w:p>
    <w:p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709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DOTYCZĄCA WYKONAWCY:</w:t>
      </w:r>
    </w:p>
    <w:p w:rsidR="008F2997" w:rsidRPr="00C004EF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zgodnie z art. 112 ust. 2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pkt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1-4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004EF">
        <w:rPr>
          <w:rFonts w:asciiTheme="majorHAnsi" w:hAnsiTheme="majorHAnsi" w:cstheme="majorHAnsi"/>
          <w:sz w:val="22"/>
          <w:szCs w:val="22"/>
        </w:rPr>
        <w:t>lub w przypadku wspólnie ubiegających się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udzielenie zamówienia – wspólnie z innymi ubiegającymi się o udzielenie zamówienia:</w:t>
      </w:r>
    </w:p>
    <w:p w:rsidR="00A429F6" w:rsidRPr="00E05593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sz w:val="22"/>
          <w:szCs w:val="22"/>
        </w:rPr>
        <w:t>spełniam warunki udziału w postępowaniu, określone przez Zamawiającego w Specyfikacji Warunków Zamówienia, dotyczące:</w:t>
      </w:r>
    </w:p>
    <w:p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  <w:r>
        <w:rPr>
          <w:rFonts w:asciiTheme="majorHAnsi" w:hAnsiTheme="majorHAnsi" w:cstheme="majorHAnsi"/>
          <w:sz w:val="22"/>
          <w:szCs w:val="22"/>
        </w:rPr>
        <w:t>;</w:t>
      </w:r>
    </w:p>
    <w:p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 ile wynika to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odrębnych przepisów</w:t>
      </w:r>
      <w:r>
        <w:rPr>
          <w:rFonts w:asciiTheme="majorHAnsi" w:hAnsiTheme="majorHAnsi" w:cstheme="majorHAnsi"/>
          <w:sz w:val="22"/>
          <w:szCs w:val="22"/>
        </w:rPr>
        <w:t>;</w:t>
      </w:r>
    </w:p>
    <w:p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sytuacji ekonomicznej lub finansowej</w:t>
      </w:r>
      <w:r>
        <w:rPr>
          <w:rFonts w:asciiTheme="majorHAnsi" w:hAnsiTheme="majorHAnsi" w:cstheme="majorHAnsi"/>
          <w:sz w:val="22"/>
          <w:szCs w:val="22"/>
        </w:rPr>
        <w:t xml:space="preserve">; </w:t>
      </w:r>
    </w:p>
    <w:p w:rsidR="00A429F6" w:rsidRPr="00E05593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technicznej lub zawodowej.</w:t>
      </w:r>
    </w:p>
    <w:p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A429F6" w:rsidRPr="00E05593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W ZWIĄZKU Z POLEGANIEM NA ZASOBACH INNYCH PODMIOTÓW: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zamówieniu, polegam na zasobach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podmiotu/ów: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</w:t>
      </w:r>
      <w:r w:rsidR="001E55BB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C004EF">
        <w:rPr>
          <w:rFonts w:asciiTheme="majorHAnsi" w:hAnsiTheme="majorHAnsi" w:cstheme="majorHAnsi"/>
          <w:sz w:val="22"/>
          <w:szCs w:val="22"/>
        </w:rPr>
        <w:t xml:space="preserve">, </w:t>
      </w:r>
      <w:r w:rsidRPr="00C004EF">
        <w:rPr>
          <w:rFonts w:asciiTheme="majorHAnsi" w:hAnsiTheme="majorHAnsi" w:cstheme="majorHAnsi"/>
          <w:sz w:val="22"/>
          <w:szCs w:val="22"/>
        </w:rPr>
        <w:br/>
        <w:t xml:space="preserve">w następującym zakresie: ………………………………………………………………………………………………… </w:t>
      </w:r>
    </w:p>
    <w:p w:rsidR="007D386D" w:rsidRDefault="00A429F6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7D386D">
        <w:rPr>
          <w:rFonts w:asciiTheme="majorHAnsi" w:hAnsiTheme="majorHAnsi" w:cstheme="majorHAnsi"/>
          <w:i/>
          <w:iCs/>
          <w:sz w:val="20"/>
          <w:szCs w:val="20"/>
        </w:rPr>
        <w:t>(wskazać podmiot i określić odpowiedni zakres dla wskazanego podmiotu- jeżeli dotyczy)</w:t>
      </w:r>
    </w:p>
    <w:p w:rsidR="007D386D" w:rsidRPr="007D386D" w:rsidRDefault="007D386D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               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A429F6" w:rsidRPr="004C6BE0" w:rsidRDefault="00A429F6" w:rsidP="004C6BE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A429F6" w:rsidRPr="007D386D" w:rsidRDefault="00A429F6" w:rsidP="007D386D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-284" w:hanging="28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sz w:val="22"/>
          <w:szCs w:val="22"/>
          <w:lang w:eastAsia="ar-SA"/>
        </w:rPr>
        <w:lastRenderedPageBreak/>
        <w:t xml:space="preserve"> </w:t>
      </w:r>
      <w:r w:rsidR="00D45BC2"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Oświadczenie o braku podstaw wykluczenia z postępowania składane zgodnie z art. 125 ust. 1 </w:t>
      </w:r>
      <w:proofErr w:type="spellStart"/>
      <w:r w:rsidR="00D45BC2"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uPzp</w:t>
      </w:r>
      <w:proofErr w:type="spellEnd"/>
    </w:p>
    <w:p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OŚWIADCZENIA DOTYCZĄCE WYKONAWCY:</w:t>
      </w:r>
    </w:p>
    <w:p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C004EF">
        <w:rPr>
          <w:rFonts w:asciiTheme="majorHAnsi" w:hAnsiTheme="majorHAnsi" w:cstheme="majorHAnsi"/>
          <w:sz w:val="22"/>
          <w:szCs w:val="22"/>
        </w:rPr>
        <w:t xml:space="preserve">nas* podstawy wykluczenia z postępowania o udzielenie zamówienia publicznego, o których mowa w art. 108 </w:t>
      </w:r>
      <w:r>
        <w:rPr>
          <w:rFonts w:asciiTheme="majorHAnsi" w:hAnsiTheme="majorHAnsi" w:cstheme="majorHAnsi"/>
          <w:sz w:val="22"/>
          <w:szCs w:val="22"/>
        </w:rPr>
        <w:t xml:space="preserve">ust. 1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297F2F">
        <w:rPr>
          <w:rFonts w:asciiTheme="majorHAnsi" w:hAnsiTheme="majorHAnsi" w:cstheme="majorHAnsi"/>
          <w:sz w:val="22"/>
          <w:szCs w:val="22"/>
        </w:rPr>
        <w:t>.</w:t>
      </w: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</w:rPr>
      </w:pPr>
    </w:p>
    <w:p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zachodzą w stosunku do mnie podstawy wykluczenia z postępowania na podstawie art.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 xml:space="preserve">…………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uPzp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(podać mającą zastosowanie podstawę wykluczenia spośród wymienionych w art. 108). Jednocześnie oświadczam, że w związku z ww. okolicznością, na podstawie art. 110 ust. 2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uPzp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spełniłem następujące przesłanki: </w:t>
      </w:r>
    </w:p>
    <w:p w:rsidR="00A429F6" w:rsidRPr="00C004EF" w:rsidRDefault="00A429F6" w:rsidP="00A429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  <w:r w:rsidRPr="00C004EF">
        <w:rPr>
          <w:rFonts w:asciiTheme="majorHAnsi" w:hAnsiTheme="majorHAnsi" w:cstheme="majorHAnsi"/>
          <w:sz w:val="22"/>
          <w:szCs w:val="22"/>
        </w:rPr>
        <w:t>…</w:t>
      </w: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D45BC2" w:rsidRPr="008F2997" w:rsidRDefault="00A429F6" w:rsidP="00D45B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PODMIOTU, NA KTÓREGO ZASOBY POWOŁUJE SIĘ WYKONAWCA: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stosunku do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tów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>, na którego/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zasoby powołuję się w niniejszym postępowaniu, tj.: 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……………………………………………………………………………………………..…………………………………… 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 xml:space="preserve">             (podać pełną nazwę/firmę, adres, a także w zależności od podmiotu: NIP/PESEL, KRS/</w:t>
      </w:r>
      <w:proofErr w:type="spellStart"/>
      <w:r w:rsidRPr="00C004EF">
        <w:rPr>
          <w:rFonts w:asciiTheme="majorHAnsi" w:hAnsiTheme="majorHAnsi" w:cstheme="majorHAnsi"/>
          <w:i/>
          <w:iCs/>
          <w:sz w:val="22"/>
          <w:szCs w:val="22"/>
        </w:rPr>
        <w:t>CEiDG</w:t>
      </w:r>
      <w:proofErr w:type="spellEnd"/>
      <w:r w:rsidRPr="00C004EF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C004E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zamówienia.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D45BC2" w:rsidRPr="00C004EF" w:rsidRDefault="00D45BC2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:rsidR="00A429F6" w:rsidRPr="008F2997" w:rsidRDefault="00A429F6" w:rsidP="008F2997">
      <w:pPr>
        <w:tabs>
          <w:tab w:val="left" w:pos="426"/>
          <w:tab w:val="left" w:pos="7665"/>
        </w:tabs>
        <w:suppressAutoHyphens/>
        <w:rPr>
          <w:rFonts w:asciiTheme="majorHAnsi" w:hAnsiTheme="majorHAnsi" w:cstheme="majorHAnsi"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</w:rPr>
        <w:t>OŚWIADCZENIE DOTYCZĄCE PODANYCH INFORMACJI:</w:t>
      </w:r>
    </w:p>
    <w:p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 zgodne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A429F6" w:rsidRPr="00C004EF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………………….roku</w:t>
      </w:r>
    </w:p>
    <w:p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:rsidR="007D386D" w:rsidRDefault="007D386D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  <w:lang w:eastAsia="ar-SA"/>
        </w:rPr>
      </w:pPr>
    </w:p>
    <w:p w:rsidR="00A429F6" w:rsidRPr="008F2997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</w:rPr>
      </w:pPr>
      <w:r w:rsidRPr="008F2997">
        <w:rPr>
          <w:rFonts w:asciiTheme="majorHAnsi" w:hAnsiTheme="majorHAnsi" w:cstheme="majorHAnsi"/>
          <w:sz w:val="20"/>
          <w:szCs w:val="20"/>
          <w:lang w:eastAsia="ar-SA"/>
        </w:rPr>
        <w:t>* niepotrzebne skreślić</w:t>
      </w:r>
    </w:p>
    <w:sectPr w:rsidR="00A429F6" w:rsidRPr="008F2997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05" w:rsidRDefault="00A76C05" w:rsidP="0068577F">
      <w:r>
        <w:separator/>
      </w:r>
    </w:p>
  </w:endnote>
  <w:endnote w:type="continuationSeparator" w:id="0">
    <w:p w:rsidR="00A76C05" w:rsidRDefault="00A76C05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3"/>
      <w:gridCol w:w="2126"/>
      <w:gridCol w:w="1701"/>
      <w:gridCol w:w="3255"/>
    </w:tblGrid>
    <w:tr w:rsidR="0031579A" w:rsidRPr="00340492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05" w:rsidRDefault="00A76C05" w:rsidP="0068577F">
      <w:r>
        <w:separator/>
      </w:r>
    </w:p>
  </w:footnote>
  <w:footnote w:type="continuationSeparator" w:id="0">
    <w:p w:rsidR="00A76C05" w:rsidRDefault="00A76C05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7093" w:type="dxa"/>
      <w:tblInd w:w="-427" w:type="dxa"/>
      <w:tblLook w:val="04A0"/>
    </w:tblPr>
    <w:tblGrid>
      <w:gridCol w:w="1560"/>
      <w:gridCol w:w="5533"/>
    </w:tblGrid>
    <w:tr w:rsidR="0031579A" w:rsidRPr="006416E8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:rsidR="0031579A" w:rsidRPr="006416E8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  <w:p w:rsidR="006416E8" w:rsidRPr="006416E8" w:rsidRDefault="0031579A" w:rsidP="000C3643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9E0240D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BE648286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A66AD"/>
    <w:multiLevelType w:val="hybridMultilevel"/>
    <w:tmpl w:val="33FCA64A"/>
    <w:lvl w:ilvl="0" w:tplc="E2F44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27694"/>
    <w:multiLevelType w:val="hybridMultilevel"/>
    <w:tmpl w:val="42C6F070"/>
    <w:lvl w:ilvl="0" w:tplc="1AFE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8"/>
  </w:num>
  <w:num w:numId="5">
    <w:abstractNumId w:val="36"/>
  </w:num>
  <w:num w:numId="6">
    <w:abstractNumId w:val="16"/>
  </w:num>
  <w:num w:numId="7">
    <w:abstractNumId w:val="7"/>
  </w:num>
  <w:num w:numId="8">
    <w:abstractNumId w:val="42"/>
  </w:num>
  <w:num w:numId="9">
    <w:abstractNumId w:val="1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2"/>
  </w:num>
  <w:num w:numId="16">
    <w:abstractNumId w:val="18"/>
  </w:num>
  <w:num w:numId="17">
    <w:abstractNumId w:val="40"/>
  </w:num>
  <w:num w:numId="18">
    <w:abstractNumId w:val="30"/>
  </w:num>
  <w:num w:numId="19">
    <w:abstractNumId w:val="27"/>
  </w:num>
  <w:num w:numId="20">
    <w:abstractNumId w:val="35"/>
  </w:num>
  <w:num w:numId="21">
    <w:abstractNumId w:val="33"/>
  </w:num>
  <w:num w:numId="22">
    <w:abstractNumId w:val="25"/>
  </w:num>
  <w:num w:numId="23">
    <w:abstractNumId w:val="37"/>
  </w:num>
  <w:num w:numId="24">
    <w:abstractNumId w:val="39"/>
  </w:num>
  <w:num w:numId="25">
    <w:abstractNumId w:val="9"/>
  </w:num>
  <w:num w:numId="26">
    <w:abstractNumId w:val="22"/>
  </w:num>
  <w:num w:numId="27">
    <w:abstractNumId w:val="34"/>
  </w:num>
  <w:num w:numId="28">
    <w:abstractNumId w:val="3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24"/>
  </w:num>
  <w:num w:numId="38">
    <w:abstractNumId w:val="17"/>
  </w:num>
  <w:num w:numId="39">
    <w:abstractNumId w:val="31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C3643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E4EA5"/>
    <w:rsid w:val="001E55BB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97F2F"/>
    <w:rsid w:val="002B1E89"/>
    <w:rsid w:val="002C0216"/>
    <w:rsid w:val="002E033A"/>
    <w:rsid w:val="002E1C7E"/>
    <w:rsid w:val="002E5C86"/>
    <w:rsid w:val="0031579A"/>
    <w:rsid w:val="0033670A"/>
    <w:rsid w:val="00340492"/>
    <w:rsid w:val="00353AD1"/>
    <w:rsid w:val="00371ECB"/>
    <w:rsid w:val="003900CC"/>
    <w:rsid w:val="003C1EC8"/>
    <w:rsid w:val="003E04DE"/>
    <w:rsid w:val="00425713"/>
    <w:rsid w:val="004374CD"/>
    <w:rsid w:val="0044534F"/>
    <w:rsid w:val="00464DD5"/>
    <w:rsid w:val="00494CB1"/>
    <w:rsid w:val="004B7B73"/>
    <w:rsid w:val="004C0FBF"/>
    <w:rsid w:val="004C6BE0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76CC1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1607C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7BD"/>
    <w:rsid w:val="007C703C"/>
    <w:rsid w:val="007D386D"/>
    <w:rsid w:val="007F1750"/>
    <w:rsid w:val="007F5F08"/>
    <w:rsid w:val="0085013C"/>
    <w:rsid w:val="00887AFE"/>
    <w:rsid w:val="008B2BC5"/>
    <w:rsid w:val="008C3CF2"/>
    <w:rsid w:val="008D703F"/>
    <w:rsid w:val="008E7171"/>
    <w:rsid w:val="008F2997"/>
    <w:rsid w:val="0091211B"/>
    <w:rsid w:val="0092115F"/>
    <w:rsid w:val="00925DFF"/>
    <w:rsid w:val="00933D56"/>
    <w:rsid w:val="00957B9E"/>
    <w:rsid w:val="00973D8E"/>
    <w:rsid w:val="009B0914"/>
    <w:rsid w:val="00A169CC"/>
    <w:rsid w:val="00A35CE2"/>
    <w:rsid w:val="00A35D34"/>
    <w:rsid w:val="00A415F3"/>
    <w:rsid w:val="00A429F6"/>
    <w:rsid w:val="00A51A11"/>
    <w:rsid w:val="00A76C05"/>
    <w:rsid w:val="00AA5CCB"/>
    <w:rsid w:val="00AC1A0E"/>
    <w:rsid w:val="00AF563C"/>
    <w:rsid w:val="00B0051D"/>
    <w:rsid w:val="00B26334"/>
    <w:rsid w:val="00B32D38"/>
    <w:rsid w:val="00B66FC7"/>
    <w:rsid w:val="00B71ACC"/>
    <w:rsid w:val="00BC4D49"/>
    <w:rsid w:val="00BD26C4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51DE8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441A"/>
    <w:rsid w:val="00D45846"/>
    <w:rsid w:val="00D45BC2"/>
    <w:rsid w:val="00DA278B"/>
    <w:rsid w:val="00DA33E8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723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7C90-B0FA-4685-AAC9-C1FF7A5C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78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Agata</cp:lastModifiedBy>
  <cp:revision>16</cp:revision>
  <cp:lastPrinted>2021-01-06T12:16:00Z</cp:lastPrinted>
  <dcterms:created xsi:type="dcterms:W3CDTF">2021-08-25T08:25:00Z</dcterms:created>
  <dcterms:modified xsi:type="dcterms:W3CDTF">2022-01-16T17:43:00Z</dcterms:modified>
</cp:coreProperties>
</file>