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7" w:rsidRPr="00766508" w:rsidRDefault="00247267" w:rsidP="00247267">
      <w:pPr>
        <w:spacing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</w:rPr>
        <w:t>Załącznik nr 1 do SWZ</w:t>
      </w:r>
    </w:p>
    <w:p w:rsidR="00247267" w:rsidRPr="00767091" w:rsidRDefault="00247267" w:rsidP="00767091">
      <w:pPr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FORMULARZ OFERTOWY 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bCs/>
          <w:sz w:val="22"/>
          <w:szCs w:val="22"/>
        </w:rPr>
        <w:t>Przystępując do postępowania o udzielenie zamówienia publicznego pn.:</w:t>
      </w:r>
      <w:r w:rsidR="00F324A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„Dostawa oleju opałowego do Centrum Kształcenia i Wychowania OHP w Gołdapi </w:t>
      </w:r>
      <w:r w:rsidRPr="007D345F">
        <w:rPr>
          <w:rFonts w:asciiTheme="majorHAnsi" w:hAnsiTheme="majorHAnsi" w:cstheme="majorHAnsi"/>
          <w:bCs/>
          <w:sz w:val="22"/>
          <w:szCs w:val="22"/>
        </w:rPr>
        <w:t>(</w:t>
      </w:r>
      <w:r w:rsidR="00857DA3">
        <w:rPr>
          <w:rFonts w:asciiTheme="majorHAnsi" w:hAnsiTheme="majorHAnsi" w:cstheme="majorHAnsi"/>
          <w:bCs/>
          <w:sz w:val="22"/>
          <w:szCs w:val="22"/>
        </w:rPr>
        <w:t>70</w:t>
      </w:r>
      <w:r w:rsidRPr="007D345F">
        <w:rPr>
          <w:rFonts w:asciiTheme="majorHAnsi" w:hAnsiTheme="majorHAnsi" w:cstheme="majorHAnsi"/>
          <w:bCs/>
          <w:sz w:val="22"/>
          <w:szCs w:val="22"/>
        </w:rPr>
        <w:t xml:space="preserve"> m</w:t>
      </w:r>
      <w:r w:rsidRPr="007D345F">
        <w:rPr>
          <w:rFonts w:asciiTheme="majorHAnsi" w:hAnsiTheme="majorHAnsi" w:cstheme="majorHAnsi"/>
          <w:bCs/>
          <w:sz w:val="22"/>
          <w:szCs w:val="22"/>
          <w:vertAlign w:val="superscript"/>
        </w:rPr>
        <w:t>3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)”, prowadzonego w trybie podstawowym bez negocjacji (zgodnie z art. 275 </w:t>
      </w:r>
      <w:proofErr w:type="spellStart"/>
      <w:r w:rsidRPr="00766508">
        <w:rPr>
          <w:rFonts w:asciiTheme="majorHAnsi" w:hAnsiTheme="majorHAnsi" w:cstheme="majorHAnsi"/>
          <w:bCs/>
          <w:sz w:val="22"/>
          <w:szCs w:val="22"/>
        </w:rPr>
        <w:t>pkt</w:t>
      </w:r>
      <w:proofErr w:type="spellEnd"/>
      <w:r w:rsidRPr="00766508">
        <w:rPr>
          <w:rFonts w:asciiTheme="majorHAnsi" w:hAnsiTheme="majorHAnsi" w:cstheme="majorHAnsi"/>
          <w:bCs/>
          <w:sz w:val="22"/>
          <w:szCs w:val="22"/>
        </w:rPr>
        <w:t xml:space="preserve"> 1 </w:t>
      </w:r>
      <w:proofErr w:type="spellStart"/>
      <w:r w:rsidRPr="00766508">
        <w:rPr>
          <w:rFonts w:asciiTheme="majorHAnsi" w:hAnsiTheme="majorHAnsi" w:cstheme="majorHAnsi"/>
          <w:bCs/>
          <w:sz w:val="22"/>
          <w:szCs w:val="22"/>
        </w:rPr>
        <w:t>uPzp</w:t>
      </w:r>
      <w:proofErr w:type="spellEnd"/>
      <w:r w:rsidRPr="00766508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Pr="00766508">
        <w:rPr>
          <w:rFonts w:asciiTheme="majorHAnsi" w:hAnsiTheme="majorHAnsi" w:cstheme="majorHAnsi"/>
          <w:sz w:val="22"/>
          <w:szCs w:val="22"/>
        </w:rPr>
        <w:t>jako Wykonawca ubiegający się o udzielenie zamówienia składam ofertę w tym postępowaniu.</w:t>
      </w:r>
    </w:p>
    <w:p w:rsidR="00D03D00" w:rsidRPr="00766508" w:rsidRDefault="00D03D00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03D00" w:rsidRPr="00766508" w:rsidRDefault="00D03D00" w:rsidP="00247267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Znak postępowania: </w:t>
      </w:r>
      <w:r w:rsidRPr="00766508">
        <w:rPr>
          <w:rFonts w:asciiTheme="majorHAnsi" w:hAnsiTheme="majorHAnsi" w:cstheme="majorHAnsi"/>
          <w:b/>
          <w:bCs/>
          <w:sz w:val="22"/>
          <w:szCs w:val="22"/>
        </w:rPr>
        <w:t>CKiW.271.TP.</w:t>
      </w:r>
      <w:r w:rsidR="00857DA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766508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857DA3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73D8E">
        <w:rPr>
          <w:rFonts w:asciiTheme="majorHAnsi" w:hAnsiTheme="majorHAnsi" w:cstheme="majorHAnsi"/>
          <w:b/>
          <w:bCs/>
          <w:sz w:val="22"/>
          <w:szCs w:val="22"/>
        </w:rPr>
        <w:t>ZAMAWIAJĄCY I WYKONAWCA</w:t>
      </w:r>
      <w:r w:rsidRPr="00973D8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7267" w:rsidRPr="00766508" w:rsidRDefault="00247267" w:rsidP="00247267">
      <w:pPr>
        <w:tabs>
          <w:tab w:val="left" w:pos="90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  <w:u w:val="single"/>
        </w:rPr>
        <w:t>Dane dotyczące ZAMAWIAJĄCEGO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66508">
        <w:rPr>
          <w:rFonts w:asciiTheme="majorHAnsi" w:hAnsiTheme="majorHAnsi" w:cstheme="majorHAnsi"/>
          <w:spacing w:val="-2"/>
          <w:sz w:val="22"/>
          <w:szCs w:val="22"/>
        </w:rPr>
        <w:t>Centrum Kształcenia i Wychowania Ochotniczych Hufców Pracy w Gołdapi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Adres: </w:t>
      </w:r>
      <w:r w:rsidRPr="00766508">
        <w:rPr>
          <w:rFonts w:asciiTheme="majorHAnsi" w:hAnsiTheme="majorHAnsi" w:cstheme="majorHAnsi"/>
          <w:spacing w:val="-2"/>
          <w:sz w:val="22"/>
          <w:szCs w:val="22"/>
        </w:rPr>
        <w:t>ul. Boczna 5, 19-500 Gołdap</w:t>
      </w:r>
      <w:r w:rsidRPr="00766508">
        <w:rPr>
          <w:rFonts w:asciiTheme="majorHAnsi" w:hAnsiTheme="majorHAnsi" w:cstheme="majorHAnsi"/>
          <w:sz w:val="22"/>
          <w:szCs w:val="22"/>
        </w:rPr>
        <w:t xml:space="preserve"> NIP:</w:t>
      </w:r>
      <w:r w:rsidRPr="0076650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6508">
        <w:rPr>
          <w:rFonts w:asciiTheme="majorHAnsi" w:hAnsiTheme="majorHAnsi" w:cstheme="majorHAnsi"/>
          <w:sz w:val="22"/>
          <w:szCs w:val="22"/>
        </w:rPr>
        <w:t>8471443876, REGON: 511283608</w:t>
      </w:r>
    </w:p>
    <w:p w:rsidR="00247267" w:rsidRPr="00766508" w:rsidRDefault="00247267" w:rsidP="0024726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E-mail:</w:t>
      </w:r>
      <w:r w:rsidRPr="0076650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Pr="00766508">
          <w:rPr>
            <w:rStyle w:val="Hipercze"/>
            <w:rFonts w:asciiTheme="majorHAnsi" w:hAnsiTheme="majorHAnsi" w:cstheme="majorHAnsi"/>
            <w:sz w:val="22"/>
            <w:szCs w:val="22"/>
          </w:rPr>
          <w:t>gospomkg4@ohp.pl</w:t>
        </w:r>
      </w:hyperlink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  <w:u w:val="single"/>
        </w:rPr>
        <w:t>Dane do kontaktu z WYKONAWCĄ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Nazwa: …………………………………………………………………………………………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Siedziba: ………………………………………………………………………………………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Rejestru KRS /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 CEIDG: </w:t>
      </w: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NIP: ………………………………………. Nr REGON :…………………………………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telefonu ………………………………………………………………..…</w:t>
      </w:r>
    </w:p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Adres poczty elektronicznej…………………………………………………………………</w:t>
      </w: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Reprezentowany przez: …………………………………………………… </w:t>
      </w: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(imię, nazwisko, stanowisko/podstawa do reprezentacji) </w:t>
      </w:r>
    </w:p>
    <w:p w:rsidR="00D03D00" w:rsidRPr="00766508" w:rsidRDefault="00D03D00" w:rsidP="00D03D00">
      <w:pPr>
        <w:widowControl w:val="0"/>
        <w:suppressAutoHyphens/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03D00" w:rsidRPr="00766508" w:rsidRDefault="00D03D00" w:rsidP="00D03D00">
      <w:pPr>
        <w:widowControl w:val="0"/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OŚWIADCZAM/OŚWIADCZAMY, że zgodnie z ustawą z dnia 06 marca 2018 r. Prawo przedsiębiorców (Dz. U. 2021, poz. 162 ze zm.) jestem/jesteśmy: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□ </w:t>
      </w:r>
      <w:proofErr w:type="spellStart"/>
      <w:r w:rsidRPr="00766508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766508">
        <w:rPr>
          <w:rFonts w:asciiTheme="majorHAnsi" w:hAnsiTheme="majorHAnsi" w:cstheme="majorHAnsi"/>
          <w:sz w:val="22"/>
          <w:szCs w:val="22"/>
        </w:rPr>
        <w:t>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Małym 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Średnim 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Dużym przedsiębiorcą*</w:t>
      </w:r>
    </w:p>
    <w:p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*zaznaczyć właściwe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/>
          <w:sz w:val="22"/>
          <w:szCs w:val="22"/>
        </w:rPr>
      </w:pPr>
      <w:r w:rsidRPr="00973D8E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247267" w:rsidRPr="00766508" w:rsidRDefault="00247267" w:rsidP="00247267">
      <w:pPr>
        <w:pStyle w:val="Default"/>
        <w:tabs>
          <w:tab w:val="left" w:pos="0"/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Oferuję wykonanie całości przedmiotu zamówienia, zgodnie z wymogami zawartymi w SWZ za cenę brutto: …………………….....…………. zł </w:t>
      </w:r>
    </w:p>
    <w:p w:rsidR="00247267" w:rsidRPr="00766508" w:rsidRDefault="00247267" w:rsidP="00247267">
      <w:pPr>
        <w:pStyle w:val="Default"/>
        <w:tabs>
          <w:tab w:val="left" w:pos="0"/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(słownie: ………………………………………………………………………………………………..zł)</w:t>
      </w:r>
    </w:p>
    <w:p w:rsidR="00247267" w:rsidRPr="00766508" w:rsidRDefault="00247267" w:rsidP="00247267">
      <w:pPr>
        <w:rPr>
          <w:rFonts w:asciiTheme="majorHAnsi" w:hAnsiTheme="majorHAnsi" w:cstheme="majorHAnsi"/>
          <w:b/>
          <w:sz w:val="22"/>
          <w:szCs w:val="22"/>
        </w:rPr>
      </w:pP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766508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 xml:space="preserve">UWAGA! Przed wypełnieniem poniższych tabel wyceny należy zapoznać się z wymaganym sposobem sporządzenia oferty i obliczenia ceny oferty opisanym w SWZ.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283"/>
        <w:gridCol w:w="2071"/>
        <w:gridCol w:w="1109"/>
        <w:gridCol w:w="1951"/>
      </w:tblGrid>
      <w:tr w:rsidR="00247267" w:rsidRPr="00766508" w:rsidTr="004B573E">
        <w:trPr>
          <w:trHeight w:val="1082"/>
        </w:trPr>
        <w:tc>
          <w:tcPr>
            <w:tcW w:w="3085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jednostkowa netto [zł]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(Średnia cena producentów: Orlen 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Lotos) 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z dnia </w:t>
            </w:r>
            <w:r w:rsidR="009A2576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20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.</w:t>
            </w:r>
            <w:r w:rsidR="009A2576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01.2022 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r.  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za 1,0 m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</w:rPr>
              <w:t>3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Ilość szacunkowa     [w m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</w:rPr>
              <w:t xml:space="preserve">3 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oferty netto [zł] (1x2)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Podatek</w:t>
            </w: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VAT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oferty brutto [zł] (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3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x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4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)</w:t>
            </w:r>
          </w:p>
        </w:tc>
      </w:tr>
      <w:tr w:rsidR="00247267" w:rsidRPr="00766508" w:rsidTr="004B573E">
        <w:trPr>
          <w:trHeight w:val="270"/>
        </w:trPr>
        <w:tc>
          <w:tcPr>
            <w:tcW w:w="3085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5</w:t>
            </w:r>
          </w:p>
        </w:tc>
      </w:tr>
      <w:tr w:rsidR="00247267" w:rsidRPr="00766508" w:rsidTr="004B573E">
        <w:trPr>
          <w:trHeight w:val="374"/>
        </w:trPr>
        <w:tc>
          <w:tcPr>
            <w:tcW w:w="3085" w:type="dxa"/>
            <w:shd w:val="clear" w:color="auto" w:fill="auto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D345F" w:rsidRDefault="001C6246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47267" w:rsidRPr="00766508" w:rsidTr="004B573E">
        <w:trPr>
          <w:trHeight w:val="40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Upust w % …………..</w:t>
            </w:r>
          </w:p>
        </w:tc>
      </w:tr>
      <w:tr w:rsidR="00247267" w:rsidRPr="00766508" w:rsidTr="004B573E">
        <w:trPr>
          <w:trHeight w:val="40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po zastosowaniu upustu</w:t>
            </w:r>
          </w:p>
        </w:tc>
        <w:tc>
          <w:tcPr>
            <w:tcW w:w="2268" w:type="dxa"/>
            <w:shd w:val="clear" w:color="auto" w:fill="auto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766508">
        <w:rPr>
          <w:rFonts w:asciiTheme="majorHAnsi" w:hAnsiTheme="majorHAnsi" w:cstheme="majorHAnsi"/>
          <w:color w:val="auto"/>
          <w:sz w:val="22"/>
          <w:szCs w:val="22"/>
        </w:rPr>
        <w:t xml:space="preserve">* 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Jeżeli cena nie została w tym dniu ogłoszona to należy przyjąć pierwszą ogłoszoną cenę z dnia poprzedzającego datę </w:t>
      </w:r>
      <w:r w:rsidR="009A2576">
        <w:rPr>
          <w:rFonts w:asciiTheme="majorHAnsi" w:hAnsiTheme="majorHAnsi" w:cstheme="majorHAnsi"/>
          <w:i/>
          <w:iCs/>
          <w:color w:val="auto"/>
          <w:sz w:val="22"/>
          <w:szCs w:val="22"/>
        </w:rPr>
        <w:t>20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>.</w:t>
      </w:r>
      <w:r w:rsidR="009A2576">
        <w:rPr>
          <w:rFonts w:asciiTheme="majorHAnsi" w:hAnsiTheme="majorHAnsi" w:cstheme="majorHAnsi"/>
          <w:i/>
          <w:iCs/>
          <w:color w:val="auto"/>
          <w:sz w:val="22"/>
          <w:szCs w:val="22"/>
        </w:rPr>
        <w:t>01.2022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r. </w:t>
      </w:r>
    </w:p>
    <w:p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         ………........................................</w:t>
      </w:r>
      <w:r w:rsidR="00EB15C5">
        <w:rPr>
          <w:rFonts w:asciiTheme="majorHAnsi" w:hAnsiTheme="majorHAnsi" w:cstheme="majorHAnsi"/>
          <w:sz w:val="22"/>
          <w:szCs w:val="22"/>
        </w:rPr>
        <w:t>..........</w:t>
      </w:r>
    </w:p>
    <w:p w:rsidR="00247267" w:rsidRPr="00766508" w:rsidRDefault="00247267" w:rsidP="00247267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podpis Wykonawcy lub pełnomocnego </w:t>
      </w:r>
    </w:p>
    <w:p w:rsidR="00247267" w:rsidRPr="00767091" w:rsidRDefault="00247267" w:rsidP="00767091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przedstawiciela Wykonawcy</w:t>
      </w:r>
    </w:p>
    <w:p w:rsidR="00247267" w:rsidRPr="00766508" w:rsidRDefault="00247267" w:rsidP="00247267">
      <w:pPr>
        <w:rPr>
          <w:rFonts w:asciiTheme="majorHAnsi" w:hAnsiTheme="majorHAnsi" w:cstheme="majorHAnsi"/>
          <w:b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73D8E">
        <w:rPr>
          <w:rFonts w:asciiTheme="majorHAnsi" w:hAnsiTheme="majorHAnsi" w:cstheme="majorHAnsi"/>
          <w:b/>
          <w:bCs/>
          <w:sz w:val="22"/>
          <w:szCs w:val="22"/>
        </w:rPr>
        <w:t>OŚWIADCZENIA, ZOBOWIĄZANIA, ZASTRZEŻENIA WYKONAWCY</w:t>
      </w:r>
      <w:r w:rsidRPr="00973D8E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96"/>
      </w:tblGrid>
      <w:tr w:rsidR="00247267" w:rsidRPr="00766508" w:rsidTr="004B573E">
        <w:trPr>
          <w:trHeight w:val="3499"/>
          <w:jc w:val="center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Oświadczam, że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 xml:space="preserve"> zapoznałem/zapoznaliśmy się z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pełn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treś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>cią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Specyfikacji Warunków Zamówienia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pełn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treś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cią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załączników do SWZ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 oraz wyjaśnieniami i zmianami SWZ przekazanymi przez Zamawiającego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i że nie wnoszę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/nie wnosimy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zastrzeżeń do brzmienia treści tych dokumentów. Jednocześnie w przypadku wyboru mojej/naszej oferty zobowiązuję/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zobowiązujemy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się do zawarcia umowy na przedstawionych warunkach, w miejscu i terminie wyznaczonym przez Zamawiającego;</w:t>
            </w:r>
          </w:p>
          <w:p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/oświadczamy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, iż uważam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/uważamy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się za związanego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/związanych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powyższą ofertą przez okres 30 dni od terminu składania oferty;</w:t>
            </w:r>
          </w:p>
          <w:p w:rsidR="00247267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W cenie 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mojej/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naszej oferty zostały uwzględnione wszystkie koszty wykonania zamówienia;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Zobowiązuję/zobowiązujemy się do wykonania zamówienia w terminie zgodnym z SWZ;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Akceptuję/akceptujemy projekt umowy bez zastrzeżeń;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Akceptuję/akceptujemy warunki płatności określone przez Zamawiającego w projekcie umowy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Oświadczam/oświadczamy, iż- za wyjątkiem informacji i dokumentów zawartych w ofercie, które zostały złożone zgodnie z zapisami rozdz. XIV ust. 10 SWZ- niniejsza oferta oraz wszelkie załączniki do niej są jawne i nie zawierają informacji stanowiących tajemnicę przedsiębiorstwa w rozumieniu przepisów o zwalczaniu nieuczciwej konkurencji.</w:t>
            </w:r>
          </w:p>
          <w:p w:rsidR="00494CB1" w:rsidRPr="00767091" w:rsidRDefault="00494CB1" w:rsidP="00767091">
            <w:pPr>
              <w:pStyle w:val="Akapitzlist"/>
              <w:widowControl w:val="0"/>
              <w:numPr>
                <w:ilvl w:val="2"/>
                <w:numId w:val="33"/>
              </w:numPr>
              <w:suppressAutoHyphens/>
              <w:spacing w:line="360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>świadczam/oświadczamy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 xml:space="preserve">, iż wybór 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 xml:space="preserve">mojej/naszej 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oferty:</w:t>
            </w:r>
          </w:p>
          <w:p w:rsidR="00494CB1" w:rsidRPr="000824D6" w:rsidRDefault="00494CB1" w:rsidP="00494CB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□ NIE PROWADZI* do powstania obowiązku podatkowego u Zamawiającego </w:t>
            </w:r>
          </w:p>
          <w:p w:rsidR="00494CB1" w:rsidRPr="000824D6" w:rsidRDefault="00494CB1" w:rsidP="00494CB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□ PROWADZI* do powstania obowiązku podatkowego u Zamawiającego </w:t>
            </w:r>
          </w:p>
          <w:p w:rsidR="00767091" w:rsidRDefault="00494CB1" w:rsidP="0076709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* zaznaczyć właściwe</w:t>
            </w: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494CB1" w:rsidRDefault="00767091" w:rsidP="00767091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76709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Nazwa (rodzaj) towaru lub usługi, dla których dostawa będzie prowadzić do jego powstania,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wartość towaru lub usługi objętego obowiązkiem podatkowym Zamawiającego (bez kwoty podatku), stawka podatku od towarów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usług, która zgodnie z wiedzą Wykonawcy będzie miała zastosowanie – wskazać jeżeli dotyczy:</w:t>
            </w:r>
          </w:p>
          <w:p w:rsidR="00767091" w:rsidRPr="00766508" w:rsidRDefault="00767091" w:rsidP="00767091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494CB1" w:rsidRPr="00494CB1" w:rsidRDefault="00247267" w:rsidP="00494CB1">
            <w:pPr>
              <w:numPr>
                <w:ilvl w:val="2"/>
                <w:numId w:val="33"/>
              </w:numPr>
              <w:spacing w:line="276" w:lineRule="auto"/>
              <w:ind w:left="355" w:hanging="284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>/oświadczamy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, że wypełniłem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 xml:space="preserve">/wypełniliśmy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obowiązki informacyjne przewidziane w art. 13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lub art. 14 RODO wobec osób fizycznych, od których dane osobowe bezpośrednio lub pośrednio 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 xml:space="preserve">uzyskałem/uzyskaliśmy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w celu ubiegania się o udzielenie zamówienia publicznego w niniejszym postępowaniu.</w:t>
            </w:r>
          </w:p>
          <w:p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Osobą upoważnioną do kontaktów z Zamawiającym w sprawach dotyczących realizacji zamówienia jest: ………………………………………… tel. ……………..………….…. e-mail: ………………………</w:t>
            </w:r>
          </w:p>
        </w:tc>
      </w:tr>
    </w:tbl>
    <w:p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</w:p>
    <w:p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973D8E">
        <w:rPr>
          <w:rFonts w:asciiTheme="majorHAnsi" w:hAnsiTheme="majorHAnsi" w:cstheme="majorHAnsi"/>
          <w:b/>
          <w:sz w:val="22"/>
          <w:szCs w:val="22"/>
        </w:rPr>
        <w:t>PODWYKONAWSTWO</w:t>
      </w:r>
    </w:p>
    <w:tbl>
      <w:tblPr>
        <w:tblW w:w="1058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80"/>
      </w:tblGrid>
      <w:tr w:rsidR="00247267" w:rsidRPr="00766508" w:rsidTr="00767091">
        <w:trPr>
          <w:trHeight w:val="1886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67" w:rsidRPr="00766508" w:rsidRDefault="00247267" w:rsidP="004B573E">
            <w:pPr>
              <w:ind w:left="345"/>
              <w:jc w:val="both"/>
              <w:rPr>
                <w:rFonts w:asciiTheme="majorHAnsi" w:hAnsiTheme="majorHAnsi" w:cstheme="majorHAnsi"/>
                <w:i/>
                <w:vertAlign w:val="superscript"/>
              </w:rPr>
            </w:pPr>
          </w:p>
          <w:p w:rsidR="00247267" w:rsidRPr="00766508" w:rsidRDefault="00247267" w:rsidP="004B573E">
            <w:pPr>
              <w:ind w:left="71"/>
              <w:jc w:val="both"/>
              <w:rPr>
                <w:rFonts w:asciiTheme="majorHAnsi" w:hAnsiTheme="majorHAnsi" w:cstheme="majorHAnsi"/>
                <w:i/>
                <w:vertAlign w:val="superscript"/>
              </w:rPr>
            </w:pPr>
            <w:r w:rsidRPr="00766508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Podwykonawcom zamierzam powierzyć poniższe części zamówienia (należy podać również dane proponowanych podwykonawców):</w:t>
            </w:r>
          </w:p>
          <w:p w:rsidR="00247267" w:rsidRPr="00766508" w:rsidRDefault="00247267" w:rsidP="004B573E">
            <w:pPr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 - ……………………………………………………………………………………………</w:t>
            </w:r>
          </w:p>
          <w:p w:rsidR="00247267" w:rsidRPr="00766508" w:rsidRDefault="00247267" w:rsidP="004B573E">
            <w:pPr>
              <w:ind w:left="345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- ……………………………………………………………………………………………</w:t>
            </w:r>
          </w:p>
          <w:p w:rsidR="00247267" w:rsidRPr="00766508" w:rsidRDefault="00247267" w:rsidP="004B573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66508">
              <w:rPr>
                <w:rFonts w:asciiTheme="majorHAnsi" w:hAnsiTheme="majorHAnsi" w:cstheme="majorHAnsi"/>
                <w:b/>
                <w:sz w:val="22"/>
                <w:szCs w:val="22"/>
              </w:rPr>
              <w:t>*Oświadczam, że zamówienie wykonam własnymi siłami</w:t>
            </w:r>
          </w:p>
        </w:tc>
      </w:tr>
    </w:tbl>
    <w:p w:rsidR="00247267" w:rsidRPr="00766508" w:rsidRDefault="00247267" w:rsidP="00247267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766508">
        <w:rPr>
          <w:rFonts w:asciiTheme="majorHAnsi" w:hAnsiTheme="majorHAnsi" w:cstheme="majorHAnsi"/>
          <w:bCs/>
          <w:sz w:val="22"/>
          <w:szCs w:val="22"/>
        </w:rPr>
        <w:t xml:space="preserve">*  </w:t>
      </w:r>
      <w:r w:rsidRPr="00766508">
        <w:rPr>
          <w:rFonts w:asciiTheme="majorHAnsi" w:hAnsiTheme="majorHAnsi" w:cstheme="majorHAnsi"/>
          <w:bCs/>
          <w:i/>
          <w:sz w:val="22"/>
          <w:szCs w:val="22"/>
        </w:rPr>
        <w:t>niepotrzebnie skreślić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sz w:val="22"/>
          <w:szCs w:val="22"/>
          <w:u w:val="single"/>
        </w:rPr>
        <w:t xml:space="preserve">Do oferty załączam następujące dokumenty: 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(wymienić załączoną dokumentację lub sporządzić spis treści załączonych dokumentów).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:rsidR="00247267" w:rsidRPr="00766508" w:rsidRDefault="00247267" w:rsidP="0024726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………………………………………………………………………………….……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......................., dnia .......................... r. 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         ……….......................................</w:t>
      </w:r>
      <w:r w:rsidR="00EB15C5">
        <w:rPr>
          <w:rFonts w:asciiTheme="majorHAnsi" w:hAnsiTheme="majorHAnsi" w:cstheme="majorHAnsi"/>
          <w:sz w:val="22"/>
          <w:szCs w:val="22"/>
        </w:rPr>
        <w:t>.........</w:t>
      </w:r>
      <w:r w:rsidRPr="00766508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47267" w:rsidRPr="00766508" w:rsidRDefault="00247267" w:rsidP="00247267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podpis Wykonawcy lub pełnomocnego </w:t>
      </w:r>
    </w:p>
    <w:p w:rsidR="00247267" w:rsidRPr="00767091" w:rsidRDefault="00247267" w:rsidP="00767091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przedstawiciela Wykonawcy</w:t>
      </w:r>
    </w:p>
    <w:p w:rsidR="00247267" w:rsidRPr="00766508" w:rsidRDefault="00247267" w:rsidP="00247267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247267" w:rsidRPr="00766508" w:rsidRDefault="00247267" w:rsidP="00247267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Wyjaśnienie:</w:t>
      </w:r>
    </w:p>
    <w:p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pola zaznaczone linią / kropka proszę uzupełnić danymi</w:t>
      </w:r>
    </w:p>
    <w:p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 xml:space="preserve">*niepotrzebne skreślić </w:t>
      </w:r>
    </w:p>
    <w:p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Osoba składająca oświadczenie na formularzu ofertowym ponosi pełną odpowiedzialność za treść złożonego oświadczenia na zasadach określonych w art. 297 ust. 1 Kodeksu karnego (Dz.</w:t>
      </w:r>
      <w:r w:rsidR="00151624">
        <w:rPr>
          <w:rFonts w:asciiTheme="majorHAnsi" w:hAnsiTheme="majorHAnsi" w:cstheme="majorHAnsi"/>
          <w:i/>
          <w:sz w:val="22"/>
          <w:szCs w:val="22"/>
        </w:rPr>
        <w:t> </w:t>
      </w:r>
      <w:r w:rsidRPr="00766508">
        <w:rPr>
          <w:rFonts w:asciiTheme="majorHAnsi" w:hAnsiTheme="majorHAnsi" w:cstheme="majorHAnsi"/>
          <w:i/>
          <w:sz w:val="22"/>
          <w:szCs w:val="22"/>
        </w:rPr>
        <w:t>U.</w:t>
      </w:r>
      <w:r w:rsidR="00151624">
        <w:rPr>
          <w:rFonts w:asciiTheme="majorHAnsi" w:hAnsiTheme="majorHAnsi" w:cstheme="majorHAnsi"/>
          <w:i/>
          <w:sz w:val="22"/>
          <w:szCs w:val="22"/>
        </w:rPr>
        <w:t xml:space="preserve"> z </w:t>
      </w:r>
      <w:r w:rsidR="009A2576">
        <w:rPr>
          <w:rFonts w:asciiTheme="majorHAnsi" w:hAnsiTheme="majorHAnsi" w:cstheme="majorHAnsi"/>
          <w:i/>
          <w:sz w:val="22"/>
          <w:szCs w:val="22"/>
        </w:rPr>
        <w:t>2021</w:t>
      </w:r>
      <w:r w:rsidR="00151624">
        <w:rPr>
          <w:rFonts w:asciiTheme="majorHAnsi" w:hAnsiTheme="majorHAnsi" w:cstheme="majorHAnsi"/>
          <w:i/>
          <w:sz w:val="22"/>
          <w:szCs w:val="22"/>
        </w:rPr>
        <w:t xml:space="preserve"> r.</w:t>
      </w:r>
      <w:r w:rsidRPr="00766508">
        <w:rPr>
          <w:rFonts w:asciiTheme="majorHAnsi" w:hAnsiTheme="majorHAnsi" w:cstheme="majorHAnsi"/>
          <w:i/>
          <w:sz w:val="22"/>
          <w:szCs w:val="22"/>
        </w:rPr>
        <w:t>, poz.</w:t>
      </w:r>
      <w:r w:rsidR="009A2576">
        <w:rPr>
          <w:rFonts w:asciiTheme="majorHAnsi" w:hAnsiTheme="majorHAnsi" w:cstheme="majorHAnsi"/>
          <w:i/>
          <w:sz w:val="22"/>
          <w:szCs w:val="22"/>
        </w:rPr>
        <w:t xml:space="preserve"> 2345</w:t>
      </w:r>
      <w:r w:rsidRPr="00766508">
        <w:rPr>
          <w:rFonts w:asciiTheme="majorHAnsi" w:hAnsiTheme="majorHAnsi" w:cstheme="majorHAnsi"/>
          <w:i/>
          <w:sz w:val="22"/>
          <w:szCs w:val="22"/>
        </w:rPr>
        <w:t xml:space="preserve"> ze zmianami).</w:t>
      </w:r>
    </w:p>
    <w:sectPr w:rsidR="00247267" w:rsidRPr="00766508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3B" w:rsidRDefault="00F31C3B" w:rsidP="0068577F">
      <w:r>
        <w:separator/>
      </w:r>
    </w:p>
  </w:endnote>
  <w:endnote w:type="continuationSeparator" w:id="0">
    <w:p w:rsidR="00F31C3B" w:rsidRDefault="00F31C3B" w:rsidP="0068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Arial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9A" w:rsidRDefault="00C42AE4">
    <w:pPr>
      <w:pStyle w:val="Stopka"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3"/>
      <w:gridCol w:w="2126"/>
      <w:gridCol w:w="1701"/>
      <w:gridCol w:w="3255"/>
    </w:tblGrid>
    <w:tr w:rsidR="0031579A" w:rsidRPr="001C6246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0C3643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19-500 Gołdap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Boczna 5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87 615-05-07</w:t>
          </w:r>
        </w:p>
        <w:p w:rsidR="0031579A" w:rsidRPr="00AF563C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 w:rsidR="000C3643"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gospomkg4@ohp.pl</w:t>
          </w:r>
        </w:p>
        <w:p w:rsidR="00EF16C8" w:rsidRPr="00AF563C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</w:pPr>
          <w:r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Pr="00AF563C" w:rsidRDefault="00C42AE4">
          <w:pPr>
            <w:pStyle w:val="Stopka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31579A" w:rsidRPr="00AF563C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:rsidR="0031579A" w:rsidRPr="00AF563C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3B" w:rsidRDefault="00F31C3B" w:rsidP="0068577F">
      <w:r>
        <w:separator/>
      </w:r>
    </w:p>
  </w:footnote>
  <w:footnote w:type="continuationSeparator" w:id="0">
    <w:p w:rsidR="00F31C3B" w:rsidRDefault="00F31C3B" w:rsidP="0068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7093" w:type="dxa"/>
      <w:tblInd w:w="-427" w:type="dxa"/>
      <w:tblLook w:val="04A0"/>
    </w:tblPr>
    <w:tblGrid>
      <w:gridCol w:w="1560"/>
      <w:gridCol w:w="5533"/>
    </w:tblGrid>
    <w:tr w:rsidR="0031579A" w:rsidRPr="006416E8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Pr="006416E8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CENTRUM KSZTAŁCENIA I WYCHOWANIA</w:t>
          </w:r>
        </w:p>
        <w:p w:rsidR="0031579A" w:rsidRPr="006416E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OCHOTNICZYCH HUFCÓW PRACY</w:t>
          </w:r>
        </w:p>
        <w:p w:rsidR="0092115F" w:rsidRPr="006416E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 xml:space="preserve">W </w:t>
          </w:r>
          <w:r w:rsidR="00464DD5"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GOŁDAPI</w:t>
          </w:r>
        </w:p>
        <w:p w:rsidR="006416E8" w:rsidRPr="00093BD6" w:rsidRDefault="0031579A" w:rsidP="000C3643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Państwowa Jednostka Budżetowa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870B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3BBC"/>
    <w:multiLevelType w:val="hybridMultilevel"/>
    <w:tmpl w:val="6C6E3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43929"/>
    <w:multiLevelType w:val="hybridMultilevel"/>
    <w:tmpl w:val="29F028EA"/>
    <w:lvl w:ilvl="0" w:tplc="6C22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5DA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70D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10F1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41F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FE3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9D6"/>
    <w:multiLevelType w:val="hybridMultilevel"/>
    <w:tmpl w:val="C22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0474"/>
    <w:multiLevelType w:val="hybridMultilevel"/>
    <w:tmpl w:val="002E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8651B"/>
    <w:multiLevelType w:val="hybridMultilevel"/>
    <w:tmpl w:val="B4AA7F48"/>
    <w:lvl w:ilvl="0" w:tplc="8BAE074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37E62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35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C67E3"/>
    <w:multiLevelType w:val="hybridMultilevel"/>
    <w:tmpl w:val="4AFE7430"/>
    <w:lvl w:ilvl="0" w:tplc="E728AD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45E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747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6E68"/>
    <w:multiLevelType w:val="hybridMultilevel"/>
    <w:tmpl w:val="6E16D8E0"/>
    <w:lvl w:ilvl="0" w:tplc="A2A0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6AF1"/>
    <w:multiLevelType w:val="hybridMultilevel"/>
    <w:tmpl w:val="EC504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D5350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53EA797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4856"/>
    <w:multiLevelType w:val="hybridMultilevel"/>
    <w:tmpl w:val="C3787376"/>
    <w:lvl w:ilvl="0" w:tplc="0120AB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B25E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46CF"/>
    <w:multiLevelType w:val="hybridMultilevel"/>
    <w:tmpl w:val="D03AF9CE"/>
    <w:lvl w:ilvl="0" w:tplc="BC2A2B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2591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65D7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01C3D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AF0"/>
    <w:multiLevelType w:val="multilevel"/>
    <w:tmpl w:val="351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04F4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37C6C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B118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F1C5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31C9B"/>
    <w:multiLevelType w:val="hybridMultilevel"/>
    <w:tmpl w:val="FF1457BE"/>
    <w:lvl w:ilvl="0" w:tplc="B79EDD6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B6A5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2"/>
  </w:num>
  <w:num w:numId="5">
    <w:abstractNumId w:val="30"/>
  </w:num>
  <w:num w:numId="6">
    <w:abstractNumId w:val="10"/>
  </w:num>
  <w:num w:numId="7">
    <w:abstractNumId w:val="2"/>
  </w:num>
  <w:num w:numId="8">
    <w:abstractNumId w:val="36"/>
  </w:num>
  <w:num w:numId="9">
    <w:abstractNumId w:val="7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34"/>
  </w:num>
  <w:num w:numId="18">
    <w:abstractNumId w:val="24"/>
  </w:num>
  <w:num w:numId="19">
    <w:abstractNumId w:val="21"/>
  </w:num>
  <w:num w:numId="20">
    <w:abstractNumId w:val="29"/>
  </w:num>
  <w:num w:numId="21">
    <w:abstractNumId w:val="27"/>
  </w:num>
  <w:num w:numId="22">
    <w:abstractNumId w:val="19"/>
  </w:num>
  <w:num w:numId="23">
    <w:abstractNumId w:val="31"/>
  </w:num>
  <w:num w:numId="24">
    <w:abstractNumId w:val="33"/>
  </w:num>
  <w:num w:numId="25">
    <w:abstractNumId w:val="4"/>
  </w:num>
  <w:num w:numId="26">
    <w:abstractNumId w:val="16"/>
  </w:num>
  <w:num w:numId="27">
    <w:abstractNumId w:val="28"/>
  </w:num>
  <w:num w:numId="28">
    <w:abstractNumId w:val="32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  <w:num w:numId="37">
    <w:abstractNumId w:val="18"/>
  </w:num>
  <w:num w:numId="38">
    <w:abstractNumId w:val="1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1A0E"/>
    <w:rsid w:val="000032E8"/>
    <w:rsid w:val="00003DF7"/>
    <w:rsid w:val="00021A44"/>
    <w:rsid w:val="00030618"/>
    <w:rsid w:val="000327BC"/>
    <w:rsid w:val="000454A5"/>
    <w:rsid w:val="00050462"/>
    <w:rsid w:val="00093BD6"/>
    <w:rsid w:val="000C3643"/>
    <w:rsid w:val="000F63D6"/>
    <w:rsid w:val="001008C1"/>
    <w:rsid w:val="001035B5"/>
    <w:rsid w:val="00111C4C"/>
    <w:rsid w:val="0011247E"/>
    <w:rsid w:val="001245D6"/>
    <w:rsid w:val="0013538F"/>
    <w:rsid w:val="00147E24"/>
    <w:rsid w:val="00151624"/>
    <w:rsid w:val="00160175"/>
    <w:rsid w:val="00161C83"/>
    <w:rsid w:val="00162538"/>
    <w:rsid w:val="00167B19"/>
    <w:rsid w:val="001A79E8"/>
    <w:rsid w:val="001B07B2"/>
    <w:rsid w:val="001C6246"/>
    <w:rsid w:val="001E4EA5"/>
    <w:rsid w:val="001F1740"/>
    <w:rsid w:val="001F34BD"/>
    <w:rsid w:val="00205BEB"/>
    <w:rsid w:val="00206794"/>
    <w:rsid w:val="00214FA9"/>
    <w:rsid w:val="00220F73"/>
    <w:rsid w:val="00243DA7"/>
    <w:rsid w:val="00247267"/>
    <w:rsid w:val="002558EB"/>
    <w:rsid w:val="00286DFA"/>
    <w:rsid w:val="002976F1"/>
    <w:rsid w:val="002B1E89"/>
    <w:rsid w:val="002E033A"/>
    <w:rsid w:val="002E1C7E"/>
    <w:rsid w:val="002E5C86"/>
    <w:rsid w:val="0031579A"/>
    <w:rsid w:val="0033670A"/>
    <w:rsid w:val="00353AD1"/>
    <w:rsid w:val="00371ECB"/>
    <w:rsid w:val="003900CC"/>
    <w:rsid w:val="003C1EC8"/>
    <w:rsid w:val="003E04DE"/>
    <w:rsid w:val="00425713"/>
    <w:rsid w:val="00433451"/>
    <w:rsid w:val="004374CD"/>
    <w:rsid w:val="0044534F"/>
    <w:rsid w:val="004519EA"/>
    <w:rsid w:val="00464DD5"/>
    <w:rsid w:val="00494CB1"/>
    <w:rsid w:val="004B7B73"/>
    <w:rsid w:val="004C0FBF"/>
    <w:rsid w:val="004D0B53"/>
    <w:rsid w:val="004D1042"/>
    <w:rsid w:val="004D503C"/>
    <w:rsid w:val="004F1BF6"/>
    <w:rsid w:val="004F4C38"/>
    <w:rsid w:val="005141AF"/>
    <w:rsid w:val="0052075D"/>
    <w:rsid w:val="00530179"/>
    <w:rsid w:val="005308CE"/>
    <w:rsid w:val="00537707"/>
    <w:rsid w:val="00546605"/>
    <w:rsid w:val="00554ECB"/>
    <w:rsid w:val="005620DA"/>
    <w:rsid w:val="005818B0"/>
    <w:rsid w:val="00596DDA"/>
    <w:rsid w:val="005A1E47"/>
    <w:rsid w:val="005A6A2F"/>
    <w:rsid w:val="005C2092"/>
    <w:rsid w:val="005C3C00"/>
    <w:rsid w:val="005D2034"/>
    <w:rsid w:val="005D2CF9"/>
    <w:rsid w:val="005E4EFC"/>
    <w:rsid w:val="005E5CE2"/>
    <w:rsid w:val="00621FB9"/>
    <w:rsid w:val="00621FC9"/>
    <w:rsid w:val="00636169"/>
    <w:rsid w:val="006416E8"/>
    <w:rsid w:val="00652B0C"/>
    <w:rsid w:val="00671F9D"/>
    <w:rsid w:val="0068577F"/>
    <w:rsid w:val="006A42E5"/>
    <w:rsid w:val="006A66A4"/>
    <w:rsid w:val="006B4575"/>
    <w:rsid w:val="006C168F"/>
    <w:rsid w:val="006D4FE1"/>
    <w:rsid w:val="006E7DD8"/>
    <w:rsid w:val="006F74F1"/>
    <w:rsid w:val="007016DF"/>
    <w:rsid w:val="00724680"/>
    <w:rsid w:val="0072626D"/>
    <w:rsid w:val="00730D0E"/>
    <w:rsid w:val="00731E62"/>
    <w:rsid w:val="00733D92"/>
    <w:rsid w:val="00744AA2"/>
    <w:rsid w:val="00766508"/>
    <w:rsid w:val="00767091"/>
    <w:rsid w:val="007739CC"/>
    <w:rsid w:val="00797E7F"/>
    <w:rsid w:val="007A0C67"/>
    <w:rsid w:val="007A417F"/>
    <w:rsid w:val="007B56F8"/>
    <w:rsid w:val="007C1BA4"/>
    <w:rsid w:val="007C33B5"/>
    <w:rsid w:val="007C37BD"/>
    <w:rsid w:val="007C703C"/>
    <w:rsid w:val="007D345F"/>
    <w:rsid w:val="007F1750"/>
    <w:rsid w:val="007F5F08"/>
    <w:rsid w:val="0085013C"/>
    <w:rsid w:val="00857DA3"/>
    <w:rsid w:val="00887AFE"/>
    <w:rsid w:val="008B2BC5"/>
    <w:rsid w:val="008C3CF2"/>
    <w:rsid w:val="008E7171"/>
    <w:rsid w:val="0091211B"/>
    <w:rsid w:val="0092115F"/>
    <w:rsid w:val="00925DFF"/>
    <w:rsid w:val="00933D56"/>
    <w:rsid w:val="00957B9E"/>
    <w:rsid w:val="00973D8E"/>
    <w:rsid w:val="00995EFA"/>
    <w:rsid w:val="009A2576"/>
    <w:rsid w:val="009B0914"/>
    <w:rsid w:val="00A169CC"/>
    <w:rsid w:val="00A32F42"/>
    <w:rsid w:val="00A35CE2"/>
    <w:rsid w:val="00A35D34"/>
    <w:rsid w:val="00A415F3"/>
    <w:rsid w:val="00A51A11"/>
    <w:rsid w:val="00AA5CCB"/>
    <w:rsid w:val="00AC1A0E"/>
    <w:rsid w:val="00AF563C"/>
    <w:rsid w:val="00B0051D"/>
    <w:rsid w:val="00B32D38"/>
    <w:rsid w:val="00B66FC7"/>
    <w:rsid w:val="00B71ACC"/>
    <w:rsid w:val="00BC4D49"/>
    <w:rsid w:val="00BD2C62"/>
    <w:rsid w:val="00BF63F7"/>
    <w:rsid w:val="00BF78BB"/>
    <w:rsid w:val="00C04C21"/>
    <w:rsid w:val="00C26804"/>
    <w:rsid w:val="00C32342"/>
    <w:rsid w:val="00C37B8A"/>
    <w:rsid w:val="00C409AC"/>
    <w:rsid w:val="00C42AE4"/>
    <w:rsid w:val="00C44C7F"/>
    <w:rsid w:val="00C83E54"/>
    <w:rsid w:val="00C9641D"/>
    <w:rsid w:val="00C9642E"/>
    <w:rsid w:val="00C96A27"/>
    <w:rsid w:val="00CD3055"/>
    <w:rsid w:val="00CF0FA3"/>
    <w:rsid w:val="00D03D00"/>
    <w:rsid w:val="00D10357"/>
    <w:rsid w:val="00D14085"/>
    <w:rsid w:val="00D21FA1"/>
    <w:rsid w:val="00D2441A"/>
    <w:rsid w:val="00D45846"/>
    <w:rsid w:val="00DA278B"/>
    <w:rsid w:val="00DA406D"/>
    <w:rsid w:val="00DA5CCE"/>
    <w:rsid w:val="00DB2227"/>
    <w:rsid w:val="00DC17B5"/>
    <w:rsid w:val="00DD2CFF"/>
    <w:rsid w:val="00DE046D"/>
    <w:rsid w:val="00DE5B1C"/>
    <w:rsid w:val="00DF5D92"/>
    <w:rsid w:val="00DF5F9A"/>
    <w:rsid w:val="00DF5FFD"/>
    <w:rsid w:val="00DF7C64"/>
    <w:rsid w:val="00E02EBC"/>
    <w:rsid w:val="00E06896"/>
    <w:rsid w:val="00E21669"/>
    <w:rsid w:val="00E2469D"/>
    <w:rsid w:val="00E3356B"/>
    <w:rsid w:val="00E43498"/>
    <w:rsid w:val="00E4488B"/>
    <w:rsid w:val="00E6264B"/>
    <w:rsid w:val="00E70C25"/>
    <w:rsid w:val="00E770D1"/>
    <w:rsid w:val="00E8511F"/>
    <w:rsid w:val="00EA39C9"/>
    <w:rsid w:val="00EA4AE4"/>
    <w:rsid w:val="00EB0285"/>
    <w:rsid w:val="00EB0924"/>
    <w:rsid w:val="00EB15C5"/>
    <w:rsid w:val="00EC178D"/>
    <w:rsid w:val="00EE516E"/>
    <w:rsid w:val="00EF16C8"/>
    <w:rsid w:val="00F02EC5"/>
    <w:rsid w:val="00F05137"/>
    <w:rsid w:val="00F102AC"/>
    <w:rsid w:val="00F12638"/>
    <w:rsid w:val="00F31C3B"/>
    <w:rsid w:val="00F324AB"/>
    <w:rsid w:val="00F5729E"/>
    <w:rsid w:val="00F76B88"/>
    <w:rsid w:val="00F80B4D"/>
    <w:rsid w:val="00F9191C"/>
    <w:rsid w:val="00FC142E"/>
    <w:rsid w:val="00FC23DD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customStyle="1" w:styleId="TitleStyle">
    <w:name w:val="TitleStyle"/>
    <w:rsid w:val="00C9641D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9641D"/>
    <w:pPr>
      <w:ind w:left="720"/>
      <w:contextualSpacing/>
    </w:pPr>
  </w:style>
  <w:style w:type="paragraph" w:customStyle="1" w:styleId="Standard">
    <w:name w:val="Standard"/>
    <w:uiPriority w:val="99"/>
    <w:rsid w:val="0077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739CC"/>
    <w:rPr>
      <w:b/>
      <w:bCs/>
      <w:smallCaps/>
      <w:color w:val="4F81BD"/>
      <w:spacing w:val="5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739CC"/>
  </w:style>
  <w:style w:type="paragraph" w:customStyle="1" w:styleId="Default">
    <w:name w:val="Default"/>
    <w:rsid w:val="00247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mkg4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INetCache\Content.Outlook\8O7YQDXC\Papier%20firmowy-CKi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5E33-86A0-4F4B-AAC9-141F78D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109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Agata</cp:lastModifiedBy>
  <cp:revision>25</cp:revision>
  <cp:lastPrinted>2021-01-06T12:16:00Z</cp:lastPrinted>
  <dcterms:created xsi:type="dcterms:W3CDTF">2021-08-24T11:43:00Z</dcterms:created>
  <dcterms:modified xsi:type="dcterms:W3CDTF">2022-01-16T18:36:00Z</dcterms:modified>
</cp:coreProperties>
</file>