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24F4" w14:textId="77777777" w:rsidR="00247267" w:rsidRPr="00766508" w:rsidRDefault="00247267" w:rsidP="00247267">
      <w:pPr>
        <w:spacing w:after="120"/>
        <w:jc w:val="right"/>
        <w:rPr>
          <w:rFonts w:asciiTheme="majorHAnsi" w:hAnsiTheme="majorHAnsi" w:cstheme="majorHAnsi"/>
          <w:b/>
          <w:sz w:val="22"/>
          <w:szCs w:val="22"/>
        </w:rPr>
      </w:pPr>
      <w:r w:rsidRPr="00766508">
        <w:rPr>
          <w:rFonts w:asciiTheme="majorHAnsi" w:hAnsiTheme="majorHAnsi" w:cstheme="majorHAnsi"/>
          <w:b/>
          <w:bCs/>
          <w:sz w:val="22"/>
          <w:szCs w:val="22"/>
        </w:rPr>
        <w:t>Załącznik nr 1 do SWZ</w:t>
      </w:r>
    </w:p>
    <w:p w14:paraId="004477AA" w14:textId="77777777" w:rsidR="00247267" w:rsidRPr="00767091" w:rsidRDefault="00247267" w:rsidP="00767091">
      <w:pPr>
        <w:jc w:val="center"/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766508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FORMULARZ OFERTOWY </w:t>
      </w:r>
    </w:p>
    <w:p w14:paraId="5DAF721F" w14:textId="6581AB00"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bCs/>
          <w:sz w:val="22"/>
          <w:szCs w:val="22"/>
        </w:rPr>
        <w:t>Przystępując do postępowania o udzielenie zamówienia publicznego pn.:</w:t>
      </w:r>
      <w:r w:rsidR="00F324AB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766508">
        <w:rPr>
          <w:rFonts w:asciiTheme="majorHAnsi" w:hAnsiTheme="majorHAnsi" w:cstheme="majorHAnsi"/>
          <w:bCs/>
          <w:sz w:val="22"/>
          <w:szCs w:val="22"/>
        </w:rPr>
        <w:t xml:space="preserve">„Dostawa oleju opałowego do Centrum Kształcenia i Wychowania OHP w Gołdapi </w:t>
      </w:r>
      <w:r w:rsidRPr="007D345F">
        <w:rPr>
          <w:rFonts w:asciiTheme="majorHAnsi" w:hAnsiTheme="majorHAnsi" w:cstheme="majorHAnsi"/>
          <w:bCs/>
          <w:sz w:val="22"/>
          <w:szCs w:val="22"/>
        </w:rPr>
        <w:t>(</w:t>
      </w:r>
      <w:r w:rsidR="00093BD6" w:rsidRPr="007D345F">
        <w:rPr>
          <w:rFonts w:asciiTheme="majorHAnsi" w:hAnsiTheme="majorHAnsi" w:cstheme="majorHAnsi"/>
          <w:bCs/>
          <w:sz w:val="22"/>
          <w:szCs w:val="22"/>
        </w:rPr>
        <w:t>12</w:t>
      </w:r>
      <w:r w:rsidRPr="007D345F">
        <w:rPr>
          <w:rFonts w:asciiTheme="majorHAnsi" w:hAnsiTheme="majorHAnsi" w:cstheme="majorHAnsi"/>
          <w:bCs/>
          <w:sz w:val="22"/>
          <w:szCs w:val="22"/>
        </w:rPr>
        <w:t xml:space="preserve"> m</w:t>
      </w:r>
      <w:r w:rsidRPr="007D345F">
        <w:rPr>
          <w:rFonts w:asciiTheme="majorHAnsi" w:hAnsiTheme="majorHAnsi" w:cstheme="majorHAnsi"/>
          <w:bCs/>
          <w:sz w:val="22"/>
          <w:szCs w:val="22"/>
          <w:vertAlign w:val="superscript"/>
        </w:rPr>
        <w:t>3</w:t>
      </w:r>
      <w:r w:rsidRPr="00766508">
        <w:rPr>
          <w:rFonts w:asciiTheme="majorHAnsi" w:hAnsiTheme="majorHAnsi" w:cstheme="majorHAnsi"/>
          <w:bCs/>
          <w:sz w:val="22"/>
          <w:szCs w:val="22"/>
        </w:rPr>
        <w:t xml:space="preserve">)”, prowadzonego w trybie podstawowym bez negocjacji (zgodnie z art. 275 pkt 1 </w:t>
      </w:r>
      <w:proofErr w:type="spellStart"/>
      <w:r w:rsidRPr="00766508">
        <w:rPr>
          <w:rFonts w:asciiTheme="majorHAnsi" w:hAnsiTheme="majorHAnsi" w:cstheme="majorHAnsi"/>
          <w:bCs/>
          <w:sz w:val="22"/>
          <w:szCs w:val="22"/>
        </w:rPr>
        <w:t>uPzp</w:t>
      </w:r>
      <w:proofErr w:type="spellEnd"/>
      <w:r w:rsidRPr="00766508">
        <w:rPr>
          <w:rFonts w:asciiTheme="majorHAnsi" w:hAnsiTheme="majorHAnsi" w:cstheme="majorHAnsi"/>
          <w:bCs/>
          <w:sz w:val="22"/>
          <w:szCs w:val="22"/>
        </w:rPr>
        <w:t xml:space="preserve">) </w:t>
      </w:r>
      <w:r w:rsidRPr="00766508">
        <w:rPr>
          <w:rFonts w:asciiTheme="majorHAnsi" w:hAnsiTheme="majorHAnsi" w:cstheme="majorHAnsi"/>
          <w:sz w:val="22"/>
          <w:szCs w:val="22"/>
        </w:rPr>
        <w:t>jako Wykonawca ubiegający się o udzielenie zamówienia składam ofertę w tym postępowaniu.</w:t>
      </w:r>
    </w:p>
    <w:p w14:paraId="2EBA0667" w14:textId="77777777" w:rsidR="00D03D00" w:rsidRPr="00766508" w:rsidRDefault="00D03D00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19457F0" w14:textId="5D40FD91" w:rsidR="00D03D00" w:rsidRPr="00766508" w:rsidRDefault="00D03D00" w:rsidP="00247267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Znak postępowania: </w:t>
      </w:r>
      <w:r w:rsidRPr="00766508">
        <w:rPr>
          <w:rFonts w:asciiTheme="majorHAnsi" w:hAnsiTheme="majorHAnsi" w:cstheme="majorHAnsi"/>
          <w:b/>
          <w:bCs/>
          <w:sz w:val="22"/>
          <w:szCs w:val="22"/>
        </w:rPr>
        <w:t>CKiW.271.TP.</w:t>
      </w:r>
      <w:r w:rsidR="00093BD6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766508">
        <w:rPr>
          <w:rFonts w:asciiTheme="majorHAnsi" w:hAnsiTheme="majorHAnsi" w:cstheme="majorHAnsi"/>
          <w:b/>
          <w:bCs/>
          <w:sz w:val="22"/>
          <w:szCs w:val="22"/>
        </w:rPr>
        <w:t>.2021</w:t>
      </w:r>
    </w:p>
    <w:p w14:paraId="22FE66B5" w14:textId="77777777"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4B70366" w14:textId="77777777" w:rsidR="00247267" w:rsidRPr="00973D8E" w:rsidRDefault="00247267" w:rsidP="00973D8E">
      <w:pPr>
        <w:pStyle w:val="Akapitzlist"/>
        <w:numPr>
          <w:ilvl w:val="0"/>
          <w:numId w:val="39"/>
        </w:numPr>
        <w:tabs>
          <w:tab w:val="left" w:pos="284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73D8E">
        <w:rPr>
          <w:rFonts w:asciiTheme="majorHAnsi" w:hAnsiTheme="majorHAnsi" w:cstheme="majorHAnsi"/>
          <w:b/>
          <w:bCs/>
          <w:sz w:val="22"/>
          <w:szCs w:val="22"/>
        </w:rPr>
        <w:t>ZAMAWIAJĄCY I WYKONAWCA</w:t>
      </w:r>
      <w:r w:rsidRPr="00973D8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C0A2B22" w14:textId="77777777" w:rsidR="00247267" w:rsidRPr="00766508" w:rsidRDefault="00247267" w:rsidP="00247267">
      <w:pPr>
        <w:tabs>
          <w:tab w:val="left" w:pos="900"/>
        </w:tabs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766508">
        <w:rPr>
          <w:rFonts w:asciiTheme="majorHAnsi" w:hAnsiTheme="majorHAnsi" w:cstheme="majorHAnsi"/>
          <w:b/>
          <w:bCs/>
          <w:sz w:val="22"/>
          <w:szCs w:val="22"/>
          <w:u w:val="single"/>
        </w:rPr>
        <w:t>Dane dotyczące ZAMAWIAJĄCEGO</w:t>
      </w:r>
    </w:p>
    <w:p w14:paraId="3D259157" w14:textId="77777777" w:rsidR="00247267" w:rsidRPr="00766508" w:rsidRDefault="00247267" w:rsidP="00247267">
      <w:pPr>
        <w:jc w:val="both"/>
        <w:rPr>
          <w:rFonts w:asciiTheme="majorHAnsi" w:hAnsiTheme="majorHAnsi" w:cstheme="majorHAnsi"/>
          <w:spacing w:val="-2"/>
          <w:sz w:val="22"/>
          <w:szCs w:val="22"/>
        </w:rPr>
      </w:pPr>
      <w:r w:rsidRPr="00766508">
        <w:rPr>
          <w:rFonts w:asciiTheme="majorHAnsi" w:hAnsiTheme="majorHAnsi" w:cstheme="majorHAnsi"/>
          <w:spacing w:val="-2"/>
          <w:sz w:val="22"/>
          <w:szCs w:val="22"/>
        </w:rPr>
        <w:t>Centrum Kształcenia i Wychowania Ochotniczych Hufców Pracy w Gołdapi</w:t>
      </w:r>
    </w:p>
    <w:p w14:paraId="65459636" w14:textId="77777777"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Adres: </w:t>
      </w:r>
      <w:r w:rsidRPr="00766508">
        <w:rPr>
          <w:rFonts w:asciiTheme="majorHAnsi" w:hAnsiTheme="majorHAnsi" w:cstheme="majorHAnsi"/>
          <w:spacing w:val="-2"/>
          <w:sz w:val="22"/>
          <w:szCs w:val="22"/>
        </w:rPr>
        <w:t>ul. Boczna 5, 19-500 Gołdap</w:t>
      </w:r>
      <w:r w:rsidRPr="00766508">
        <w:rPr>
          <w:rFonts w:asciiTheme="majorHAnsi" w:hAnsiTheme="majorHAnsi" w:cstheme="majorHAnsi"/>
          <w:sz w:val="22"/>
          <w:szCs w:val="22"/>
        </w:rPr>
        <w:t xml:space="preserve"> NIP:</w:t>
      </w:r>
      <w:r w:rsidRPr="0076650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66508">
        <w:rPr>
          <w:rFonts w:asciiTheme="majorHAnsi" w:hAnsiTheme="majorHAnsi" w:cstheme="majorHAnsi"/>
          <w:sz w:val="22"/>
          <w:szCs w:val="22"/>
        </w:rPr>
        <w:t>8471443876, REGON: 511283608</w:t>
      </w:r>
    </w:p>
    <w:p w14:paraId="39A08D21" w14:textId="77777777" w:rsidR="00247267" w:rsidRPr="00766508" w:rsidRDefault="00247267" w:rsidP="00247267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E-mail:</w:t>
      </w:r>
      <w:r w:rsidRPr="00766508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8" w:history="1">
        <w:r w:rsidRPr="00766508">
          <w:rPr>
            <w:rStyle w:val="Hipercze"/>
            <w:rFonts w:asciiTheme="majorHAnsi" w:hAnsiTheme="majorHAnsi" w:cstheme="majorHAnsi"/>
            <w:sz w:val="22"/>
            <w:szCs w:val="22"/>
          </w:rPr>
          <w:t>gospomkg4@ohp.pl</w:t>
        </w:r>
      </w:hyperlink>
    </w:p>
    <w:p w14:paraId="5F52F9F6" w14:textId="77777777"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D4C3D71" w14:textId="77777777" w:rsidR="00247267" w:rsidRPr="00766508" w:rsidRDefault="00247267" w:rsidP="00247267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766508">
        <w:rPr>
          <w:rFonts w:asciiTheme="majorHAnsi" w:hAnsiTheme="majorHAnsi" w:cstheme="majorHAnsi"/>
          <w:b/>
          <w:bCs/>
          <w:sz w:val="22"/>
          <w:szCs w:val="22"/>
          <w:u w:val="single"/>
        </w:rPr>
        <w:t>Dane do kontaktu z WYKONAWCĄ</w:t>
      </w:r>
    </w:p>
    <w:p w14:paraId="40DDE12E" w14:textId="77777777"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</w:p>
    <w:p w14:paraId="1B148658" w14:textId="77777777"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Nazwa: …………………………………………………………………………………………</w:t>
      </w:r>
    </w:p>
    <w:p w14:paraId="7D728F45" w14:textId="77777777"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Siedziba: ………………………………………………………………………………………</w:t>
      </w:r>
    </w:p>
    <w:p w14:paraId="2EEF37D6" w14:textId="77777777"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Nr Rejestru KRS /</w:t>
      </w:r>
      <w:r w:rsidRPr="00766508">
        <w:rPr>
          <w:rFonts w:asciiTheme="majorHAnsi" w:hAnsiTheme="majorHAnsi" w:cstheme="majorHAnsi"/>
          <w:bCs/>
          <w:sz w:val="22"/>
          <w:szCs w:val="22"/>
        </w:rPr>
        <w:t xml:space="preserve"> CEIDG: </w:t>
      </w:r>
      <w:r w:rsidRPr="00766508">
        <w:rPr>
          <w:rFonts w:asciiTheme="majorHAnsi" w:hAnsiTheme="majorHAnsi" w:cstheme="majorHAnsi"/>
          <w:sz w:val="22"/>
          <w:szCs w:val="22"/>
        </w:rPr>
        <w:t>………………………………………………………………..…</w:t>
      </w:r>
    </w:p>
    <w:p w14:paraId="2A3DEAA1" w14:textId="77777777"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Nr NIP: ………………………………………. Nr REGON :…………………………………</w:t>
      </w:r>
    </w:p>
    <w:p w14:paraId="245EECD2" w14:textId="77777777"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Nr telefonu ………………………………………………………………..…</w:t>
      </w:r>
    </w:p>
    <w:p w14:paraId="68AFEEF5" w14:textId="77777777"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Adres poczty elektronicznej…………………………………………………………………</w:t>
      </w:r>
    </w:p>
    <w:p w14:paraId="406F0F76" w14:textId="77777777" w:rsidR="00247267" w:rsidRPr="00766508" w:rsidRDefault="00247267" w:rsidP="0024726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Reprezentowany przez: …………………………………………………… </w:t>
      </w:r>
    </w:p>
    <w:p w14:paraId="7FB0EF44" w14:textId="77777777" w:rsidR="00247267" w:rsidRPr="00766508" w:rsidRDefault="00247267" w:rsidP="00247267">
      <w:pPr>
        <w:pStyle w:val="Default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766508">
        <w:rPr>
          <w:rFonts w:asciiTheme="majorHAnsi" w:hAnsiTheme="majorHAnsi" w:cstheme="majorHAnsi"/>
          <w:i/>
          <w:iCs/>
          <w:sz w:val="22"/>
          <w:szCs w:val="22"/>
        </w:rPr>
        <w:t xml:space="preserve">(imię, nazwisko, stanowisko/podstawa do reprezentacji) </w:t>
      </w:r>
    </w:p>
    <w:p w14:paraId="41D7F5E5" w14:textId="77777777" w:rsidR="00D03D00" w:rsidRPr="00766508" w:rsidRDefault="00D03D00" w:rsidP="00D03D00">
      <w:pPr>
        <w:widowControl w:val="0"/>
        <w:suppressAutoHyphens/>
        <w:spacing w:line="360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14:paraId="15012524" w14:textId="77777777" w:rsidR="00D03D00" w:rsidRPr="00766508" w:rsidRDefault="00D03D00" w:rsidP="00D03D00">
      <w:pPr>
        <w:widowControl w:val="0"/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OŚWIADCZAM/OŚWIADCZAMY, że zgodnie z ustawą z dnia 06 marca 2018 r. Prawo przedsiębiorców (Dz. U. 2021, poz. 162 ze zm.) jestem/jesteśmy:</w:t>
      </w:r>
    </w:p>
    <w:p w14:paraId="67FA8C79" w14:textId="77777777" w:rsidR="00D03D00" w:rsidRPr="00766508" w:rsidRDefault="00D03D00" w:rsidP="00D03D0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□ </w:t>
      </w:r>
      <w:proofErr w:type="spellStart"/>
      <w:r w:rsidRPr="00766508">
        <w:rPr>
          <w:rFonts w:asciiTheme="majorHAnsi" w:hAnsiTheme="majorHAnsi" w:cstheme="majorHAnsi"/>
          <w:sz w:val="22"/>
          <w:szCs w:val="22"/>
        </w:rPr>
        <w:t>Mikroprzedsiębiorcą</w:t>
      </w:r>
      <w:proofErr w:type="spellEnd"/>
      <w:r w:rsidRPr="00766508">
        <w:rPr>
          <w:rFonts w:asciiTheme="majorHAnsi" w:hAnsiTheme="majorHAnsi" w:cstheme="majorHAnsi"/>
          <w:sz w:val="22"/>
          <w:szCs w:val="22"/>
        </w:rPr>
        <w:t>*</w:t>
      </w:r>
    </w:p>
    <w:p w14:paraId="11EBF938" w14:textId="77777777" w:rsidR="00D03D00" w:rsidRPr="00766508" w:rsidRDefault="00D03D00" w:rsidP="00D03D0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□ Małym przedsiębiorcą*</w:t>
      </w:r>
    </w:p>
    <w:p w14:paraId="24C4851B" w14:textId="77777777" w:rsidR="00D03D00" w:rsidRPr="00766508" w:rsidRDefault="00D03D00" w:rsidP="00D03D0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□ Średnim przedsiębiorcą*</w:t>
      </w:r>
    </w:p>
    <w:p w14:paraId="22331349" w14:textId="77777777" w:rsidR="00D03D00" w:rsidRPr="00766508" w:rsidRDefault="00D03D00" w:rsidP="00D03D0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□ Dużym przedsiębiorcą*</w:t>
      </w:r>
    </w:p>
    <w:p w14:paraId="1C778D05" w14:textId="77777777" w:rsidR="00D03D00" w:rsidRPr="00766508" w:rsidRDefault="00D03D00" w:rsidP="00D03D00">
      <w:pPr>
        <w:spacing w:line="360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</w:pPr>
      <w:r w:rsidRPr="00766508">
        <w:rPr>
          <w:rFonts w:asciiTheme="majorHAnsi" w:hAnsiTheme="majorHAnsi" w:cstheme="majorHAnsi"/>
          <w:b/>
          <w:bCs/>
          <w:i/>
          <w:iCs/>
          <w:sz w:val="22"/>
          <w:szCs w:val="22"/>
          <w:u w:val="single"/>
        </w:rPr>
        <w:t>*zaznaczyć właściwe</w:t>
      </w:r>
    </w:p>
    <w:p w14:paraId="3169C6D1" w14:textId="77777777" w:rsidR="00247267" w:rsidRPr="00766508" w:rsidRDefault="00247267" w:rsidP="0024726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1FD1D23" w14:textId="77777777" w:rsidR="00247267" w:rsidRPr="00973D8E" w:rsidRDefault="00247267" w:rsidP="00973D8E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/>
          <w:sz w:val="22"/>
          <w:szCs w:val="22"/>
        </w:rPr>
      </w:pPr>
      <w:r w:rsidRPr="00973D8E">
        <w:rPr>
          <w:rFonts w:asciiTheme="majorHAnsi" w:hAnsiTheme="majorHAnsi" w:cstheme="majorHAnsi"/>
          <w:b/>
          <w:sz w:val="22"/>
          <w:szCs w:val="22"/>
        </w:rPr>
        <w:t>CENA OFERTY</w:t>
      </w:r>
    </w:p>
    <w:p w14:paraId="2653A00F" w14:textId="77777777" w:rsidR="00247267" w:rsidRPr="00766508" w:rsidRDefault="00247267" w:rsidP="00247267">
      <w:pPr>
        <w:pStyle w:val="Default"/>
        <w:tabs>
          <w:tab w:val="left" w:pos="0"/>
          <w:tab w:val="left" w:pos="14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Oferuję wykonanie całości przedmiotu zamówienia, zgodnie z wymogami zawartymi w SWZ za cenę brutto: …………………….....…………. zł </w:t>
      </w:r>
    </w:p>
    <w:p w14:paraId="713018D7" w14:textId="77777777" w:rsidR="00247267" w:rsidRPr="00766508" w:rsidRDefault="00247267" w:rsidP="00247267">
      <w:pPr>
        <w:pStyle w:val="Default"/>
        <w:tabs>
          <w:tab w:val="left" w:pos="0"/>
          <w:tab w:val="left" w:pos="142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(słownie: ………………………………………………………………………………………………..zł)</w:t>
      </w:r>
    </w:p>
    <w:p w14:paraId="5D35F58D" w14:textId="77777777" w:rsidR="00247267" w:rsidRPr="00766508" w:rsidRDefault="00247267" w:rsidP="00247267">
      <w:pPr>
        <w:rPr>
          <w:rFonts w:asciiTheme="majorHAnsi" w:hAnsiTheme="majorHAnsi" w:cstheme="majorHAnsi"/>
          <w:b/>
          <w:sz w:val="22"/>
          <w:szCs w:val="22"/>
        </w:rPr>
      </w:pPr>
    </w:p>
    <w:p w14:paraId="7A1A0F64" w14:textId="77777777" w:rsidR="00247267" w:rsidRPr="00766508" w:rsidRDefault="00247267" w:rsidP="00247267">
      <w:pPr>
        <w:pStyle w:val="Default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766508">
        <w:rPr>
          <w:rFonts w:asciiTheme="majorHAnsi" w:hAnsiTheme="majorHAnsi" w:cstheme="majorHAnsi"/>
          <w:b/>
          <w:color w:val="auto"/>
          <w:sz w:val="22"/>
          <w:szCs w:val="22"/>
        </w:rPr>
        <w:lastRenderedPageBreak/>
        <w:t xml:space="preserve">UWAGA! Przed wypełnieniem poniższych tabel wyceny należy zapoznać się z wymaganym sposobem sporządzenia oferty i obliczenia ceny oferty opisanym w SWZ.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283"/>
        <w:gridCol w:w="2071"/>
        <w:gridCol w:w="1109"/>
        <w:gridCol w:w="1951"/>
      </w:tblGrid>
      <w:tr w:rsidR="00247267" w:rsidRPr="00766508" w14:paraId="3C28D18D" w14:textId="77777777" w:rsidTr="004B573E">
        <w:trPr>
          <w:trHeight w:val="1082"/>
        </w:trPr>
        <w:tc>
          <w:tcPr>
            <w:tcW w:w="3085" w:type="dxa"/>
            <w:shd w:val="clear" w:color="auto" w:fill="auto"/>
            <w:vAlign w:val="center"/>
          </w:tcPr>
          <w:p w14:paraId="54CD621E" w14:textId="77777777"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Cena jednostkowa netto [zł]</w:t>
            </w:r>
          </w:p>
          <w:p w14:paraId="6639FD3A" w14:textId="77777777"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(Średnia cena producentów: Orlen </w:t>
            </w:r>
            <w:r w:rsidR="007F5F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i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Lotos) </w:t>
            </w:r>
          </w:p>
          <w:p w14:paraId="59B47C3A" w14:textId="4DBF8C15"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z dnia </w:t>
            </w:r>
            <w:r w:rsidR="00093BD6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15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.</w:t>
            </w:r>
            <w:r w:rsidR="00093BD6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11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.2021r.  </w:t>
            </w:r>
          </w:p>
          <w:p w14:paraId="7C0E94F5" w14:textId="77777777"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za 1,0 m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vertAlign w:val="superscript"/>
              </w:rPr>
              <w:t>3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 xml:space="preserve">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57DAE" w14:textId="77777777"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14:paraId="74634DA8" w14:textId="77777777"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Ilość szacunkowa     [w m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  <w:vertAlign w:val="superscript"/>
              </w:rPr>
              <w:t xml:space="preserve">3 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A710E2" w14:textId="77777777"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14:paraId="443F627A" w14:textId="77777777"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Cena oferty netto [zł] (1x2)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1BAE3" w14:textId="77777777"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14:paraId="135B64C5" w14:textId="77777777"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Podatek</w:t>
            </w:r>
          </w:p>
          <w:p w14:paraId="343585ED" w14:textId="77777777"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VAT 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5F9CF5" w14:textId="77777777"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  <w:p w14:paraId="63151DE5" w14:textId="77777777"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Cena oferty brutto [zł] (</w:t>
            </w:r>
            <w:r w:rsidR="007F5F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3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x</w:t>
            </w:r>
            <w:r w:rsidR="007F5F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4</w:t>
            </w: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)</w:t>
            </w:r>
          </w:p>
        </w:tc>
      </w:tr>
      <w:tr w:rsidR="00247267" w:rsidRPr="00766508" w14:paraId="742AD9E1" w14:textId="77777777" w:rsidTr="004B573E">
        <w:trPr>
          <w:trHeight w:val="270"/>
        </w:trPr>
        <w:tc>
          <w:tcPr>
            <w:tcW w:w="3085" w:type="dxa"/>
            <w:shd w:val="clear" w:color="auto" w:fill="auto"/>
            <w:vAlign w:val="center"/>
          </w:tcPr>
          <w:p w14:paraId="04FBF5A1" w14:textId="77777777" w:rsidR="00247267" w:rsidRPr="007F5F08" w:rsidRDefault="00247267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</w:pPr>
            <w:r w:rsidRPr="007F5F08"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0AC813" w14:textId="77777777" w:rsidR="00247267" w:rsidRPr="007F5F08" w:rsidRDefault="00247267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</w:pPr>
            <w:r w:rsidRPr="007F5F08"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AA6FA6" w14:textId="77777777" w:rsidR="00247267" w:rsidRPr="007F5F08" w:rsidRDefault="007F5F08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9F89E" w14:textId="77777777" w:rsidR="00247267" w:rsidRPr="007F5F08" w:rsidRDefault="007F5F08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13798C" w14:textId="77777777" w:rsidR="00247267" w:rsidRPr="007F5F08" w:rsidRDefault="007F5F08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Cs/>
                <w:i/>
                <w:color w:val="auto"/>
                <w:sz w:val="22"/>
                <w:szCs w:val="22"/>
              </w:rPr>
              <w:t>5</w:t>
            </w:r>
          </w:p>
        </w:tc>
      </w:tr>
      <w:tr w:rsidR="00247267" w:rsidRPr="00766508" w14:paraId="1CA7DAC6" w14:textId="77777777" w:rsidTr="004B573E">
        <w:trPr>
          <w:trHeight w:val="374"/>
        </w:trPr>
        <w:tc>
          <w:tcPr>
            <w:tcW w:w="3085" w:type="dxa"/>
            <w:shd w:val="clear" w:color="auto" w:fill="auto"/>
          </w:tcPr>
          <w:p w14:paraId="2AF58DC4" w14:textId="77777777" w:rsidR="00247267" w:rsidRPr="007F5F08" w:rsidRDefault="00247267" w:rsidP="004B573E">
            <w:pPr>
              <w:pStyle w:val="Default"/>
              <w:spacing w:line="360" w:lineRule="auto"/>
              <w:jc w:val="both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4C69F4" w14:textId="5C62868B" w:rsidR="00247267" w:rsidRPr="007D345F" w:rsidRDefault="00093BD6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</w:pPr>
            <w:r w:rsidRPr="007D345F"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896FA2" w14:textId="77777777" w:rsidR="00247267" w:rsidRPr="007F5F08" w:rsidRDefault="00247267" w:rsidP="004B573E">
            <w:pPr>
              <w:pStyle w:val="Default"/>
              <w:spacing w:line="360" w:lineRule="auto"/>
              <w:jc w:val="both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8C8A51" w14:textId="77777777" w:rsidR="00247267" w:rsidRPr="007F5F08" w:rsidRDefault="00247267" w:rsidP="004B573E">
            <w:pPr>
              <w:pStyle w:val="Default"/>
              <w:spacing w:line="360" w:lineRule="auto"/>
              <w:jc w:val="both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A337FD" w14:textId="77777777" w:rsidR="00247267" w:rsidRPr="007F5F08" w:rsidRDefault="00247267" w:rsidP="004B573E">
            <w:pPr>
              <w:pStyle w:val="Default"/>
              <w:spacing w:line="360" w:lineRule="auto"/>
              <w:jc w:val="both"/>
              <w:rPr>
                <w:rFonts w:asciiTheme="majorHAnsi" w:eastAsia="Calibri" w:hAnsiTheme="majorHAnsi" w:cstheme="maj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247267" w:rsidRPr="00766508" w14:paraId="597EA49A" w14:textId="77777777" w:rsidTr="004B573E">
        <w:trPr>
          <w:trHeight w:val="408"/>
        </w:trPr>
        <w:tc>
          <w:tcPr>
            <w:tcW w:w="9747" w:type="dxa"/>
            <w:gridSpan w:val="5"/>
            <w:shd w:val="clear" w:color="auto" w:fill="auto"/>
            <w:vAlign w:val="center"/>
          </w:tcPr>
          <w:p w14:paraId="6E80AD20" w14:textId="77777777" w:rsidR="00247267" w:rsidRPr="00766508" w:rsidRDefault="00247267" w:rsidP="004B573E">
            <w:pPr>
              <w:pStyle w:val="Default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Upust w % …………..</w:t>
            </w:r>
          </w:p>
        </w:tc>
      </w:tr>
      <w:tr w:rsidR="00247267" w:rsidRPr="00766508" w14:paraId="3B8E546C" w14:textId="77777777" w:rsidTr="004B573E">
        <w:trPr>
          <w:trHeight w:val="400"/>
        </w:trPr>
        <w:tc>
          <w:tcPr>
            <w:tcW w:w="4219" w:type="dxa"/>
            <w:gridSpan w:val="2"/>
            <w:shd w:val="clear" w:color="auto" w:fill="auto"/>
            <w:vAlign w:val="center"/>
          </w:tcPr>
          <w:p w14:paraId="6A7D8B13" w14:textId="77777777" w:rsidR="00247267" w:rsidRPr="00766508" w:rsidRDefault="00247267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Cena po zastosowaniu upustu</w:t>
            </w:r>
          </w:p>
        </w:tc>
        <w:tc>
          <w:tcPr>
            <w:tcW w:w="2268" w:type="dxa"/>
            <w:shd w:val="clear" w:color="auto" w:fill="auto"/>
          </w:tcPr>
          <w:p w14:paraId="6D4D3DA7" w14:textId="77777777" w:rsidR="00247267" w:rsidRPr="00766508" w:rsidRDefault="00247267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432322" w14:textId="77777777" w:rsidR="00247267" w:rsidRPr="00766508" w:rsidRDefault="00247267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  <w:r w:rsidRPr="00766508"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14:paraId="75A7A5BE" w14:textId="77777777" w:rsidR="00247267" w:rsidRPr="00766508" w:rsidRDefault="00247267" w:rsidP="004B573E">
            <w:pPr>
              <w:pStyle w:val="Default"/>
              <w:spacing w:line="360" w:lineRule="auto"/>
              <w:jc w:val="center"/>
              <w:rPr>
                <w:rFonts w:asciiTheme="majorHAnsi" w:eastAsia="Calibri" w:hAnsiTheme="majorHAnsi" w:cstheme="majorHAnsi"/>
                <w:color w:val="auto"/>
                <w:sz w:val="22"/>
                <w:szCs w:val="22"/>
              </w:rPr>
            </w:pPr>
          </w:p>
        </w:tc>
      </w:tr>
    </w:tbl>
    <w:p w14:paraId="5E498A60" w14:textId="774D13B1" w:rsidR="00247267" w:rsidRPr="00766508" w:rsidRDefault="00247267" w:rsidP="00247267">
      <w:pPr>
        <w:pStyle w:val="Default"/>
        <w:jc w:val="both"/>
        <w:rPr>
          <w:rFonts w:asciiTheme="majorHAnsi" w:hAnsiTheme="majorHAnsi" w:cstheme="majorHAnsi"/>
          <w:i/>
          <w:iCs/>
          <w:color w:val="auto"/>
          <w:sz w:val="22"/>
          <w:szCs w:val="22"/>
        </w:rPr>
      </w:pPr>
      <w:r w:rsidRPr="00766508">
        <w:rPr>
          <w:rFonts w:asciiTheme="majorHAnsi" w:hAnsiTheme="majorHAnsi" w:cstheme="majorHAnsi"/>
          <w:color w:val="auto"/>
          <w:sz w:val="22"/>
          <w:szCs w:val="22"/>
        </w:rPr>
        <w:t xml:space="preserve">* </w:t>
      </w:r>
      <w:r w:rsidRPr="00766508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Jeżeli cena nie została w tym dniu ogłoszona to należy przyjąć pierwszą ogłoszoną cenę z dnia poprzedzającego datę </w:t>
      </w:r>
      <w:r w:rsidR="00093BD6">
        <w:rPr>
          <w:rFonts w:asciiTheme="majorHAnsi" w:hAnsiTheme="majorHAnsi" w:cstheme="majorHAnsi"/>
          <w:i/>
          <w:iCs/>
          <w:color w:val="auto"/>
          <w:sz w:val="22"/>
          <w:szCs w:val="22"/>
        </w:rPr>
        <w:t>15</w:t>
      </w:r>
      <w:r w:rsidRPr="00766508">
        <w:rPr>
          <w:rFonts w:asciiTheme="majorHAnsi" w:hAnsiTheme="majorHAnsi" w:cstheme="majorHAnsi"/>
          <w:i/>
          <w:iCs/>
          <w:color w:val="auto"/>
          <w:sz w:val="22"/>
          <w:szCs w:val="22"/>
        </w:rPr>
        <w:t>.</w:t>
      </w:r>
      <w:r w:rsidR="00093BD6">
        <w:rPr>
          <w:rFonts w:asciiTheme="majorHAnsi" w:hAnsiTheme="majorHAnsi" w:cstheme="majorHAnsi"/>
          <w:i/>
          <w:iCs/>
          <w:color w:val="auto"/>
          <w:sz w:val="22"/>
          <w:szCs w:val="22"/>
        </w:rPr>
        <w:t>11</w:t>
      </w:r>
      <w:r w:rsidRPr="00766508">
        <w:rPr>
          <w:rFonts w:asciiTheme="majorHAnsi" w:hAnsiTheme="majorHAnsi" w:cstheme="majorHAnsi"/>
          <w:i/>
          <w:iCs/>
          <w:color w:val="auto"/>
          <w:sz w:val="22"/>
          <w:szCs w:val="22"/>
        </w:rPr>
        <w:t xml:space="preserve">.2021 r. </w:t>
      </w:r>
    </w:p>
    <w:p w14:paraId="464E683B" w14:textId="77777777" w:rsidR="00247267" w:rsidRPr="00766508" w:rsidRDefault="00247267" w:rsidP="00247267">
      <w:pPr>
        <w:pStyle w:val="Default"/>
        <w:ind w:left="4248"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490173BA" w14:textId="77777777" w:rsidR="00247267" w:rsidRPr="00766508" w:rsidRDefault="00247267" w:rsidP="00247267">
      <w:pPr>
        <w:pStyle w:val="Default"/>
        <w:ind w:left="4248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         ………........................................</w:t>
      </w:r>
      <w:r w:rsidR="00EB15C5">
        <w:rPr>
          <w:rFonts w:asciiTheme="majorHAnsi" w:hAnsiTheme="majorHAnsi" w:cstheme="majorHAnsi"/>
          <w:sz w:val="22"/>
          <w:szCs w:val="22"/>
        </w:rPr>
        <w:t>..........</w:t>
      </w:r>
    </w:p>
    <w:p w14:paraId="57C18DAC" w14:textId="77777777" w:rsidR="00247267" w:rsidRPr="00766508" w:rsidRDefault="00247267" w:rsidP="00247267">
      <w:pPr>
        <w:pStyle w:val="Default"/>
        <w:ind w:left="424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766508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podpis Wykonawcy lub pełnomocnego </w:t>
      </w:r>
    </w:p>
    <w:p w14:paraId="3764D6ED" w14:textId="77777777" w:rsidR="00247267" w:rsidRPr="00767091" w:rsidRDefault="00247267" w:rsidP="00767091">
      <w:pPr>
        <w:pStyle w:val="Default"/>
        <w:ind w:left="424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766508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     przedstawiciela Wykonawcy</w:t>
      </w:r>
    </w:p>
    <w:p w14:paraId="32961AF7" w14:textId="77777777" w:rsidR="00247267" w:rsidRPr="00766508" w:rsidRDefault="00247267" w:rsidP="00247267">
      <w:pPr>
        <w:rPr>
          <w:rFonts w:asciiTheme="majorHAnsi" w:hAnsiTheme="majorHAnsi" w:cstheme="majorHAnsi"/>
          <w:b/>
          <w:sz w:val="22"/>
          <w:szCs w:val="22"/>
        </w:rPr>
      </w:pPr>
    </w:p>
    <w:p w14:paraId="4395398A" w14:textId="77777777" w:rsidR="00247267" w:rsidRPr="00973D8E" w:rsidRDefault="00247267" w:rsidP="00973D8E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973D8E">
        <w:rPr>
          <w:rFonts w:asciiTheme="majorHAnsi" w:hAnsiTheme="majorHAnsi" w:cstheme="majorHAnsi"/>
          <w:b/>
          <w:bCs/>
          <w:sz w:val="22"/>
          <w:szCs w:val="22"/>
        </w:rPr>
        <w:t>OŚWIADCZENIA, ZOBOWIĄZANIA, ZASTRZEŻENIA WYKONAWCY</w:t>
      </w:r>
      <w:r w:rsidRPr="00973D8E"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W w:w="10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96"/>
      </w:tblGrid>
      <w:tr w:rsidR="00247267" w:rsidRPr="00766508" w14:paraId="516CB799" w14:textId="77777777" w:rsidTr="004B573E">
        <w:trPr>
          <w:trHeight w:val="3499"/>
          <w:jc w:val="center"/>
        </w:trPr>
        <w:tc>
          <w:tcPr>
            <w:tcW w:w="10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4BBB" w14:textId="77777777" w:rsidR="00247267" w:rsidRPr="00766508" w:rsidRDefault="00247267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Oświadczam, że</w:t>
            </w:r>
            <w:r w:rsidR="00766508">
              <w:rPr>
                <w:rFonts w:asciiTheme="majorHAnsi" w:hAnsiTheme="majorHAnsi" w:cstheme="majorHAnsi"/>
                <w:sz w:val="22"/>
                <w:szCs w:val="22"/>
              </w:rPr>
              <w:t xml:space="preserve"> zapoznałem/zapoznaliśmy się z 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pełn</w:t>
            </w:r>
            <w:r w:rsidR="00766508">
              <w:rPr>
                <w:rFonts w:asciiTheme="majorHAnsi" w:hAnsiTheme="majorHAnsi" w:cstheme="majorHAnsi"/>
                <w:sz w:val="22"/>
                <w:szCs w:val="22"/>
              </w:rPr>
              <w:t>ą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treś</w:t>
            </w:r>
            <w:r w:rsidR="00766508">
              <w:rPr>
                <w:rFonts w:asciiTheme="majorHAnsi" w:hAnsiTheme="majorHAnsi" w:cstheme="majorHAnsi"/>
                <w:sz w:val="22"/>
                <w:szCs w:val="22"/>
              </w:rPr>
              <w:t>cią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Specyfikacji Warunków Zamówienia</w:t>
            </w:r>
            <w:r w:rsidR="00EB15C5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pełn</w:t>
            </w:r>
            <w:r w:rsidR="00EB15C5">
              <w:rPr>
                <w:rFonts w:asciiTheme="majorHAnsi" w:hAnsiTheme="majorHAnsi" w:cstheme="majorHAnsi"/>
                <w:sz w:val="22"/>
                <w:szCs w:val="22"/>
              </w:rPr>
              <w:t>ą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treś</w:t>
            </w:r>
            <w:r w:rsidR="00EB15C5">
              <w:rPr>
                <w:rFonts w:asciiTheme="majorHAnsi" w:hAnsiTheme="majorHAnsi" w:cstheme="majorHAnsi"/>
                <w:sz w:val="22"/>
                <w:szCs w:val="22"/>
              </w:rPr>
              <w:t>cią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załączników do SWZ</w:t>
            </w:r>
            <w:r w:rsidR="00EB15C5">
              <w:rPr>
                <w:rFonts w:asciiTheme="majorHAnsi" w:hAnsiTheme="majorHAnsi" w:cstheme="majorHAnsi"/>
                <w:sz w:val="22"/>
                <w:szCs w:val="22"/>
              </w:rPr>
              <w:t xml:space="preserve"> oraz wyjaśnieniami i zmianami SWZ przekazanymi przez Zamawiającego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i że nie wnoszę</w:t>
            </w:r>
            <w:r w:rsidR="00494CB1">
              <w:rPr>
                <w:rFonts w:asciiTheme="majorHAnsi" w:hAnsiTheme="majorHAnsi" w:cstheme="majorHAnsi"/>
                <w:sz w:val="22"/>
                <w:szCs w:val="22"/>
              </w:rPr>
              <w:t>/nie wnosimy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zastrzeżeń do brzmienia treści tych dokumentów. Jednocześnie w przypadku wyboru mojej/naszej oferty zobowiązuję/</w:t>
            </w:r>
            <w:r w:rsidR="00EB15C5">
              <w:rPr>
                <w:rFonts w:asciiTheme="majorHAnsi" w:hAnsiTheme="majorHAnsi" w:cstheme="majorHAnsi"/>
                <w:sz w:val="22"/>
                <w:szCs w:val="22"/>
              </w:rPr>
              <w:t>zobowiązujemy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się do zawarcia umowy na przedstawionych warunkach, w miejscu i terminie wyznaczonym przez Zamawiającego;</w:t>
            </w:r>
          </w:p>
          <w:p w14:paraId="34DF34A7" w14:textId="77777777" w:rsidR="00247267" w:rsidRPr="00766508" w:rsidRDefault="00247267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Oświadczam</w:t>
            </w:r>
            <w:r w:rsidR="00494CB1">
              <w:rPr>
                <w:rFonts w:asciiTheme="majorHAnsi" w:hAnsiTheme="majorHAnsi" w:cstheme="majorHAnsi"/>
                <w:sz w:val="22"/>
                <w:szCs w:val="22"/>
              </w:rPr>
              <w:t>/oświadczamy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, iż uważam</w:t>
            </w:r>
            <w:r w:rsidR="00494CB1">
              <w:rPr>
                <w:rFonts w:asciiTheme="majorHAnsi" w:hAnsiTheme="majorHAnsi" w:cstheme="majorHAnsi"/>
                <w:sz w:val="22"/>
                <w:szCs w:val="22"/>
              </w:rPr>
              <w:t>/uważamy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się za związanego</w:t>
            </w:r>
            <w:r w:rsidR="00494CB1">
              <w:rPr>
                <w:rFonts w:asciiTheme="majorHAnsi" w:hAnsiTheme="majorHAnsi" w:cstheme="majorHAnsi"/>
                <w:sz w:val="22"/>
                <w:szCs w:val="22"/>
              </w:rPr>
              <w:t>/związanych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powyższą ofertą przez okres 30 dni od terminu składania oferty;</w:t>
            </w:r>
          </w:p>
          <w:p w14:paraId="71F3BDD6" w14:textId="77777777" w:rsidR="00247267" w:rsidRDefault="00247267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W cenie </w:t>
            </w:r>
            <w:r w:rsidR="00494CB1">
              <w:rPr>
                <w:rFonts w:asciiTheme="majorHAnsi" w:hAnsiTheme="majorHAnsi" w:cstheme="majorHAnsi"/>
                <w:sz w:val="22"/>
                <w:szCs w:val="22"/>
              </w:rPr>
              <w:t>mojej/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naszej oferty zostały uwzględnione wszystkie koszty wykonania zamówienia;</w:t>
            </w:r>
          </w:p>
          <w:p w14:paraId="2EC6AC69" w14:textId="77777777" w:rsidR="00494CB1" w:rsidRDefault="00494CB1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Zobowiązuję/zobowiązujemy się do wykonania zamówienia w terminie zgodnym z SWZ;</w:t>
            </w:r>
          </w:p>
          <w:p w14:paraId="16D100C1" w14:textId="77777777" w:rsidR="00494CB1" w:rsidRDefault="00494CB1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Akceptuję/akceptujemy projekt umowy bez zastrzeżeń;</w:t>
            </w:r>
          </w:p>
          <w:p w14:paraId="6B169FF6" w14:textId="77777777" w:rsidR="00494CB1" w:rsidRDefault="00494CB1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Akceptuję/akceptujemy warunki płatności określone przez Zamawiającego w projekcie umowy</w:t>
            </w:r>
            <w:r w:rsidR="00767091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14:paraId="5E0394E1" w14:textId="77777777" w:rsidR="00494CB1" w:rsidRDefault="00494CB1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Oświadczam/oświadczamy, iż- za wyjątkiem informacji i dokumentów zawartych w ofercie, które zostały złożone zgodnie z zapisami rozdz. XIV ust. 10 SWZ- niniejsza oferta oraz wszelkie załączniki do niej są jawne i nie zawierają informacji stanowiących tajemnicę przedsiębiorstwa w rozumieniu przepisów o zwalczaniu nieuczciwej konkurencji.</w:t>
            </w:r>
          </w:p>
          <w:p w14:paraId="4A7366F6" w14:textId="77777777" w:rsidR="00494CB1" w:rsidRPr="00767091" w:rsidRDefault="00494CB1" w:rsidP="00767091">
            <w:pPr>
              <w:pStyle w:val="Akapitzlist"/>
              <w:widowControl w:val="0"/>
              <w:numPr>
                <w:ilvl w:val="2"/>
                <w:numId w:val="33"/>
              </w:numPr>
              <w:suppressAutoHyphens/>
              <w:spacing w:line="360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767091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767091">
              <w:rPr>
                <w:rFonts w:asciiTheme="majorHAnsi" w:hAnsiTheme="majorHAnsi" w:cstheme="majorHAnsi"/>
                <w:sz w:val="22"/>
                <w:szCs w:val="22"/>
              </w:rPr>
              <w:t>świadczam/oświadczamy</w:t>
            </w:r>
            <w:r w:rsidRPr="00767091">
              <w:rPr>
                <w:rFonts w:asciiTheme="majorHAnsi" w:hAnsiTheme="majorHAnsi" w:cstheme="majorHAnsi"/>
                <w:sz w:val="22"/>
                <w:szCs w:val="22"/>
              </w:rPr>
              <w:t xml:space="preserve">, iż wybór </w:t>
            </w:r>
            <w:r w:rsidR="00767091">
              <w:rPr>
                <w:rFonts w:asciiTheme="majorHAnsi" w:hAnsiTheme="majorHAnsi" w:cstheme="majorHAnsi"/>
                <w:sz w:val="22"/>
                <w:szCs w:val="22"/>
              </w:rPr>
              <w:t xml:space="preserve">mojej/naszej </w:t>
            </w:r>
            <w:r w:rsidRPr="00767091">
              <w:rPr>
                <w:rFonts w:asciiTheme="majorHAnsi" w:hAnsiTheme="majorHAnsi" w:cstheme="majorHAnsi"/>
                <w:sz w:val="22"/>
                <w:szCs w:val="22"/>
              </w:rPr>
              <w:t>oferty:</w:t>
            </w:r>
          </w:p>
          <w:p w14:paraId="4841C26F" w14:textId="77777777" w:rsidR="00494CB1" w:rsidRPr="000824D6" w:rsidRDefault="00494CB1" w:rsidP="00494CB1">
            <w:pPr>
              <w:spacing w:line="360" w:lineRule="auto"/>
              <w:ind w:firstLine="357"/>
              <w:jc w:val="both"/>
              <w:rPr>
                <w:rFonts w:asciiTheme="majorHAnsi" w:hAnsiTheme="majorHAnsi" w:cstheme="majorHAnsi"/>
              </w:rPr>
            </w:pPr>
            <w:r w:rsidRPr="000824D6">
              <w:rPr>
                <w:rFonts w:asciiTheme="majorHAnsi" w:hAnsiTheme="majorHAnsi" w:cstheme="majorHAnsi"/>
                <w:sz w:val="22"/>
                <w:szCs w:val="22"/>
              </w:rPr>
              <w:t xml:space="preserve">□ NIE PROWADZI* do powstania obowiązku podatkowego u Zamawiającego </w:t>
            </w:r>
          </w:p>
          <w:p w14:paraId="1DCCF8B7" w14:textId="77777777" w:rsidR="00494CB1" w:rsidRPr="000824D6" w:rsidRDefault="00494CB1" w:rsidP="00494CB1">
            <w:pPr>
              <w:spacing w:line="360" w:lineRule="auto"/>
              <w:ind w:firstLine="357"/>
              <w:jc w:val="both"/>
              <w:rPr>
                <w:rFonts w:asciiTheme="majorHAnsi" w:hAnsiTheme="majorHAnsi" w:cstheme="majorHAnsi"/>
              </w:rPr>
            </w:pPr>
            <w:r w:rsidRPr="000824D6">
              <w:rPr>
                <w:rFonts w:asciiTheme="majorHAnsi" w:hAnsiTheme="majorHAnsi" w:cstheme="majorHAnsi"/>
                <w:sz w:val="22"/>
                <w:szCs w:val="22"/>
              </w:rPr>
              <w:t xml:space="preserve">□ PROWADZI* do powstania obowiązku podatkowego u Zamawiającego </w:t>
            </w:r>
          </w:p>
          <w:p w14:paraId="5B6E3688" w14:textId="77777777" w:rsidR="00767091" w:rsidRDefault="00494CB1" w:rsidP="00767091">
            <w:pPr>
              <w:spacing w:line="360" w:lineRule="auto"/>
              <w:ind w:firstLine="357"/>
              <w:jc w:val="both"/>
              <w:rPr>
                <w:rFonts w:asciiTheme="majorHAnsi" w:hAnsiTheme="majorHAnsi" w:cstheme="majorHAnsi"/>
              </w:rPr>
            </w:pPr>
            <w:r w:rsidRPr="000824D6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  <w:u w:val="single"/>
              </w:rPr>
              <w:t>* zaznaczyć właściwe</w:t>
            </w:r>
            <w:r w:rsidRPr="000824D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E2EE622" w14:textId="77777777" w:rsidR="00494CB1" w:rsidRDefault="00767091" w:rsidP="00767091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 w:rsidRPr="0076709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Nazwa (rodzaj) towaru lub usługi, dla których dostawa będzie prowadzić do jego powstania,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67091">
              <w:rPr>
                <w:rFonts w:asciiTheme="majorHAnsi" w:hAnsiTheme="majorHAnsi" w:cstheme="majorHAnsi"/>
                <w:sz w:val="22"/>
                <w:szCs w:val="22"/>
              </w:rPr>
              <w:t>wartość towaru lub usługi objętego obowiązkiem podatkowym Zamawiającego (bez kwoty podatku), stawka podatku od towarów 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 </w:t>
            </w:r>
            <w:r w:rsidRPr="00767091">
              <w:rPr>
                <w:rFonts w:asciiTheme="majorHAnsi" w:hAnsiTheme="majorHAnsi" w:cstheme="majorHAnsi"/>
                <w:sz w:val="22"/>
                <w:szCs w:val="22"/>
              </w:rPr>
              <w:t>usług, która zgodnie z wiedzą Wykonawcy będzie miała zastosowanie – wskazać jeżeli dotyczy:</w:t>
            </w:r>
          </w:p>
          <w:p w14:paraId="583F8150" w14:textId="77777777" w:rsidR="00767091" w:rsidRPr="00766508" w:rsidRDefault="00767091" w:rsidP="00767091">
            <w:pPr>
              <w:spacing w:line="360" w:lineRule="auto"/>
              <w:ind w:left="35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</w:t>
            </w:r>
          </w:p>
          <w:p w14:paraId="1750C789" w14:textId="77777777" w:rsidR="00494CB1" w:rsidRPr="00494CB1" w:rsidRDefault="00247267" w:rsidP="00494CB1">
            <w:pPr>
              <w:numPr>
                <w:ilvl w:val="2"/>
                <w:numId w:val="33"/>
              </w:numPr>
              <w:spacing w:line="276" w:lineRule="auto"/>
              <w:ind w:left="355" w:hanging="284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Oświadczam</w:t>
            </w:r>
            <w:r w:rsidR="008E7171">
              <w:rPr>
                <w:rFonts w:asciiTheme="majorHAnsi" w:hAnsiTheme="majorHAnsi" w:cstheme="majorHAnsi"/>
                <w:sz w:val="22"/>
                <w:szCs w:val="22"/>
              </w:rPr>
              <w:t>/oświadczamy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, że wypełniłem</w:t>
            </w:r>
            <w:r w:rsidR="008E7171">
              <w:rPr>
                <w:rFonts w:asciiTheme="majorHAnsi" w:hAnsiTheme="majorHAnsi" w:cstheme="majorHAnsi"/>
                <w:sz w:val="22"/>
                <w:szCs w:val="22"/>
              </w:rPr>
              <w:t xml:space="preserve">/wypełniliśmy 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obowiązki informacyjne przewidziane w art. 13 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br/>
              <w:t xml:space="preserve">lub art. 14 RODO wobec osób fizycznych, od których dane osobowe bezpośrednio lub pośrednio </w:t>
            </w:r>
            <w:r w:rsidR="008E7171">
              <w:rPr>
                <w:rFonts w:asciiTheme="majorHAnsi" w:hAnsiTheme="majorHAnsi" w:cstheme="majorHAnsi"/>
                <w:sz w:val="22"/>
                <w:szCs w:val="22"/>
              </w:rPr>
              <w:t xml:space="preserve">uzyskałem/uzyskaliśmy 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w celu ubiegania się o udzielenie zamówienia publicznego w niniejszym postępowaniu.</w:t>
            </w:r>
          </w:p>
          <w:p w14:paraId="110394B6" w14:textId="77777777" w:rsidR="00247267" w:rsidRPr="00766508" w:rsidRDefault="00247267" w:rsidP="00247267">
            <w:pPr>
              <w:numPr>
                <w:ilvl w:val="2"/>
                <w:numId w:val="33"/>
              </w:numPr>
              <w:spacing w:line="276" w:lineRule="auto"/>
              <w:ind w:left="355" w:hanging="284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Osobą upoważnioną do kontaktów z Zamawiającym w sprawach dotyczących realizacji zamówienia jest: ………………………………………… tel. ……………..………….…. e-mail: ………………………</w:t>
            </w:r>
          </w:p>
        </w:tc>
      </w:tr>
    </w:tbl>
    <w:p w14:paraId="52CC4C3C" w14:textId="77777777" w:rsidR="00247267" w:rsidRPr="00766508" w:rsidRDefault="00247267" w:rsidP="00247267">
      <w:pPr>
        <w:rPr>
          <w:rFonts w:asciiTheme="majorHAnsi" w:hAnsiTheme="majorHAnsi" w:cstheme="majorHAnsi"/>
          <w:sz w:val="22"/>
          <w:szCs w:val="22"/>
        </w:rPr>
      </w:pPr>
    </w:p>
    <w:p w14:paraId="029589F8" w14:textId="77777777" w:rsidR="00247267" w:rsidRPr="00973D8E" w:rsidRDefault="00247267" w:rsidP="00973D8E">
      <w:pPr>
        <w:pStyle w:val="Akapitzlist"/>
        <w:numPr>
          <w:ilvl w:val="0"/>
          <w:numId w:val="39"/>
        </w:numPr>
        <w:tabs>
          <w:tab w:val="left" w:pos="426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973D8E">
        <w:rPr>
          <w:rFonts w:asciiTheme="majorHAnsi" w:hAnsiTheme="majorHAnsi" w:cstheme="majorHAnsi"/>
          <w:b/>
          <w:sz w:val="22"/>
          <w:szCs w:val="22"/>
        </w:rPr>
        <w:t>PODWYKONAWSTWO</w:t>
      </w:r>
    </w:p>
    <w:tbl>
      <w:tblPr>
        <w:tblW w:w="10580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0"/>
      </w:tblGrid>
      <w:tr w:rsidR="00247267" w:rsidRPr="00766508" w14:paraId="0CBA9F72" w14:textId="77777777" w:rsidTr="00767091">
        <w:trPr>
          <w:trHeight w:val="1886"/>
        </w:trPr>
        <w:tc>
          <w:tcPr>
            <w:tcW w:w="10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9F59" w14:textId="77777777" w:rsidR="00247267" w:rsidRPr="00766508" w:rsidRDefault="00247267" w:rsidP="004B573E">
            <w:pPr>
              <w:ind w:left="345"/>
              <w:jc w:val="both"/>
              <w:rPr>
                <w:rFonts w:asciiTheme="majorHAnsi" w:hAnsiTheme="majorHAnsi" w:cstheme="majorHAnsi"/>
                <w:i/>
                <w:vertAlign w:val="superscript"/>
              </w:rPr>
            </w:pPr>
          </w:p>
          <w:p w14:paraId="071FF247" w14:textId="77777777" w:rsidR="00247267" w:rsidRPr="00766508" w:rsidRDefault="00247267" w:rsidP="004B573E">
            <w:pPr>
              <w:ind w:left="71"/>
              <w:jc w:val="both"/>
              <w:rPr>
                <w:rFonts w:asciiTheme="majorHAnsi" w:hAnsiTheme="majorHAnsi" w:cstheme="majorHAnsi"/>
                <w:i/>
                <w:vertAlign w:val="superscript"/>
              </w:rPr>
            </w:pPr>
            <w:r w:rsidRPr="00766508"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Podwykonawcom zamierzam powierzyć poniższe części zamówienia (należy podać również dane proponowanych podwykonawców):</w:t>
            </w:r>
          </w:p>
          <w:p w14:paraId="6F9E4935" w14:textId="77777777" w:rsidR="00247267" w:rsidRPr="00766508" w:rsidRDefault="00247267" w:rsidP="004B573E">
            <w:pPr>
              <w:jc w:val="both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="00EB15C5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 xml:space="preserve">  - ……………………………………………………………………………………………</w:t>
            </w:r>
          </w:p>
          <w:p w14:paraId="266B7808" w14:textId="77777777" w:rsidR="00247267" w:rsidRPr="00766508" w:rsidRDefault="00247267" w:rsidP="004B573E">
            <w:pPr>
              <w:ind w:left="345"/>
              <w:jc w:val="both"/>
              <w:rPr>
                <w:rFonts w:asciiTheme="majorHAnsi" w:hAnsiTheme="majorHAnsi" w:cstheme="majorHAnsi"/>
              </w:rPr>
            </w:pPr>
            <w:r w:rsidRPr="00766508">
              <w:rPr>
                <w:rFonts w:asciiTheme="majorHAnsi" w:hAnsiTheme="majorHAnsi" w:cstheme="majorHAnsi"/>
                <w:sz w:val="22"/>
                <w:szCs w:val="22"/>
              </w:rPr>
              <w:t>- ……………………………………………………………………………………………</w:t>
            </w:r>
          </w:p>
          <w:p w14:paraId="03E89577" w14:textId="77777777" w:rsidR="00247267" w:rsidRPr="00766508" w:rsidRDefault="00247267" w:rsidP="004B573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66508">
              <w:rPr>
                <w:rFonts w:asciiTheme="majorHAnsi" w:hAnsiTheme="majorHAnsi" w:cstheme="majorHAnsi"/>
                <w:b/>
                <w:sz w:val="22"/>
                <w:szCs w:val="22"/>
              </w:rPr>
              <w:t>*Oświadczam, że zamówienie wykonam własnymi siłami</w:t>
            </w:r>
          </w:p>
        </w:tc>
      </w:tr>
    </w:tbl>
    <w:p w14:paraId="6E838824" w14:textId="77777777" w:rsidR="00247267" w:rsidRPr="00766508" w:rsidRDefault="00247267" w:rsidP="00247267">
      <w:pPr>
        <w:jc w:val="both"/>
        <w:rPr>
          <w:rFonts w:asciiTheme="majorHAnsi" w:hAnsiTheme="majorHAnsi" w:cstheme="majorHAnsi"/>
          <w:bCs/>
          <w:i/>
          <w:sz w:val="22"/>
          <w:szCs w:val="22"/>
        </w:rPr>
      </w:pPr>
      <w:r w:rsidRPr="00766508">
        <w:rPr>
          <w:rFonts w:asciiTheme="majorHAnsi" w:hAnsiTheme="majorHAnsi" w:cstheme="majorHAnsi"/>
          <w:bCs/>
          <w:sz w:val="22"/>
          <w:szCs w:val="22"/>
        </w:rPr>
        <w:t xml:space="preserve">*  </w:t>
      </w:r>
      <w:r w:rsidRPr="00766508">
        <w:rPr>
          <w:rFonts w:asciiTheme="majorHAnsi" w:hAnsiTheme="majorHAnsi" w:cstheme="majorHAnsi"/>
          <w:bCs/>
          <w:i/>
          <w:sz w:val="22"/>
          <w:szCs w:val="22"/>
        </w:rPr>
        <w:t>niepotrzebnie skreślić</w:t>
      </w:r>
    </w:p>
    <w:p w14:paraId="470AC1F7" w14:textId="77777777"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2C0085C" w14:textId="77777777" w:rsidR="00247267" w:rsidRPr="00766508" w:rsidRDefault="00247267" w:rsidP="00247267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766508">
        <w:rPr>
          <w:rFonts w:asciiTheme="majorHAnsi" w:hAnsiTheme="majorHAnsi" w:cstheme="majorHAnsi"/>
          <w:b/>
          <w:sz w:val="22"/>
          <w:szCs w:val="22"/>
          <w:u w:val="single"/>
        </w:rPr>
        <w:t xml:space="preserve">Do oferty załączam następujące dokumenty: </w:t>
      </w:r>
    </w:p>
    <w:p w14:paraId="1C0D6CEB" w14:textId="77777777"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(wymienić załączoną dokumentację lub sporządzić spis treści załączonych dokumentów).</w:t>
      </w:r>
    </w:p>
    <w:p w14:paraId="4A182F64" w14:textId="77777777"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DEECC4" w14:textId="77777777" w:rsidR="00247267" w:rsidRPr="00766508" w:rsidRDefault="00247267" w:rsidP="0024726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……………………………………………………………………………………….</w:t>
      </w:r>
    </w:p>
    <w:p w14:paraId="2F2DE216" w14:textId="77777777" w:rsidR="00247267" w:rsidRPr="00766508" w:rsidRDefault="00247267" w:rsidP="00247267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………………………………………………………………………………….……</w:t>
      </w:r>
    </w:p>
    <w:p w14:paraId="0E473964" w14:textId="77777777"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D716B2C" w14:textId="77777777"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295983" w14:textId="77777777" w:rsidR="00247267" w:rsidRPr="00766508" w:rsidRDefault="00247267" w:rsidP="0024726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......................., dnia .......................... r. </w:t>
      </w:r>
    </w:p>
    <w:p w14:paraId="445BF153" w14:textId="77777777" w:rsidR="00247267" w:rsidRPr="00766508" w:rsidRDefault="00247267" w:rsidP="0024726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645C4DD" w14:textId="77777777" w:rsidR="00247267" w:rsidRPr="00766508" w:rsidRDefault="00247267" w:rsidP="00247267">
      <w:pPr>
        <w:pStyle w:val="Default"/>
        <w:ind w:left="4248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766508">
        <w:rPr>
          <w:rFonts w:asciiTheme="majorHAnsi" w:hAnsiTheme="majorHAnsi" w:cstheme="majorHAnsi"/>
          <w:sz w:val="22"/>
          <w:szCs w:val="22"/>
        </w:rPr>
        <w:t xml:space="preserve">         ……….......................................</w:t>
      </w:r>
      <w:r w:rsidR="00EB15C5">
        <w:rPr>
          <w:rFonts w:asciiTheme="majorHAnsi" w:hAnsiTheme="majorHAnsi" w:cstheme="majorHAnsi"/>
          <w:sz w:val="22"/>
          <w:szCs w:val="22"/>
        </w:rPr>
        <w:t>.........</w:t>
      </w:r>
      <w:r w:rsidRPr="00766508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D9DFF3F" w14:textId="77777777" w:rsidR="00247267" w:rsidRPr="00766508" w:rsidRDefault="00247267" w:rsidP="00247267">
      <w:pPr>
        <w:pStyle w:val="Default"/>
        <w:ind w:left="424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766508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podpis Wykonawcy lub pełnomocnego </w:t>
      </w:r>
    </w:p>
    <w:p w14:paraId="0155C6C4" w14:textId="77777777" w:rsidR="00247267" w:rsidRPr="00767091" w:rsidRDefault="00247267" w:rsidP="00767091">
      <w:pPr>
        <w:pStyle w:val="Default"/>
        <w:ind w:left="4248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766508">
        <w:rPr>
          <w:rFonts w:asciiTheme="majorHAnsi" w:hAnsiTheme="majorHAnsi" w:cstheme="majorHAnsi"/>
          <w:i/>
          <w:iCs/>
          <w:sz w:val="22"/>
          <w:szCs w:val="22"/>
        </w:rPr>
        <w:t xml:space="preserve">                           przedstawiciela Wykonawcy</w:t>
      </w:r>
    </w:p>
    <w:p w14:paraId="52B70D7E" w14:textId="77777777" w:rsidR="00247267" w:rsidRPr="00766508" w:rsidRDefault="00247267" w:rsidP="00247267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538D6EC5" w14:textId="77777777" w:rsidR="00247267" w:rsidRPr="00766508" w:rsidRDefault="00247267" w:rsidP="00247267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766508">
        <w:rPr>
          <w:rFonts w:asciiTheme="majorHAnsi" w:hAnsiTheme="majorHAnsi" w:cstheme="majorHAnsi"/>
          <w:i/>
          <w:sz w:val="22"/>
          <w:szCs w:val="22"/>
        </w:rPr>
        <w:t>Wyjaśnienie:</w:t>
      </w:r>
    </w:p>
    <w:p w14:paraId="73DF5241" w14:textId="77777777" w:rsidR="00247267" w:rsidRPr="00766508" w:rsidRDefault="00247267" w:rsidP="00247267">
      <w:pPr>
        <w:numPr>
          <w:ilvl w:val="0"/>
          <w:numId w:val="31"/>
        </w:numPr>
        <w:jc w:val="both"/>
        <w:rPr>
          <w:rFonts w:asciiTheme="majorHAnsi" w:hAnsiTheme="majorHAnsi" w:cstheme="majorHAnsi"/>
          <w:i/>
          <w:sz w:val="22"/>
          <w:szCs w:val="22"/>
        </w:rPr>
      </w:pPr>
      <w:r w:rsidRPr="00766508">
        <w:rPr>
          <w:rFonts w:asciiTheme="majorHAnsi" w:hAnsiTheme="majorHAnsi" w:cstheme="majorHAnsi"/>
          <w:i/>
          <w:sz w:val="22"/>
          <w:szCs w:val="22"/>
        </w:rPr>
        <w:t>pola zaznaczone linią / kropka proszę uzupełnić danymi</w:t>
      </w:r>
    </w:p>
    <w:p w14:paraId="59638DE2" w14:textId="77777777" w:rsidR="00247267" w:rsidRPr="00766508" w:rsidRDefault="00247267" w:rsidP="00247267">
      <w:pPr>
        <w:numPr>
          <w:ilvl w:val="0"/>
          <w:numId w:val="31"/>
        </w:numPr>
        <w:jc w:val="both"/>
        <w:rPr>
          <w:rFonts w:asciiTheme="majorHAnsi" w:hAnsiTheme="majorHAnsi" w:cstheme="majorHAnsi"/>
          <w:i/>
          <w:sz w:val="22"/>
          <w:szCs w:val="22"/>
        </w:rPr>
      </w:pPr>
      <w:r w:rsidRPr="00766508">
        <w:rPr>
          <w:rFonts w:asciiTheme="majorHAnsi" w:hAnsiTheme="majorHAnsi" w:cstheme="majorHAnsi"/>
          <w:i/>
          <w:sz w:val="22"/>
          <w:szCs w:val="22"/>
        </w:rPr>
        <w:t xml:space="preserve">*niepotrzebne skreślić </w:t>
      </w:r>
    </w:p>
    <w:p w14:paraId="5B47041F" w14:textId="77777777" w:rsidR="00247267" w:rsidRPr="00766508" w:rsidRDefault="00247267" w:rsidP="00247267">
      <w:pPr>
        <w:numPr>
          <w:ilvl w:val="0"/>
          <w:numId w:val="31"/>
        </w:numPr>
        <w:jc w:val="both"/>
        <w:rPr>
          <w:rFonts w:asciiTheme="majorHAnsi" w:hAnsiTheme="majorHAnsi" w:cstheme="majorHAnsi"/>
          <w:i/>
          <w:sz w:val="22"/>
          <w:szCs w:val="22"/>
        </w:rPr>
      </w:pPr>
      <w:r w:rsidRPr="00766508">
        <w:rPr>
          <w:rFonts w:asciiTheme="majorHAnsi" w:hAnsiTheme="majorHAnsi" w:cstheme="majorHAnsi"/>
          <w:i/>
          <w:sz w:val="22"/>
          <w:szCs w:val="22"/>
        </w:rPr>
        <w:t>Osoba składająca oświadczenie na formularzu ofertowym ponosi pełną odpowiedzialność za treść złożonego oświadczenia na zasadach określonych w art. 297 ust. 1 Kodeksu karnego (Dz.</w:t>
      </w:r>
      <w:r w:rsidR="00151624">
        <w:rPr>
          <w:rFonts w:asciiTheme="majorHAnsi" w:hAnsiTheme="majorHAnsi" w:cstheme="majorHAnsi"/>
          <w:i/>
          <w:sz w:val="22"/>
          <w:szCs w:val="22"/>
        </w:rPr>
        <w:t> </w:t>
      </w:r>
      <w:r w:rsidRPr="00766508">
        <w:rPr>
          <w:rFonts w:asciiTheme="majorHAnsi" w:hAnsiTheme="majorHAnsi" w:cstheme="majorHAnsi"/>
          <w:i/>
          <w:sz w:val="22"/>
          <w:szCs w:val="22"/>
        </w:rPr>
        <w:t>U.</w:t>
      </w:r>
      <w:r w:rsidR="00151624">
        <w:rPr>
          <w:rFonts w:asciiTheme="majorHAnsi" w:hAnsiTheme="majorHAnsi" w:cstheme="majorHAnsi"/>
          <w:i/>
          <w:sz w:val="22"/>
          <w:szCs w:val="22"/>
        </w:rPr>
        <w:t> z 2020 r.</w:t>
      </w:r>
      <w:r w:rsidRPr="00766508">
        <w:rPr>
          <w:rFonts w:asciiTheme="majorHAnsi" w:hAnsiTheme="majorHAnsi" w:cstheme="majorHAnsi"/>
          <w:i/>
          <w:sz w:val="22"/>
          <w:szCs w:val="22"/>
        </w:rPr>
        <w:t>, poz.</w:t>
      </w:r>
      <w:r w:rsidR="00151624">
        <w:rPr>
          <w:rFonts w:asciiTheme="majorHAnsi" w:hAnsiTheme="majorHAnsi" w:cstheme="majorHAnsi"/>
          <w:i/>
          <w:sz w:val="22"/>
          <w:szCs w:val="22"/>
        </w:rPr>
        <w:t xml:space="preserve"> 1444</w:t>
      </w:r>
      <w:r w:rsidRPr="00766508">
        <w:rPr>
          <w:rFonts w:asciiTheme="majorHAnsi" w:hAnsiTheme="majorHAnsi" w:cstheme="majorHAnsi"/>
          <w:i/>
          <w:sz w:val="22"/>
          <w:szCs w:val="22"/>
        </w:rPr>
        <w:t xml:space="preserve"> ze zmianami).</w:t>
      </w:r>
    </w:p>
    <w:sectPr w:rsidR="00247267" w:rsidRPr="00766508" w:rsidSect="00F5729E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DA67" w14:textId="77777777" w:rsidR="000F63D6" w:rsidRDefault="000F63D6" w:rsidP="0068577F">
      <w:r>
        <w:separator/>
      </w:r>
    </w:p>
  </w:endnote>
  <w:endnote w:type="continuationSeparator" w:id="0">
    <w:p w14:paraId="1CF35D69" w14:textId="77777777" w:rsidR="000F63D6" w:rsidRDefault="000F63D6" w:rsidP="0068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 Semilight">
    <w:altName w:val="Arial"/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3953" w14:textId="77777777" w:rsidR="0031579A" w:rsidRDefault="00C42AE4">
    <w:pPr>
      <w:pStyle w:val="Stopka"/>
    </w:pPr>
    <w:bookmarkStart w:id="0" w:name="_Hlk80348485"/>
    <w:bookmarkStart w:id="1" w:name="_Hlk80348486"/>
    <w:bookmarkStart w:id="2" w:name="_Hlk80348512"/>
    <w:bookmarkStart w:id="3" w:name="_Hlk80348513"/>
    <w:bookmarkStart w:id="4" w:name="_Hlk80348527"/>
    <w:bookmarkStart w:id="5" w:name="_Hlk80348528"/>
    <w:r>
      <w:rPr>
        <w:noProof/>
      </w:rPr>
      <w:drawing>
        <wp:anchor distT="0" distB="0" distL="114300" distR="114300" simplePos="0" relativeHeight="251659264" behindDoc="0" locked="0" layoutInCell="1" allowOverlap="1" wp14:anchorId="57A5D742" wp14:editId="103FE688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D2CFF">
      <w:ptab w:relativeTo="margin" w:alignment="center" w:leader="none"/>
    </w:r>
  </w:p>
  <w:tbl>
    <w:tblPr>
      <w:tblStyle w:val="Tabela-Siatka"/>
      <w:tblW w:w="104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2126"/>
      <w:gridCol w:w="1701"/>
      <w:gridCol w:w="3255"/>
    </w:tblGrid>
    <w:tr w:rsidR="0031579A" w:rsidRPr="00F324AB" w14:paraId="70CDBC13" w14:textId="77777777" w:rsidTr="00EF16C8">
      <w:tc>
        <w:tcPr>
          <w:tcW w:w="3403" w:type="dxa"/>
          <w:tcBorders>
            <w:right w:val="single" w:sz="8" w:space="0" w:color="44546A" w:themeColor="text2"/>
          </w:tcBorders>
        </w:tcPr>
        <w:p w14:paraId="475BE4D7" w14:textId="77777777" w:rsidR="0031579A" w:rsidRPr="00EF16C8" w:rsidRDefault="000C3643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</w:pP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19-500 Gołdap</w:t>
          </w:r>
          <w:r w:rsidR="0031579A"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, ul. </w:t>
          </w:r>
          <w:r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Boczna 5</w:t>
          </w:r>
        </w:p>
        <w:p w14:paraId="2B66F515" w14:textId="77777777" w:rsidR="0031579A" w:rsidRPr="00EF16C8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tel. </w:t>
          </w:r>
          <w:r w:rsidR="000C364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>87 615-03-53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</w:rPr>
            <w:t xml:space="preserve">, </w:t>
          </w: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 xml:space="preserve">fax </w:t>
          </w:r>
          <w:r w:rsidR="000C3643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>87 615-05-07</w:t>
          </w:r>
        </w:p>
        <w:p w14:paraId="27D4EC77" w14:textId="77777777" w:rsidR="0031579A" w:rsidRPr="00AF563C" w:rsidRDefault="0031579A" w:rsidP="0031579A">
          <w:pPr>
            <w:spacing w:line="260" w:lineRule="atLeast"/>
            <w:ind w:left="174"/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u w:val="single"/>
              <w:lang w:val="en-US"/>
            </w:rPr>
          </w:pPr>
          <w:r w:rsidRPr="00EF16C8">
            <w:rPr>
              <w:rFonts w:ascii="Segoe UI Semilight" w:eastAsia="Calibri" w:hAnsi="Segoe UI Semilight" w:cs="Segoe UI Semilight"/>
              <w:noProof/>
              <w:color w:val="44546A" w:themeColor="text2"/>
              <w:sz w:val="18"/>
              <w:szCs w:val="20"/>
              <w:lang w:val="de-DE"/>
            </w:rPr>
            <w:t xml:space="preserve">e-mail: </w:t>
          </w:r>
          <w:r w:rsidR="000C3643" w:rsidRPr="00AF563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/>
            </w:rPr>
            <w:t>gospomkg4@ohp.pl</w:t>
          </w:r>
        </w:p>
        <w:p w14:paraId="2E804FCC" w14:textId="77777777" w:rsidR="00EF16C8" w:rsidRPr="00AF563C" w:rsidRDefault="00EF16C8" w:rsidP="00C42AE4">
          <w:pPr>
            <w:pStyle w:val="Stopka"/>
            <w:ind w:left="174"/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/>
            </w:rPr>
          </w:pPr>
          <w:r w:rsidRPr="00AF563C">
            <w:rPr>
              <w:rFonts w:ascii="Segoe UI Semilight" w:eastAsiaTheme="minorEastAsia" w:hAnsi="Segoe UI Semilight" w:cs="Segoe UI Semilight"/>
              <w:noProof/>
              <w:color w:val="44546A" w:themeColor="text2"/>
              <w:sz w:val="18"/>
              <w:szCs w:val="20"/>
              <w:lang w:val="en-US"/>
            </w:rPr>
            <w:t>www.ohp.pl</w:t>
          </w:r>
        </w:p>
      </w:tc>
      <w:tc>
        <w:tcPr>
          <w:tcW w:w="2126" w:type="dxa"/>
          <w:tcBorders>
            <w:left w:val="single" w:sz="8" w:space="0" w:color="44546A" w:themeColor="text2"/>
          </w:tcBorders>
        </w:tcPr>
        <w:p w14:paraId="0B82124A" w14:textId="77777777" w:rsidR="0031579A" w:rsidRPr="00AF563C" w:rsidRDefault="00C42AE4">
          <w:pPr>
            <w:pStyle w:val="Stopka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E7BA3ED" wp14:editId="684CC7F6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180457CF" w14:textId="77777777" w:rsidR="0031579A" w:rsidRPr="00AF563C" w:rsidRDefault="0031579A">
          <w:pPr>
            <w:pStyle w:val="Stopka"/>
            <w:rPr>
              <w:lang w:val="en-US"/>
            </w:rPr>
          </w:pPr>
        </w:p>
      </w:tc>
      <w:tc>
        <w:tcPr>
          <w:tcW w:w="3255" w:type="dxa"/>
        </w:tcPr>
        <w:p w14:paraId="79A95924" w14:textId="77777777" w:rsidR="0031579A" w:rsidRPr="00AF563C" w:rsidRDefault="00F76B88">
          <w:pPr>
            <w:pStyle w:val="Stopka"/>
            <w:rPr>
              <w:lang w:val="en-US"/>
            </w:rPr>
          </w:pPr>
          <w:r w:rsidRPr="00F76B88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4A014C9" wp14:editId="6C4A5CDA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6350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76B88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7BD8FE5E" wp14:editId="4EA360FF">
                <wp:simplePos x="0" y="0"/>
                <wp:positionH relativeFrom="column">
                  <wp:posOffset>270510</wp:posOffset>
                </wp:positionH>
                <wp:positionV relativeFrom="paragraph">
                  <wp:posOffset>31777</wp:posOffset>
                </wp:positionV>
                <wp:extent cx="1844675" cy="675005"/>
                <wp:effectExtent l="0" t="0" r="3175" b="0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22703" r="6075" b="27795"/>
                        <a:stretch/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1FB52ACD" w14:textId="77777777" w:rsidR="00DD2CFF" w:rsidRDefault="00DD2CFF">
    <w:pPr>
      <w:pStyle w:val="Stopka"/>
    </w:pPr>
    <w:r>
      <w:ptab w:relativeTo="margin" w:alignment="right" w:leader="none"/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C12B" w14:textId="77777777" w:rsidR="000F63D6" w:rsidRDefault="000F63D6" w:rsidP="0068577F">
      <w:r>
        <w:separator/>
      </w:r>
    </w:p>
  </w:footnote>
  <w:footnote w:type="continuationSeparator" w:id="0">
    <w:p w14:paraId="090EB144" w14:textId="77777777" w:rsidR="000F63D6" w:rsidRDefault="000F63D6" w:rsidP="0068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31579A" w:rsidRPr="006416E8" w14:paraId="57943CCF" w14:textId="77777777" w:rsidTr="0031579A">
      <w:tc>
        <w:tcPr>
          <w:tcW w:w="1560" w:type="dxa"/>
          <w:tcBorders>
            <w:top w:val="nil"/>
            <w:left w:val="nil"/>
            <w:bottom w:val="nil"/>
            <w:right w:val="single" w:sz="8" w:space="0" w:color="44546A" w:themeColor="text2"/>
          </w:tcBorders>
          <w:vAlign w:val="center"/>
        </w:tcPr>
        <w:p w14:paraId="79512C76" w14:textId="77777777" w:rsidR="0031579A" w:rsidRDefault="0031579A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3BE3466E" wp14:editId="1911B6FD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odł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3" w:type="dxa"/>
          <w:tcBorders>
            <w:top w:val="nil"/>
            <w:left w:val="single" w:sz="8" w:space="0" w:color="44546A" w:themeColor="text2"/>
            <w:bottom w:val="nil"/>
            <w:right w:val="nil"/>
          </w:tcBorders>
        </w:tcPr>
        <w:p w14:paraId="3A2390FF" w14:textId="77777777" w:rsidR="00621FC9" w:rsidRPr="006416E8" w:rsidRDefault="0044534F" w:rsidP="0031579A">
          <w:pPr>
            <w:keepNext/>
            <w:tabs>
              <w:tab w:val="right" w:pos="5317"/>
            </w:tabs>
            <w:spacing w:line="260" w:lineRule="atLeast"/>
            <w:ind w:left="322"/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</w:pPr>
          <w:r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>CENTRUM KSZTAŁCENIA I WYCHOWANIA</w:t>
          </w:r>
        </w:p>
        <w:p w14:paraId="017E504C" w14:textId="77777777" w:rsidR="0031579A" w:rsidRPr="006416E8" w:rsidRDefault="0031579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</w:pPr>
          <w:r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>OCHOTNICZYCH HUFCÓW PRACY</w:t>
          </w:r>
        </w:p>
        <w:p w14:paraId="65DB15ED" w14:textId="77777777" w:rsidR="0092115F" w:rsidRPr="006416E8" w:rsidRDefault="0092115F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</w:pPr>
          <w:r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 xml:space="preserve">W </w:t>
          </w:r>
          <w:r w:rsidR="00464DD5" w:rsidRPr="006416E8">
            <w:rPr>
              <w:rFonts w:ascii="Tw Cen MT" w:eastAsia="Calibri" w:hAnsi="Tw Cen MT" w:cs="Calibri"/>
              <w:bCs/>
              <w:noProof/>
              <w:color w:val="44546A" w:themeColor="text2"/>
              <w:sz w:val="28"/>
              <w:szCs w:val="28"/>
            </w:rPr>
            <w:t>GOŁDAPI</w:t>
          </w:r>
        </w:p>
        <w:p w14:paraId="0D2ECDA7" w14:textId="052C0610" w:rsidR="006416E8" w:rsidRPr="00093BD6" w:rsidRDefault="0031579A" w:rsidP="000C3643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</w:rPr>
          </w:pPr>
          <w:r w:rsidRPr="006416E8">
            <w:rPr>
              <w:rFonts w:ascii="Segoe UI Semilight" w:eastAsia="Calibri" w:hAnsi="Segoe UI Semilight" w:cs="Segoe UI Semilight"/>
              <w:bCs/>
              <w:noProof/>
              <w:color w:val="44546A" w:themeColor="text2"/>
              <w:sz w:val="18"/>
              <w:szCs w:val="20"/>
            </w:rPr>
            <w:t>Państwowa Jednostka Budżetowa</w:t>
          </w:r>
        </w:p>
      </w:tc>
    </w:tr>
  </w:tbl>
  <w:p w14:paraId="6CEDB36E" w14:textId="77777777" w:rsidR="0068577F" w:rsidRDefault="0068577F">
    <w:pPr>
      <w:pStyle w:val="Nagwek"/>
    </w:pPr>
  </w:p>
  <w:p w14:paraId="760961D1" w14:textId="77777777"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F2E0FE02"/>
    <w:name w:val="WW8Num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A870B3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3BBC"/>
    <w:multiLevelType w:val="hybridMultilevel"/>
    <w:tmpl w:val="6C6E3E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C43929"/>
    <w:multiLevelType w:val="hybridMultilevel"/>
    <w:tmpl w:val="29F028EA"/>
    <w:lvl w:ilvl="0" w:tplc="6C22E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5DA5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70D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710F1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641FF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0FE3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249D6"/>
    <w:multiLevelType w:val="hybridMultilevel"/>
    <w:tmpl w:val="C226C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E0474"/>
    <w:multiLevelType w:val="hybridMultilevel"/>
    <w:tmpl w:val="002E57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F8651B"/>
    <w:multiLevelType w:val="hybridMultilevel"/>
    <w:tmpl w:val="B4AA7F48"/>
    <w:lvl w:ilvl="0" w:tplc="8BAE074E">
      <w:start w:val="4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1937E62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A435E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C67E3"/>
    <w:multiLevelType w:val="hybridMultilevel"/>
    <w:tmpl w:val="4AFE7430"/>
    <w:lvl w:ilvl="0" w:tplc="E728AD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D45EF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01747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6E68"/>
    <w:multiLevelType w:val="hybridMultilevel"/>
    <w:tmpl w:val="6E16D8E0"/>
    <w:lvl w:ilvl="0" w:tplc="A2A07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D6AF1"/>
    <w:multiLevelType w:val="hybridMultilevel"/>
    <w:tmpl w:val="EC5049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FD5350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1" w15:restartNumberingAfterBreak="0">
    <w:nsid w:val="53EA7973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34856"/>
    <w:multiLevelType w:val="hybridMultilevel"/>
    <w:tmpl w:val="C3787376"/>
    <w:lvl w:ilvl="0" w:tplc="0120AB1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B25EE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F46CF"/>
    <w:multiLevelType w:val="hybridMultilevel"/>
    <w:tmpl w:val="D03AF9CE"/>
    <w:lvl w:ilvl="0" w:tplc="BC2A2B5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2591F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E65D7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1C3D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31AF0"/>
    <w:multiLevelType w:val="multilevel"/>
    <w:tmpl w:val="351E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504F43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37C6C"/>
    <w:multiLevelType w:val="hybridMultilevel"/>
    <w:tmpl w:val="71A2DEF2"/>
    <w:lvl w:ilvl="0" w:tplc="886636AE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B118A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F1C55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31C9B"/>
    <w:multiLevelType w:val="hybridMultilevel"/>
    <w:tmpl w:val="FF1457BE"/>
    <w:lvl w:ilvl="0" w:tplc="B79EDD6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7B6A5A"/>
    <w:multiLevelType w:val="hybridMultilevel"/>
    <w:tmpl w:val="45F88FFE"/>
    <w:lvl w:ilvl="0" w:tplc="3F1470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D34CB5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4B0417C">
      <w:start w:val="1"/>
      <w:numFmt w:val="decimal"/>
      <w:lvlText w:val="%4."/>
      <w:lvlJc w:val="left"/>
      <w:pPr>
        <w:ind w:left="2880" w:hanging="360"/>
      </w:pPr>
      <w:rPr>
        <w:b w:val="0"/>
        <w:bCs w:val="0"/>
        <w:color w:val="auto"/>
      </w:rPr>
    </w:lvl>
    <w:lvl w:ilvl="4" w:tplc="9A7614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2"/>
  </w:num>
  <w:num w:numId="5">
    <w:abstractNumId w:val="30"/>
  </w:num>
  <w:num w:numId="6">
    <w:abstractNumId w:val="10"/>
  </w:num>
  <w:num w:numId="7">
    <w:abstractNumId w:val="2"/>
  </w:num>
  <w:num w:numId="8">
    <w:abstractNumId w:val="36"/>
  </w:num>
  <w:num w:numId="9">
    <w:abstractNumId w:val="7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6"/>
  </w:num>
  <w:num w:numId="16">
    <w:abstractNumId w:val="12"/>
  </w:num>
  <w:num w:numId="17">
    <w:abstractNumId w:val="34"/>
  </w:num>
  <w:num w:numId="18">
    <w:abstractNumId w:val="24"/>
  </w:num>
  <w:num w:numId="19">
    <w:abstractNumId w:val="21"/>
  </w:num>
  <w:num w:numId="20">
    <w:abstractNumId w:val="29"/>
  </w:num>
  <w:num w:numId="21">
    <w:abstractNumId w:val="27"/>
  </w:num>
  <w:num w:numId="22">
    <w:abstractNumId w:val="19"/>
  </w:num>
  <w:num w:numId="23">
    <w:abstractNumId w:val="31"/>
  </w:num>
  <w:num w:numId="24">
    <w:abstractNumId w:val="33"/>
  </w:num>
  <w:num w:numId="25">
    <w:abstractNumId w:val="4"/>
  </w:num>
  <w:num w:numId="26">
    <w:abstractNumId w:val="16"/>
  </w:num>
  <w:num w:numId="27">
    <w:abstractNumId w:val="28"/>
  </w:num>
  <w:num w:numId="28">
    <w:abstractNumId w:val="32"/>
  </w:num>
  <w:num w:numId="29">
    <w:abstractNumId w:val="5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0"/>
  </w:num>
  <w:num w:numId="37">
    <w:abstractNumId w:val="18"/>
  </w:num>
  <w:num w:numId="38">
    <w:abstractNumId w:val="1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A0E"/>
    <w:rsid w:val="000032E8"/>
    <w:rsid w:val="00003DF7"/>
    <w:rsid w:val="00021A44"/>
    <w:rsid w:val="00030618"/>
    <w:rsid w:val="000327BC"/>
    <w:rsid w:val="000454A5"/>
    <w:rsid w:val="00050462"/>
    <w:rsid w:val="00093BD6"/>
    <w:rsid w:val="000C3643"/>
    <w:rsid w:val="000F63D6"/>
    <w:rsid w:val="001008C1"/>
    <w:rsid w:val="001035B5"/>
    <w:rsid w:val="00111C4C"/>
    <w:rsid w:val="0011247E"/>
    <w:rsid w:val="001245D6"/>
    <w:rsid w:val="0013538F"/>
    <w:rsid w:val="00147E24"/>
    <w:rsid w:val="00151624"/>
    <w:rsid w:val="00160175"/>
    <w:rsid w:val="00161C83"/>
    <w:rsid w:val="00162538"/>
    <w:rsid w:val="00167B19"/>
    <w:rsid w:val="001A79E8"/>
    <w:rsid w:val="001B07B2"/>
    <w:rsid w:val="001E4EA5"/>
    <w:rsid w:val="001F34BD"/>
    <w:rsid w:val="00205BEB"/>
    <w:rsid w:val="00206794"/>
    <w:rsid w:val="00214FA9"/>
    <w:rsid w:val="00220F73"/>
    <w:rsid w:val="00243DA7"/>
    <w:rsid w:val="00247267"/>
    <w:rsid w:val="002558EB"/>
    <w:rsid w:val="00286DFA"/>
    <w:rsid w:val="002976F1"/>
    <w:rsid w:val="002B1E89"/>
    <w:rsid w:val="002E033A"/>
    <w:rsid w:val="002E1C7E"/>
    <w:rsid w:val="002E5C86"/>
    <w:rsid w:val="0031579A"/>
    <w:rsid w:val="0033670A"/>
    <w:rsid w:val="00353AD1"/>
    <w:rsid w:val="00371ECB"/>
    <w:rsid w:val="003900CC"/>
    <w:rsid w:val="003C1EC8"/>
    <w:rsid w:val="003E04DE"/>
    <w:rsid w:val="00425713"/>
    <w:rsid w:val="00433451"/>
    <w:rsid w:val="004374CD"/>
    <w:rsid w:val="0044534F"/>
    <w:rsid w:val="004519EA"/>
    <w:rsid w:val="00464DD5"/>
    <w:rsid w:val="00494CB1"/>
    <w:rsid w:val="004B7B73"/>
    <w:rsid w:val="004C0FBF"/>
    <w:rsid w:val="004D0B53"/>
    <w:rsid w:val="004D1042"/>
    <w:rsid w:val="004D503C"/>
    <w:rsid w:val="004F1BF6"/>
    <w:rsid w:val="004F4C38"/>
    <w:rsid w:val="005141AF"/>
    <w:rsid w:val="0052075D"/>
    <w:rsid w:val="00530179"/>
    <w:rsid w:val="005308CE"/>
    <w:rsid w:val="00537707"/>
    <w:rsid w:val="00546605"/>
    <w:rsid w:val="00554ECB"/>
    <w:rsid w:val="005620DA"/>
    <w:rsid w:val="005818B0"/>
    <w:rsid w:val="00596DDA"/>
    <w:rsid w:val="005A1E47"/>
    <w:rsid w:val="005A6A2F"/>
    <w:rsid w:val="005C2092"/>
    <w:rsid w:val="005C3C00"/>
    <w:rsid w:val="005D2034"/>
    <w:rsid w:val="005D2CF9"/>
    <w:rsid w:val="005E4EFC"/>
    <w:rsid w:val="005E5CE2"/>
    <w:rsid w:val="00621FB9"/>
    <w:rsid w:val="00621FC9"/>
    <w:rsid w:val="00636169"/>
    <w:rsid w:val="006416E8"/>
    <w:rsid w:val="00652B0C"/>
    <w:rsid w:val="00671F9D"/>
    <w:rsid w:val="0068577F"/>
    <w:rsid w:val="006A42E5"/>
    <w:rsid w:val="006A66A4"/>
    <w:rsid w:val="006B4575"/>
    <w:rsid w:val="006C168F"/>
    <w:rsid w:val="006D4FE1"/>
    <w:rsid w:val="006E7DD8"/>
    <w:rsid w:val="006F74F1"/>
    <w:rsid w:val="007016DF"/>
    <w:rsid w:val="00724680"/>
    <w:rsid w:val="0072626D"/>
    <w:rsid w:val="00730D0E"/>
    <w:rsid w:val="00731E62"/>
    <w:rsid w:val="00733D92"/>
    <w:rsid w:val="00744AA2"/>
    <w:rsid w:val="00766508"/>
    <w:rsid w:val="00767091"/>
    <w:rsid w:val="007739CC"/>
    <w:rsid w:val="00797E7F"/>
    <w:rsid w:val="007A0C67"/>
    <w:rsid w:val="007A417F"/>
    <w:rsid w:val="007B56F8"/>
    <w:rsid w:val="007C1BA4"/>
    <w:rsid w:val="007C33B5"/>
    <w:rsid w:val="007C37BD"/>
    <w:rsid w:val="007C703C"/>
    <w:rsid w:val="007D345F"/>
    <w:rsid w:val="007F1750"/>
    <w:rsid w:val="007F5F08"/>
    <w:rsid w:val="0085013C"/>
    <w:rsid w:val="00887AFE"/>
    <w:rsid w:val="008B2BC5"/>
    <w:rsid w:val="008C3CF2"/>
    <w:rsid w:val="008E7171"/>
    <w:rsid w:val="0091211B"/>
    <w:rsid w:val="0092115F"/>
    <w:rsid w:val="00925DFF"/>
    <w:rsid w:val="00933D56"/>
    <w:rsid w:val="00957B9E"/>
    <w:rsid w:val="00973D8E"/>
    <w:rsid w:val="009B0914"/>
    <w:rsid w:val="00A169CC"/>
    <w:rsid w:val="00A32F42"/>
    <w:rsid w:val="00A35CE2"/>
    <w:rsid w:val="00A35D34"/>
    <w:rsid w:val="00A415F3"/>
    <w:rsid w:val="00A51A11"/>
    <w:rsid w:val="00AA5CCB"/>
    <w:rsid w:val="00AC1A0E"/>
    <w:rsid w:val="00AF563C"/>
    <w:rsid w:val="00B0051D"/>
    <w:rsid w:val="00B32D38"/>
    <w:rsid w:val="00B66FC7"/>
    <w:rsid w:val="00B71ACC"/>
    <w:rsid w:val="00BC4D49"/>
    <w:rsid w:val="00BD2C62"/>
    <w:rsid w:val="00BF63F7"/>
    <w:rsid w:val="00BF78BB"/>
    <w:rsid w:val="00C04C21"/>
    <w:rsid w:val="00C26804"/>
    <w:rsid w:val="00C32342"/>
    <w:rsid w:val="00C37B8A"/>
    <w:rsid w:val="00C409AC"/>
    <w:rsid w:val="00C42AE4"/>
    <w:rsid w:val="00C44C7F"/>
    <w:rsid w:val="00C83E54"/>
    <w:rsid w:val="00C9641D"/>
    <w:rsid w:val="00C9642E"/>
    <w:rsid w:val="00C96A27"/>
    <w:rsid w:val="00CD3055"/>
    <w:rsid w:val="00CF0FA3"/>
    <w:rsid w:val="00D03D00"/>
    <w:rsid w:val="00D10357"/>
    <w:rsid w:val="00D14085"/>
    <w:rsid w:val="00D2441A"/>
    <w:rsid w:val="00D45846"/>
    <w:rsid w:val="00DA278B"/>
    <w:rsid w:val="00DA406D"/>
    <w:rsid w:val="00DA5CCE"/>
    <w:rsid w:val="00DB2227"/>
    <w:rsid w:val="00DC17B5"/>
    <w:rsid w:val="00DD2CFF"/>
    <w:rsid w:val="00DE046D"/>
    <w:rsid w:val="00DE5B1C"/>
    <w:rsid w:val="00DF5D92"/>
    <w:rsid w:val="00DF5F9A"/>
    <w:rsid w:val="00DF5FFD"/>
    <w:rsid w:val="00DF7C64"/>
    <w:rsid w:val="00E02EBC"/>
    <w:rsid w:val="00E06896"/>
    <w:rsid w:val="00E21669"/>
    <w:rsid w:val="00E2469D"/>
    <w:rsid w:val="00E3356B"/>
    <w:rsid w:val="00E43498"/>
    <w:rsid w:val="00E4488B"/>
    <w:rsid w:val="00E6264B"/>
    <w:rsid w:val="00E70C25"/>
    <w:rsid w:val="00E770D1"/>
    <w:rsid w:val="00E8511F"/>
    <w:rsid w:val="00EA39C9"/>
    <w:rsid w:val="00EA4AE4"/>
    <w:rsid w:val="00EB0285"/>
    <w:rsid w:val="00EB0924"/>
    <w:rsid w:val="00EB15C5"/>
    <w:rsid w:val="00EC178D"/>
    <w:rsid w:val="00EE516E"/>
    <w:rsid w:val="00EF16C8"/>
    <w:rsid w:val="00F02EC5"/>
    <w:rsid w:val="00F05137"/>
    <w:rsid w:val="00F102AC"/>
    <w:rsid w:val="00F12638"/>
    <w:rsid w:val="00F324AB"/>
    <w:rsid w:val="00F5729E"/>
    <w:rsid w:val="00F76B88"/>
    <w:rsid w:val="00F80B4D"/>
    <w:rsid w:val="00F9191C"/>
    <w:rsid w:val="00FC142E"/>
    <w:rsid w:val="00FC23DD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D06A2"/>
  <w15:docId w15:val="{053B126D-EC22-4854-A3B5-44612C67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5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customStyle="1" w:styleId="TitleStyle">
    <w:name w:val="TitleStyle"/>
    <w:rsid w:val="00C9641D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9641D"/>
    <w:pPr>
      <w:ind w:left="720"/>
      <w:contextualSpacing/>
    </w:pPr>
  </w:style>
  <w:style w:type="paragraph" w:customStyle="1" w:styleId="Standard">
    <w:name w:val="Standard"/>
    <w:uiPriority w:val="99"/>
    <w:rsid w:val="00773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7739CC"/>
    <w:rPr>
      <w:b/>
      <w:bCs/>
      <w:smallCaps/>
      <w:color w:val="4F81BD"/>
      <w:spacing w:val="5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7739CC"/>
  </w:style>
  <w:style w:type="paragraph" w:customStyle="1" w:styleId="Default">
    <w:name w:val="Default"/>
    <w:rsid w:val="002472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omkg4@o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sia\AppData\Local\Microsoft\Windows\INetCache\Content.Outlook\8O7YQDXC\Papier%20firmowy-CKiW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4351-EE52-4DE5-A62A-3369DB9F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102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Bartosz Zackiewicz</cp:lastModifiedBy>
  <cp:revision>23</cp:revision>
  <cp:lastPrinted>2021-01-06T12:16:00Z</cp:lastPrinted>
  <dcterms:created xsi:type="dcterms:W3CDTF">2021-08-24T11:43:00Z</dcterms:created>
  <dcterms:modified xsi:type="dcterms:W3CDTF">2021-11-10T15:33:00Z</dcterms:modified>
</cp:coreProperties>
</file>