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0456" w14:textId="7105C527" w:rsidR="00A429F6" w:rsidRPr="00C004EF" w:rsidRDefault="00A429F6" w:rsidP="00A429F6">
      <w:pPr>
        <w:tabs>
          <w:tab w:val="left" w:pos="426"/>
          <w:tab w:val="left" w:pos="7665"/>
        </w:tabs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Załącznik nr </w:t>
      </w:r>
      <w:r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2</w:t>
      </w:r>
      <w:r w:rsidRPr="008C138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do SWZ</w:t>
      </w:r>
    </w:p>
    <w:p w14:paraId="7FBC0385" w14:textId="5F5E6E0A" w:rsidR="00A429F6" w:rsidRPr="00DA33E8" w:rsidRDefault="00A429F6" w:rsidP="00D45BC2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  <w:r w:rsidRPr="00DA33E8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OŚWIADCZENI</w:t>
      </w:r>
      <w:r w:rsidR="00D45BC2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A</w:t>
      </w:r>
      <w:r w:rsidRPr="00DA33E8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WYKONAWCY</w:t>
      </w:r>
    </w:p>
    <w:p w14:paraId="5E36E686" w14:textId="77777777"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7B369398" w14:textId="77777777" w:rsidR="00A429F6" w:rsidRPr="00C004EF" w:rsidRDefault="00A429F6" w:rsidP="00A429F6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dotyczące postępowania o udzielenie zamówienia publicznego </w:t>
      </w:r>
      <w:r>
        <w:rPr>
          <w:rFonts w:asciiTheme="majorHAnsi" w:hAnsiTheme="majorHAnsi" w:cstheme="majorHAnsi"/>
          <w:sz w:val="22"/>
          <w:szCs w:val="22"/>
          <w:lang w:eastAsia="ar-SA"/>
        </w:rPr>
        <w:t>pn.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: </w:t>
      </w:r>
    </w:p>
    <w:p w14:paraId="7A7CE8C5" w14:textId="2DC46032" w:rsidR="00A429F6" w:rsidRPr="00BD26C4" w:rsidRDefault="00BD26C4" w:rsidP="00BD26C4">
      <w:pPr>
        <w:autoSpaceDE w:val="0"/>
        <w:rPr>
          <w:rFonts w:asciiTheme="majorHAnsi" w:hAnsiTheme="majorHAnsi" w:cstheme="majorHAnsi"/>
          <w:b/>
          <w:sz w:val="22"/>
          <w:szCs w:val="22"/>
        </w:rPr>
      </w:pPr>
      <w:r w:rsidRPr="00BD26C4">
        <w:rPr>
          <w:rFonts w:asciiTheme="majorHAnsi" w:hAnsiTheme="majorHAnsi" w:cstheme="majorHAnsi"/>
          <w:b/>
          <w:sz w:val="22"/>
          <w:szCs w:val="22"/>
        </w:rPr>
        <w:t>„Dostawa oleju opałowego do Centrum Kształcenia i Wychowania OHP w Gołdapi (24 m</w:t>
      </w:r>
      <w:r w:rsidRPr="00BD26C4">
        <w:rPr>
          <w:rFonts w:asciiTheme="majorHAnsi" w:hAnsiTheme="majorHAnsi" w:cstheme="majorHAnsi"/>
          <w:b/>
          <w:sz w:val="22"/>
          <w:szCs w:val="22"/>
          <w:vertAlign w:val="superscript"/>
        </w:rPr>
        <w:t>3</w:t>
      </w:r>
      <w:r w:rsidRPr="00BD26C4">
        <w:rPr>
          <w:rFonts w:asciiTheme="majorHAnsi" w:hAnsiTheme="majorHAnsi" w:cstheme="majorHAnsi"/>
          <w:b/>
          <w:sz w:val="22"/>
          <w:szCs w:val="22"/>
        </w:rPr>
        <w:t xml:space="preserve">)” </w:t>
      </w:r>
    </w:p>
    <w:p w14:paraId="24FAD078" w14:textId="77777777" w:rsidR="00A429F6" w:rsidRPr="00C004EF" w:rsidRDefault="00A429F6" w:rsidP="00A429F6">
      <w:pPr>
        <w:autoSpaceDE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451C4BA8" w14:textId="545546B0"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Znak postępowania: </w:t>
      </w:r>
      <w:r w:rsidRPr="0046313F">
        <w:rPr>
          <w:rFonts w:asciiTheme="majorHAnsi" w:hAnsiTheme="majorHAnsi" w:cstheme="majorHAnsi"/>
          <w:b/>
          <w:bCs/>
          <w:sz w:val="22"/>
          <w:szCs w:val="22"/>
        </w:rPr>
        <w:t>CKiW.271.TP.</w:t>
      </w:r>
      <w:r w:rsidR="00BD26C4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46313F">
        <w:rPr>
          <w:rFonts w:asciiTheme="majorHAnsi" w:hAnsiTheme="majorHAnsi" w:cstheme="majorHAnsi"/>
          <w:b/>
          <w:bCs/>
          <w:sz w:val="22"/>
          <w:szCs w:val="22"/>
        </w:rPr>
        <w:t>.2021</w:t>
      </w:r>
    </w:p>
    <w:p w14:paraId="698F517B" w14:textId="77777777" w:rsidR="00A429F6" w:rsidRPr="00C004EF" w:rsidRDefault="00A429F6" w:rsidP="00A429F6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3A35D9A4" w14:textId="77777777" w:rsidR="00A429F6" w:rsidRPr="00C004EF" w:rsidRDefault="00A429F6" w:rsidP="00A429F6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MY NIŻEJ PODPISANI/JA NIŻEJ PODPISANY*</w:t>
      </w:r>
    </w:p>
    <w:p w14:paraId="3EEB2904" w14:textId="77777777" w:rsidR="00A429F6" w:rsidRPr="00C004EF" w:rsidRDefault="00A429F6" w:rsidP="00A429F6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</w:p>
    <w:p w14:paraId="5E916062" w14:textId="77777777" w:rsidR="00A429F6" w:rsidRPr="00C004EF" w:rsidRDefault="00A429F6" w:rsidP="00A429F6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</w:p>
    <w:p w14:paraId="0A2B78F4" w14:textId="77777777" w:rsidR="00A429F6" w:rsidRPr="00C004EF" w:rsidRDefault="00A429F6" w:rsidP="00A429F6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działając w imieniu i na rzecz</w:t>
      </w:r>
    </w:p>
    <w:p w14:paraId="40CBEAF4" w14:textId="77777777" w:rsidR="00A429F6" w:rsidRPr="00C004EF" w:rsidRDefault="00A429F6" w:rsidP="00A429F6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</w:p>
    <w:p w14:paraId="6A0162F6" w14:textId="77777777" w:rsidR="00A429F6" w:rsidRPr="00C004EF" w:rsidRDefault="00A429F6" w:rsidP="00A429F6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</w:p>
    <w:p w14:paraId="523E6CC7" w14:textId="7AE921CB" w:rsidR="00A429F6" w:rsidRPr="008F2997" w:rsidRDefault="00A429F6" w:rsidP="00A429F6">
      <w:pPr>
        <w:tabs>
          <w:tab w:val="left" w:leader="dot" w:pos="9072"/>
        </w:tabs>
        <w:jc w:val="center"/>
        <w:rPr>
          <w:rFonts w:asciiTheme="majorHAnsi" w:hAnsiTheme="majorHAnsi" w:cstheme="majorHAnsi"/>
          <w:i/>
          <w:iCs/>
          <w:sz w:val="20"/>
          <w:szCs w:val="20"/>
          <w:lang w:eastAsia="ar-SA"/>
        </w:rPr>
      </w:pPr>
      <w:r w:rsidRPr="008F2997">
        <w:rPr>
          <w:rFonts w:asciiTheme="majorHAnsi" w:hAnsiTheme="majorHAnsi" w:cstheme="majorHAnsi"/>
          <w:i/>
          <w:iCs/>
          <w:sz w:val="20"/>
          <w:szCs w:val="20"/>
          <w:lang w:eastAsia="ar-SA"/>
        </w:rPr>
        <w:t xml:space="preserve"> (nazwa (firma) dokładny adres Wykonawcy/Wykonawców)</w:t>
      </w:r>
    </w:p>
    <w:p w14:paraId="117C78F5" w14:textId="77777777" w:rsidR="00D45BC2" w:rsidRDefault="00D45BC2" w:rsidP="00D45BC2">
      <w:pPr>
        <w:tabs>
          <w:tab w:val="left" w:pos="426"/>
          <w:tab w:val="left" w:pos="7665"/>
        </w:tabs>
        <w:jc w:val="center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</w:p>
    <w:p w14:paraId="14BA8ADA" w14:textId="243A23B7" w:rsidR="004C6BE0" w:rsidRPr="004C6BE0" w:rsidRDefault="00D45BC2" w:rsidP="004C6BE0">
      <w:pPr>
        <w:pStyle w:val="Akapitzlist"/>
        <w:numPr>
          <w:ilvl w:val="0"/>
          <w:numId w:val="45"/>
        </w:numPr>
        <w:tabs>
          <w:tab w:val="left" w:pos="426"/>
          <w:tab w:val="left" w:pos="7665"/>
        </w:tabs>
        <w:ind w:left="0" w:hanging="284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45BC2">
        <w:rPr>
          <w:rFonts w:asciiTheme="majorHAnsi" w:hAnsiTheme="majorHAnsi" w:cstheme="majorHAnsi"/>
          <w:b/>
          <w:bCs/>
          <w:sz w:val="22"/>
          <w:szCs w:val="22"/>
          <w:u w:val="single"/>
          <w:lang w:eastAsia="ar-SA"/>
        </w:rPr>
        <w:t xml:space="preserve">Oświadczenie o spełnianiu warunków udziału w postępowaniu 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  <w:lang w:eastAsia="ar-SA"/>
        </w:rPr>
        <w:t xml:space="preserve"> </w:t>
      </w:r>
      <w:r w:rsidRPr="00D45BC2">
        <w:rPr>
          <w:rFonts w:asciiTheme="majorHAnsi" w:hAnsiTheme="majorHAnsi" w:cstheme="majorHAnsi"/>
          <w:b/>
          <w:bCs/>
          <w:sz w:val="22"/>
          <w:szCs w:val="22"/>
          <w:u w:val="single"/>
          <w:lang w:eastAsia="ar-SA"/>
        </w:rPr>
        <w:t>składane zgodnie z art. 125 ust. 1 uPzp</w:t>
      </w:r>
    </w:p>
    <w:p w14:paraId="49388441" w14:textId="4F4F2E59" w:rsidR="00A429F6" w:rsidRPr="008F2997" w:rsidRDefault="00A429F6" w:rsidP="008F2997">
      <w:pPr>
        <w:pStyle w:val="Akapitzlist"/>
        <w:numPr>
          <w:ilvl w:val="0"/>
          <w:numId w:val="40"/>
        </w:numPr>
        <w:tabs>
          <w:tab w:val="left" w:pos="709"/>
        </w:tabs>
        <w:suppressAutoHyphens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b/>
          <w:bCs/>
          <w:sz w:val="22"/>
          <w:szCs w:val="22"/>
        </w:rPr>
        <w:t>INFORMACJA DOTYCZĄCA WYKONAWCY:</w:t>
      </w:r>
    </w:p>
    <w:p w14:paraId="46E2AD3A" w14:textId="011C6BA2" w:rsidR="008F2997" w:rsidRPr="00C004EF" w:rsidRDefault="00A429F6" w:rsidP="00A429F6">
      <w:pPr>
        <w:pStyle w:val="Akapitzlist"/>
        <w:tabs>
          <w:tab w:val="left" w:pos="709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Oświadczam, że zgodnie z art. 112 ust. 2 pkt 1-4 u</w:t>
      </w:r>
      <w:r>
        <w:rPr>
          <w:rFonts w:asciiTheme="majorHAnsi" w:hAnsiTheme="majorHAnsi" w:cstheme="majorHAnsi"/>
          <w:sz w:val="22"/>
          <w:szCs w:val="22"/>
        </w:rPr>
        <w:t xml:space="preserve">Pzp </w:t>
      </w:r>
      <w:r w:rsidRPr="00C004EF">
        <w:rPr>
          <w:rFonts w:asciiTheme="majorHAnsi" w:hAnsiTheme="majorHAnsi" w:cstheme="majorHAnsi"/>
          <w:sz w:val="22"/>
          <w:szCs w:val="22"/>
        </w:rPr>
        <w:t>lub w przypadku wspólnie ubiegających się o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C004EF">
        <w:rPr>
          <w:rFonts w:asciiTheme="majorHAnsi" w:hAnsiTheme="majorHAnsi" w:cstheme="majorHAnsi"/>
          <w:sz w:val="22"/>
          <w:szCs w:val="22"/>
        </w:rPr>
        <w:t>udzielenie zamówienia – wspólnie z innymi ubiegającymi się o udzielenie zamówienia:</w:t>
      </w:r>
    </w:p>
    <w:p w14:paraId="30413F43" w14:textId="77777777" w:rsidR="00A429F6" w:rsidRPr="00E05593" w:rsidRDefault="00A429F6" w:rsidP="00A429F6">
      <w:pPr>
        <w:pStyle w:val="Akapitzlist"/>
        <w:tabs>
          <w:tab w:val="left" w:pos="709"/>
        </w:tabs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36167">
        <w:rPr>
          <w:rFonts w:asciiTheme="majorHAnsi" w:hAnsiTheme="majorHAnsi" w:cstheme="majorHAnsi"/>
          <w:b/>
          <w:bCs/>
          <w:sz w:val="22"/>
          <w:szCs w:val="22"/>
        </w:rPr>
        <w:t>spełniam warunki udziału w postępowaniu, określone przez Zamawiającego w Specyfikacji Warunków Zamówienia, dotyczące:</w:t>
      </w:r>
    </w:p>
    <w:p w14:paraId="5224C588" w14:textId="77777777" w:rsidR="00A429F6" w:rsidRPr="00C004EF" w:rsidRDefault="00A429F6" w:rsidP="00A429F6">
      <w:pPr>
        <w:pStyle w:val="Akapitzlist"/>
        <w:numPr>
          <w:ilvl w:val="0"/>
          <w:numId w:val="4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zdolności do występowania w obrocie gospodarczym</w:t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67BAC43A" w14:textId="77777777" w:rsidR="00A429F6" w:rsidRPr="00C004EF" w:rsidRDefault="00A429F6" w:rsidP="00A429F6">
      <w:pPr>
        <w:pStyle w:val="Akapitzlist"/>
        <w:numPr>
          <w:ilvl w:val="0"/>
          <w:numId w:val="4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uprawnień do prowadzenia określonej działalności gospodarczej lub zawodowej, o ile wynika to z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C004EF">
        <w:rPr>
          <w:rFonts w:asciiTheme="majorHAnsi" w:hAnsiTheme="majorHAnsi" w:cstheme="majorHAnsi"/>
          <w:sz w:val="22"/>
          <w:szCs w:val="22"/>
        </w:rPr>
        <w:t>odrębnych przepisów</w:t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0306CC67" w14:textId="77777777" w:rsidR="00A429F6" w:rsidRPr="00C004EF" w:rsidRDefault="00A429F6" w:rsidP="00A429F6">
      <w:pPr>
        <w:pStyle w:val="Akapitzlist"/>
        <w:numPr>
          <w:ilvl w:val="0"/>
          <w:numId w:val="4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sytuacji ekonomicznej lub finansowej</w:t>
      </w:r>
      <w:r>
        <w:rPr>
          <w:rFonts w:asciiTheme="majorHAnsi" w:hAnsiTheme="majorHAnsi" w:cstheme="majorHAnsi"/>
          <w:sz w:val="22"/>
          <w:szCs w:val="22"/>
        </w:rPr>
        <w:t xml:space="preserve">; </w:t>
      </w:r>
    </w:p>
    <w:p w14:paraId="36DC2B0A" w14:textId="77777777" w:rsidR="00A429F6" w:rsidRPr="00E05593" w:rsidRDefault="00A429F6" w:rsidP="00A429F6">
      <w:pPr>
        <w:pStyle w:val="Akapitzlist"/>
        <w:numPr>
          <w:ilvl w:val="0"/>
          <w:numId w:val="4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zdolności technicznej lub zawodowej.</w:t>
      </w:r>
    </w:p>
    <w:p w14:paraId="376BEB23" w14:textId="77777777" w:rsidR="00A429F6" w:rsidRPr="00C004EF" w:rsidRDefault="00A429F6" w:rsidP="00A429F6">
      <w:pPr>
        <w:tabs>
          <w:tab w:val="left" w:pos="1080"/>
        </w:tabs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422879A7" w14:textId="77777777" w:rsidR="00A429F6" w:rsidRPr="00C004EF" w:rsidRDefault="00A429F6" w:rsidP="00A429F6">
      <w:pPr>
        <w:tabs>
          <w:tab w:val="left" w:pos="1080"/>
        </w:tabs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……………………………….. dnia ……………  roku</w:t>
      </w:r>
    </w:p>
    <w:p w14:paraId="25CFD0A3" w14:textId="355894E0"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>
        <w:rPr>
          <w:rFonts w:asciiTheme="majorHAnsi" w:hAnsiTheme="majorHAnsi" w:cstheme="majorHAnsi"/>
          <w:sz w:val="22"/>
          <w:szCs w:val="22"/>
          <w:lang w:eastAsia="ar-SA"/>
        </w:rPr>
        <w:t>…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14:paraId="3083D64E" w14:textId="77777777" w:rsidR="00A429F6" w:rsidRPr="008F2997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0"/>
          <w:szCs w:val="20"/>
          <w:lang w:eastAsia="ar-SA"/>
        </w:rPr>
      </w:pPr>
      <w:r w:rsidRPr="008F2997">
        <w:rPr>
          <w:rFonts w:asciiTheme="majorHAnsi" w:hAnsiTheme="majorHAnsi" w:cstheme="majorHAnsi"/>
          <w:i/>
          <w:iCs/>
          <w:sz w:val="20"/>
          <w:szCs w:val="20"/>
          <w:lang w:eastAsia="ar-SA"/>
        </w:rPr>
        <w:t>(podpis osoby uprawnionej)</w:t>
      </w:r>
    </w:p>
    <w:p w14:paraId="4CC1470D" w14:textId="77777777" w:rsidR="00A429F6" w:rsidRPr="00E05593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</w:p>
    <w:p w14:paraId="10523CD9" w14:textId="6AC858EE" w:rsidR="00A429F6" w:rsidRPr="008F2997" w:rsidRDefault="00A429F6" w:rsidP="008F2997">
      <w:pPr>
        <w:pStyle w:val="Akapitzlist"/>
        <w:numPr>
          <w:ilvl w:val="0"/>
          <w:numId w:val="40"/>
        </w:numPr>
        <w:tabs>
          <w:tab w:val="left" w:pos="426"/>
          <w:tab w:val="left" w:pos="7665"/>
        </w:tabs>
        <w:suppressAutoHyphens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b/>
          <w:bCs/>
          <w:sz w:val="22"/>
          <w:szCs w:val="22"/>
        </w:rPr>
        <w:t>INFORMACJA W ZWIĄZKU Z POLEGANIEM NA ZASOBACH INNYCH PODMIOTÓW:</w:t>
      </w:r>
    </w:p>
    <w:p w14:paraId="3DF51970" w14:textId="77777777" w:rsidR="00A429F6" w:rsidRPr="00C004EF" w:rsidRDefault="00A429F6" w:rsidP="00A429F6">
      <w:pPr>
        <w:pStyle w:val="Akapitzlist"/>
        <w:tabs>
          <w:tab w:val="left" w:pos="426"/>
          <w:tab w:val="left" w:pos="7665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Oświadczam, że w celu wykazania spełniania warunków udziału w postępowaniu, określonych przez zamawiającego w Specyfikacji Warunków Zamówienia i ogłoszeniu o zamówieniu, polegam na zasobach następującego/</w:t>
      </w:r>
      <w:proofErr w:type="spellStart"/>
      <w:r w:rsidRPr="00C004EF">
        <w:rPr>
          <w:rFonts w:asciiTheme="majorHAnsi" w:hAnsiTheme="majorHAnsi" w:cstheme="majorHAnsi"/>
          <w:sz w:val="22"/>
          <w:szCs w:val="22"/>
        </w:rPr>
        <w:t>ych</w:t>
      </w:r>
      <w:proofErr w:type="spellEnd"/>
      <w:r w:rsidRPr="00C004EF">
        <w:rPr>
          <w:rFonts w:asciiTheme="majorHAnsi" w:hAnsiTheme="majorHAnsi" w:cstheme="majorHAnsi"/>
          <w:sz w:val="22"/>
          <w:szCs w:val="22"/>
        </w:rPr>
        <w:t xml:space="preserve"> podmiotu/ów:</w:t>
      </w:r>
    </w:p>
    <w:p w14:paraId="7EDDB7E6" w14:textId="0443FFC2" w:rsidR="00A429F6" w:rsidRPr="00C004EF" w:rsidRDefault="00A429F6" w:rsidP="00A429F6">
      <w:pPr>
        <w:pStyle w:val="Akapitzlist"/>
        <w:tabs>
          <w:tab w:val="left" w:pos="426"/>
          <w:tab w:val="left" w:pos="7665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</w:t>
      </w:r>
      <w:r w:rsidR="001E55BB">
        <w:rPr>
          <w:rFonts w:asciiTheme="majorHAnsi" w:hAnsiTheme="majorHAnsi" w:cstheme="majorHAnsi"/>
          <w:sz w:val="22"/>
          <w:szCs w:val="22"/>
        </w:rPr>
        <w:t>…………………………………………………….</w:t>
      </w:r>
      <w:r w:rsidRPr="00C004EF">
        <w:rPr>
          <w:rFonts w:asciiTheme="majorHAnsi" w:hAnsiTheme="majorHAnsi" w:cstheme="majorHAnsi"/>
          <w:sz w:val="22"/>
          <w:szCs w:val="22"/>
        </w:rPr>
        <w:t xml:space="preserve">, </w:t>
      </w:r>
      <w:r w:rsidRPr="00C004EF">
        <w:rPr>
          <w:rFonts w:asciiTheme="majorHAnsi" w:hAnsiTheme="majorHAnsi" w:cstheme="majorHAnsi"/>
          <w:sz w:val="22"/>
          <w:szCs w:val="22"/>
        </w:rPr>
        <w:br/>
        <w:t xml:space="preserve">w następującym zakresie: ………………………………………………………………………………………………… </w:t>
      </w:r>
    </w:p>
    <w:p w14:paraId="1A1AA68D" w14:textId="058B8EDA" w:rsidR="007D386D" w:rsidRDefault="00A429F6" w:rsidP="007D386D">
      <w:pPr>
        <w:pStyle w:val="Akapitzlist"/>
        <w:tabs>
          <w:tab w:val="left" w:pos="426"/>
          <w:tab w:val="left" w:pos="7665"/>
        </w:tabs>
        <w:ind w:left="0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7D386D">
        <w:rPr>
          <w:rFonts w:asciiTheme="majorHAnsi" w:hAnsiTheme="majorHAnsi" w:cstheme="majorHAnsi"/>
          <w:i/>
          <w:iCs/>
          <w:sz w:val="20"/>
          <w:szCs w:val="20"/>
        </w:rPr>
        <w:t>(wskazać podmiot i określić odpowiedni zakres dla wskazanego podmiotu- jeżeli dotyczy)</w:t>
      </w:r>
    </w:p>
    <w:p w14:paraId="55F3FDF6" w14:textId="77777777" w:rsidR="007D386D" w:rsidRPr="007D386D" w:rsidRDefault="007D386D" w:rsidP="007D386D">
      <w:pPr>
        <w:pStyle w:val="Akapitzlist"/>
        <w:tabs>
          <w:tab w:val="left" w:pos="426"/>
          <w:tab w:val="left" w:pos="7665"/>
        </w:tabs>
        <w:ind w:left="0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</w:p>
    <w:p w14:paraId="30A8BA1F" w14:textId="77777777" w:rsidR="00A429F6" w:rsidRPr="00C004EF" w:rsidRDefault="00A429F6" w:rsidP="00A429F6">
      <w:pPr>
        <w:tabs>
          <w:tab w:val="left" w:pos="108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……………………………….. dnia ……………  roku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  <w:t xml:space="preserve">                         </w:t>
      </w:r>
    </w:p>
    <w:p w14:paraId="53F913A6" w14:textId="77777777"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                                                   </w:t>
      </w:r>
      <w:r>
        <w:rPr>
          <w:rFonts w:asciiTheme="majorHAnsi" w:hAnsiTheme="majorHAnsi" w:cstheme="majorHAnsi"/>
          <w:sz w:val="22"/>
          <w:szCs w:val="22"/>
          <w:lang w:eastAsia="ar-SA"/>
        </w:rPr>
        <w:t>…..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14:paraId="6D60259A" w14:textId="3C66A6BA" w:rsidR="00A429F6" w:rsidRPr="004C6BE0" w:rsidRDefault="00A429F6" w:rsidP="004C6BE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0"/>
          <w:szCs w:val="20"/>
          <w:lang w:eastAsia="ar-SA"/>
        </w:rPr>
      </w:pPr>
      <w:r w:rsidRPr="008F2997">
        <w:rPr>
          <w:rFonts w:asciiTheme="majorHAnsi" w:hAnsiTheme="majorHAnsi" w:cstheme="majorHAnsi"/>
          <w:i/>
          <w:iCs/>
          <w:sz w:val="20"/>
          <w:szCs w:val="20"/>
          <w:lang w:eastAsia="ar-SA"/>
        </w:rPr>
        <w:t>(podpis osoby uprawnionej)</w:t>
      </w:r>
    </w:p>
    <w:p w14:paraId="175D1D99" w14:textId="14D55B15" w:rsidR="00A429F6" w:rsidRPr="007D386D" w:rsidRDefault="00A429F6" w:rsidP="007D386D">
      <w:pPr>
        <w:pStyle w:val="Akapitzlist"/>
        <w:numPr>
          <w:ilvl w:val="0"/>
          <w:numId w:val="45"/>
        </w:numPr>
        <w:tabs>
          <w:tab w:val="left" w:pos="426"/>
          <w:tab w:val="left" w:pos="7665"/>
        </w:tabs>
        <w:ind w:left="-284" w:hanging="283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45BC2">
        <w:rPr>
          <w:rFonts w:asciiTheme="majorHAnsi" w:hAnsiTheme="majorHAnsi" w:cstheme="majorHAnsi"/>
          <w:sz w:val="22"/>
          <w:szCs w:val="22"/>
          <w:lang w:eastAsia="ar-SA"/>
        </w:rPr>
        <w:lastRenderedPageBreak/>
        <w:t xml:space="preserve"> </w:t>
      </w:r>
      <w:r w:rsidR="00D45BC2" w:rsidRPr="00D45BC2">
        <w:rPr>
          <w:rFonts w:asciiTheme="majorHAnsi" w:hAnsiTheme="majorHAnsi" w:cstheme="majorHAnsi"/>
          <w:b/>
          <w:bCs/>
          <w:sz w:val="22"/>
          <w:szCs w:val="22"/>
          <w:u w:val="single"/>
          <w:lang w:eastAsia="ar-SA"/>
        </w:rPr>
        <w:t>Oświadczenie o braku podstaw wykluczenia z postępowania składane zgodnie z art. 125 ust. 1 uPzp</w:t>
      </w:r>
    </w:p>
    <w:p w14:paraId="6A45233D" w14:textId="77777777" w:rsidR="00A429F6" w:rsidRPr="008F5441" w:rsidRDefault="00A429F6" w:rsidP="00A429F6">
      <w:pPr>
        <w:pStyle w:val="Akapitzlist"/>
        <w:numPr>
          <w:ilvl w:val="0"/>
          <w:numId w:val="4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b/>
          <w:bCs/>
          <w:sz w:val="22"/>
          <w:szCs w:val="22"/>
        </w:rPr>
        <w:t>OŚWIADCZENIA DOTYCZĄCE WYKONAWCY:</w:t>
      </w:r>
    </w:p>
    <w:p w14:paraId="7965BEE3" w14:textId="16537E25" w:rsidR="00A429F6" w:rsidRPr="00C004EF" w:rsidRDefault="00A429F6" w:rsidP="00A429F6">
      <w:pPr>
        <w:pStyle w:val="Akapitzlist"/>
        <w:numPr>
          <w:ilvl w:val="0"/>
          <w:numId w:val="4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Oświadczam, że nie występują wobec mnie</w:t>
      </w:r>
      <w:r>
        <w:rPr>
          <w:rFonts w:asciiTheme="majorHAnsi" w:hAnsiTheme="majorHAnsi" w:cstheme="majorHAnsi"/>
          <w:sz w:val="22"/>
          <w:szCs w:val="22"/>
        </w:rPr>
        <w:t>/</w:t>
      </w:r>
      <w:r w:rsidRPr="00C004EF">
        <w:rPr>
          <w:rFonts w:asciiTheme="majorHAnsi" w:hAnsiTheme="majorHAnsi" w:cstheme="majorHAnsi"/>
          <w:sz w:val="22"/>
          <w:szCs w:val="22"/>
        </w:rPr>
        <w:t xml:space="preserve">nas* podstawy wykluczenia z postępowania o udzielenie zamówienia publicznego, o których mowa w art. 108 </w:t>
      </w:r>
      <w:r>
        <w:rPr>
          <w:rFonts w:asciiTheme="majorHAnsi" w:hAnsiTheme="majorHAnsi" w:cstheme="majorHAnsi"/>
          <w:sz w:val="22"/>
          <w:szCs w:val="22"/>
        </w:rPr>
        <w:t xml:space="preserve">ust. 1 </w:t>
      </w:r>
      <w:r w:rsidRPr="00C004EF">
        <w:rPr>
          <w:rFonts w:asciiTheme="majorHAnsi" w:hAnsiTheme="majorHAnsi" w:cstheme="majorHAnsi"/>
          <w:sz w:val="22"/>
          <w:szCs w:val="22"/>
        </w:rPr>
        <w:t>u</w:t>
      </w:r>
      <w:r>
        <w:rPr>
          <w:rFonts w:asciiTheme="majorHAnsi" w:hAnsiTheme="majorHAnsi" w:cstheme="majorHAnsi"/>
          <w:sz w:val="22"/>
          <w:szCs w:val="22"/>
        </w:rPr>
        <w:t>Pzp</w:t>
      </w:r>
      <w:r w:rsidR="00297F2F">
        <w:rPr>
          <w:rFonts w:asciiTheme="majorHAnsi" w:hAnsiTheme="majorHAnsi" w:cstheme="majorHAnsi"/>
          <w:sz w:val="22"/>
          <w:szCs w:val="22"/>
        </w:rPr>
        <w:t>.</w:t>
      </w:r>
    </w:p>
    <w:p w14:paraId="4F59019A" w14:textId="77777777" w:rsidR="00A429F6" w:rsidRPr="00C004EF" w:rsidRDefault="00A429F6" w:rsidP="00A429F6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249F4398" w14:textId="77777777" w:rsidR="00A429F6" w:rsidRPr="00C004EF" w:rsidRDefault="00A429F6" w:rsidP="00A429F6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………………………… dnia ………………….  roku</w:t>
      </w:r>
    </w:p>
    <w:p w14:paraId="0CF0DF1C" w14:textId="77777777"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                                          </w:t>
      </w:r>
      <w:r>
        <w:rPr>
          <w:rFonts w:asciiTheme="majorHAnsi" w:hAnsiTheme="majorHAnsi" w:cstheme="majorHAnsi"/>
          <w:sz w:val="22"/>
          <w:szCs w:val="22"/>
          <w:lang w:eastAsia="ar-SA"/>
        </w:rPr>
        <w:t>…..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14:paraId="0FABF431" w14:textId="77777777" w:rsidR="00A429F6" w:rsidRPr="008F2997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0"/>
          <w:szCs w:val="20"/>
          <w:lang w:eastAsia="ar-SA"/>
        </w:rPr>
      </w:pPr>
      <w:r w:rsidRPr="008F2997">
        <w:rPr>
          <w:rFonts w:asciiTheme="majorHAnsi" w:hAnsiTheme="majorHAnsi" w:cstheme="majorHAnsi"/>
          <w:i/>
          <w:iCs/>
          <w:sz w:val="20"/>
          <w:szCs w:val="20"/>
          <w:lang w:eastAsia="ar-SA"/>
        </w:rPr>
        <w:t>(podpis osoby uprawnionej)</w:t>
      </w:r>
    </w:p>
    <w:p w14:paraId="2E89ED13" w14:textId="77777777"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rPr>
          <w:rFonts w:asciiTheme="majorHAnsi" w:hAnsiTheme="majorHAnsi" w:cstheme="majorHAnsi"/>
          <w:i/>
          <w:iCs/>
          <w:sz w:val="22"/>
          <w:szCs w:val="22"/>
        </w:rPr>
      </w:pPr>
    </w:p>
    <w:p w14:paraId="7C58B1E3" w14:textId="6594211B" w:rsidR="00A429F6" w:rsidRPr="00C004EF" w:rsidRDefault="00A429F6" w:rsidP="00A429F6">
      <w:pPr>
        <w:pStyle w:val="Akapitzlist"/>
        <w:numPr>
          <w:ilvl w:val="0"/>
          <w:numId w:val="4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Oświadczam, że zachodzą w stosunku do mnie podstawy wykluczenia z postępowania na podstawie art.</w:t>
      </w:r>
      <w:r w:rsidR="00297F2F">
        <w:rPr>
          <w:rFonts w:asciiTheme="majorHAnsi" w:hAnsiTheme="majorHAnsi" w:cstheme="majorHAnsi"/>
          <w:sz w:val="22"/>
          <w:szCs w:val="22"/>
        </w:rPr>
        <w:t> </w:t>
      </w:r>
      <w:r w:rsidRPr="00C004EF">
        <w:rPr>
          <w:rFonts w:asciiTheme="majorHAnsi" w:hAnsiTheme="majorHAnsi" w:cstheme="majorHAnsi"/>
          <w:sz w:val="22"/>
          <w:szCs w:val="22"/>
        </w:rPr>
        <w:t>………… uPzp (podać mającą zastosowanie podstawę wykluczenia spośród wymienionych w art. 108). Jednocześnie oświadczam, że w związku z ww. okolicznością, na podstawie art. 110 ust. 2</w:t>
      </w:r>
      <w:r w:rsidR="00297F2F">
        <w:rPr>
          <w:rFonts w:asciiTheme="majorHAnsi" w:hAnsiTheme="majorHAnsi" w:cstheme="majorHAnsi"/>
          <w:sz w:val="22"/>
          <w:szCs w:val="22"/>
        </w:rPr>
        <w:t> </w:t>
      </w:r>
      <w:r w:rsidRPr="00C004EF">
        <w:rPr>
          <w:rFonts w:asciiTheme="majorHAnsi" w:hAnsiTheme="majorHAnsi" w:cstheme="majorHAnsi"/>
          <w:sz w:val="22"/>
          <w:szCs w:val="22"/>
        </w:rPr>
        <w:t xml:space="preserve">uPzp spełniłem następujące przesłanki: </w:t>
      </w:r>
    </w:p>
    <w:p w14:paraId="71AD564F" w14:textId="77777777" w:rsidR="00A429F6" w:rsidRPr="00C004EF" w:rsidRDefault="00A429F6" w:rsidP="00A429F6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…………………………………………………..</w:t>
      </w:r>
      <w:r w:rsidRPr="00C004EF">
        <w:rPr>
          <w:rFonts w:asciiTheme="majorHAnsi" w:hAnsiTheme="majorHAnsi" w:cstheme="majorHAnsi"/>
          <w:sz w:val="22"/>
          <w:szCs w:val="22"/>
        </w:rPr>
        <w:t>…</w:t>
      </w:r>
    </w:p>
    <w:p w14:paraId="21D516DA" w14:textId="77777777" w:rsidR="00A429F6" w:rsidRPr="00C004EF" w:rsidRDefault="00A429F6" w:rsidP="00A429F6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06DA704E" w14:textId="77777777" w:rsidR="00A429F6" w:rsidRPr="00C004EF" w:rsidRDefault="00A429F6" w:rsidP="00A429F6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………………………… dnia ………………….  roku</w:t>
      </w:r>
    </w:p>
    <w:p w14:paraId="05132247" w14:textId="77777777"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ab/>
      </w:r>
      <w:r w:rsidRPr="00C004EF">
        <w:rPr>
          <w:rFonts w:asciiTheme="majorHAnsi" w:hAnsiTheme="majorHAnsi" w:cstheme="majorHAnsi"/>
          <w:sz w:val="22"/>
          <w:szCs w:val="22"/>
        </w:rPr>
        <w:tab/>
      </w:r>
      <w:r w:rsidRPr="00C004EF">
        <w:rPr>
          <w:rFonts w:asciiTheme="majorHAnsi" w:hAnsiTheme="majorHAnsi" w:cstheme="majorHAnsi"/>
          <w:sz w:val="22"/>
          <w:szCs w:val="22"/>
        </w:rPr>
        <w:tab/>
      </w:r>
      <w:r w:rsidRPr="00C004EF">
        <w:rPr>
          <w:rFonts w:asciiTheme="majorHAnsi" w:hAnsiTheme="majorHAnsi" w:cstheme="majorHAnsi"/>
          <w:sz w:val="22"/>
          <w:szCs w:val="22"/>
        </w:rPr>
        <w:tab/>
      </w:r>
      <w:r w:rsidRPr="00C004EF">
        <w:rPr>
          <w:rFonts w:asciiTheme="majorHAnsi" w:hAnsiTheme="majorHAnsi" w:cstheme="majorHAnsi"/>
          <w:sz w:val="22"/>
          <w:szCs w:val="22"/>
        </w:rPr>
        <w:tab/>
      </w:r>
      <w:r w:rsidRPr="00C004EF">
        <w:rPr>
          <w:rFonts w:asciiTheme="majorHAnsi" w:hAnsiTheme="majorHAnsi" w:cstheme="majorHAnsi"/>
          <w:sz w:val="22"/>
          <w:szCs w:val="22"/>
        </w:rPr>
        <w:tab/>
        <w:t xml:space="preserve">           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14:paraId="075A7430" w14:textId="2F8AA562" w:rsidR="00D45BC2" w:rsidRPr="008F2997" w:rsidRDefault="00A429F6" w:rsidP="00D45B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0"/>
          <w:szCs w:val="20"/>
          <w:lang w:eastAsia="ar-SA"/>
        </w:rPr>
      </w:pPr>
      <w:r w:rsidRPr="008F2997">
        <w:rPr>
          <w:rFonts w:asciiTheme="majorHAnsi" w:hAnsiTheme="majorHAnsi" w:cstheme="majorHAnsi"/>
          <w:i/>
          <w:iCs/>
          <w:sz w:val="20"/>
          <w:szCs w:val="20"/>
          <w:lang w:eastAsia="ar-SA"/>
        </w:rPr>
        <w:t>(podpis osoby uprawnionej)</w:t>
      </w:r>
    </w:p>
    <w:p w14:paraId="6F0A7D82" w14:textId="77777777"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i/>
          <w:iCs/>
          <w:sz w:val="22"/>
          <w:szCs w:val="22"/>
        </w:rPr>
      </w:pPr>
    </w:p>
    <w:p w14:paraId="007DD55F" w14:textId="77777777" w:rsidR="00A429F6" w:rsidRPr="008F5441" w:rsidRDefault="00A429F6" w:rsidP="00A429F6">
      <w:pPr>
        <w:pStyle w:val="Akapitzlist"/>
        <w:numPr>
          <w:ilvl w:val="0"/>
          <w:numId w:val="42"/>
        </w:numPr>
        <w:tabs>
          <w:tab w:val="left" w:pos="426"/>
          <w:tab w:val="left" w:pos="7665"/>
        </w:tabs>
        <w:suppressAutoHyphens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b/>
          <w:bCs/>
          <w:sz w:val="22"/>
          <w:szCs w:val="22"/>
        </w:rPr>
        <w:t>OŚWIADCZENIE DOTYCZĄCE PODMIOTU, NA KTÓREGO ZASOBY POWOŁUJE SIĘ WYKONAWCA:</w:t>
      </w:r>
    </w:p>
    <w:p w14:paraId="766F5BC6" w14:textId="77777777" w:rsidR="00A429F6" w:rsidRPr="00C004EF" w:rsidRDefault="00A429F6" w:rsidP="00A429F6">
      <w:pPr>
        <w:pStyle w:val="Akapitzlist"/>
        <w:tabs>
          <w:tab w:val="left" w:pos="426"/>
          <w:tab w:val="left" w:pos="7665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Oświadczam, że w stosunku do następującego/</w:t>
      </w:r>
      <w:proofErr w:type="spellStart"/>
      <w:r w:rsidRPr="00C004EF">
        <w:rPr>
          <w:rFonts w:asciiTheme="majorHAnsi" w:hAnsiTheme="majorHAnsi" w:cstheme="majorHAnsi"/>
          <w:sz w:val="22"/>
          <w:szCs w:val="22"/>
        </w:rPr>
        <w:t>ych</w:t>
      </w:r>
      <w:proofErr w:type="spellEnd"/>
      <w:r w:rsidRPr="00C004EF">
        <w:rPr>
          <w:rFonts w:asciiTheme="majorHAnsi" w:hAnsiTheme="majorHAnsi" w:cstheme="majorHAnsi"/>
          <w:sz w:val="22"/>
          <w:szCs w:val="22"/>
        </w:rPr>
        <w:t xml:space="preserve"> podmiotu/</w:t>
      </w:r>
      <w:proofErr w:type="spellStart"/>
      <w:r w:rsidRPr="00C004EF">
        <w:rPr>
          <w:rFonts w:asciiTheme="majorHAnsi" w:hAnsiTheme="majorHAnsi" w:cstheme="majorHAnsi"/>
          <w:sz w:val="22"/>
          <w:szCs w:val="22"/>
        </w:rPr>
        <w:t>tów</w:t>
      </w:r>
      <w:proofErr w:type="spellEnd"/>
      <w:r w:rsidRPr="00C004EF">
        <w:rPr>
          <w:rFonts w:asciiTheme="majorHAnsi" w:hAnsiTheme="majorHAnsi" w:cstheme="majorHAnsi"/>
          <w:sz w:val="22"/>
          <w:szCs w:val="22"/>
        </w:rPr>
        <w:t>, na którego/</w:t>
      </w:r>
      <w:proofErr w:type="spellStart"/>
      <w:r w:rsidRPr="00C004EF">
        <w:rPr>
          <w:rFonts w:asciiTheme="majorHAnsi" w:hAnsiTheme="majorHAnsi" w:cstheme="majorHAnsi"/>
          <w:sz w:val="22"/>
          <w:szCs w:val="22"/>
        </w:rPr>
        <w:t>ych</w:t>
      </w:r>
      <w:proofErr w:type="spellEnd"/>
      <w:r w:rsidRPr="00C004EF">
        <w:rPr>
          <w:rFonts w:asciiTheme="majorHAnsi" w:hAnsiTheme="majorHAnsi" w:cstheme="majorHAnsi"/>
          <w:sz w:val="22"/>
          <w:szCs w:val="22"/>
        </w:rPr>
        <w:t xml:space="preserve"> zasoby powołuję się w niniejszym postępowaniu, tj.: </w:t>
      </w:r>
    </w:p>
    <w:p w14:paraId="2920B8F6" w14:textId="77777777" w:rsidR="00A429F6" w:rsidRPr="00C004EF" w:rsidRDefault="00A429F6" w:rsidP="00A429F6">
      <w:pPr>
        <w:pStyle w:val="Akapitzlist"/>
        <w:tabs>
          <w:tab w:val="left" w:pos="426"/>
          <w:tab w:val="left" w:pos="7665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 xml:space="preserve">……………………………………………………………………………………………..…………………………………… </w:t>
      </w:r>
    </w:p>
    <w:p w14:paraId="67648850" w14:textId="77777777" w:rsidR="00A429F6" w:rsidRPr="00C004EF" w:rsidRDefault="00A429F6" w:rsidP="00A429F6">
      <w:pPr>
        <w:pStyle w:val="Akapitzlist"/>
        <w:tabs>
          <w:tab w:val="left" w:pos="426"/>
          <w:tab w:val="left" w:pos="7665"/>
        </w:tabs>
        <w:ind w:left="0"/>
        <w:jc w:val="center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i/>
          <w:iCs/>
          <w:sz w:val="22"/>
          <w:szCs w:val="22"/>
        </w:rPr>
        <w:t xml:space="preserve">             (podać pełną nazwę/firmę, adres, a także w zależności od podmiotu: NIP/PESEL, KRS/</w:t>
      </w:r>
      <w:proofErr w:type="spellStart"/>
      <w:r w:rsidRPr="00C004EF">
        <w:rPr>
          <w:rFonts w:asciiTheme="majorHAnsi" w:hAnsiTheme="majorHAnsi" w:cstheme="majorHAnsi"/>
          <w:i/>
          <w:iCs/>
          <w:sz w:val="22"/>
          <w:szCs w:val="22"/>
        </w:rPr>
        <w:t>CEiDG</w:t>
      </w:r>
      <w:proofErr w:type="spellEnd"/>
      <w:r w:rsidRPr="00C004EF">
        <w:rPr>
          <w:rFonts w:asciiTheme="majorHAnsi" w:hAnsiTheme="majorHAnsi" w:cstheme="majorHAnsi"/>
          <w:i/>
          <w:iCs/>
          <w:sz w:val="22"/>
          <w:szCs w:val="22"/>
        </w:rPr>
        <w:t>)</w:t>
      </w:r>
      <w:r w:rsidRPr="00C004E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6CE41D4" w14:textId="77777777" w:rsidR="00A429F6" w:rsidRPr="00C004EF" w:rsidRDefault="00A429F6" w:rsidP="00A429F6">
      <w:pPr>
        <w:pStyle w:val="Akapitzlist"/>
        <w:tabs>
          <w:tab w:val="left" w:pos="426"/>
          <w:tab w:val="left" w:pos="7665"/>
        </w:tabs>
        <w:ind w:left="0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nie zachodzą podstawy wykluczenia z postępowania o udzielenie zamówienia.</w:t>
      </w:r>
    </w:p>
    <w:p w14:paraId="01C0108D" w14:textId="77777777" w:rsidR="00A429F6" w:rsidRPr="00C004EF" w:rsidRDefault="00A429F6" w:rsidP="00A429F6">
      <w:pPr>
        <w:pStyle w:val="Akapitzlist"/>
        <w:tabs>
          <w:tab w:val="left" w:pos="426"/>
          <w:tab w:val="left" w:pos="7665"/>
        </w:tabs>
        <w:ind w:left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0479CFB" w14:textId="77777777" w:rsidR="00A429F6" w:rsidRPr="00C004EF" w:rsidRDefault="00A429F6" w:rsidP="00A429F6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………………………… dnia ………………….  roku</w:t>
      </w:r>
    </w:p>
    <w:p w14:paraId="165E2606" w14:textId="77777777"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>
        <w:rPr>
          <w:rFonts w:asciiTheme="majorHAnsi" w:hAnsiTheme="majorHAnsi" w:cstheme="majorHAnsi"/>
          <w:sz w:val="22"/>
          <w:szCs w:val="22"/>
          <w:lang w:eastAsia="ar-SA"/>
        </w:rPr>
        <w:t>…..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14:paraId="63867E82" w14:textId="7EC7002A" w:rsidR="00A429F6" w:rsidRPr="008F2997" w:rsidRDefault="00A429F6" w:rsidP="008F299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0"/>
          <w:szCs w:val="20"/>
          <w:lang w:eastAsia="ar-SA"/>
        </w:rPr>
      </w:pPr>
      <w:r w:rsidRPr="008F2997">
        <w:rPr>
          <w:rFonts w:asciiTheme="majorHAnsi" w:hAnsiTheme="majorHAnsi" w:cstheme="majorHAnsi"/>
          <w:i/>
          <w:iCs/>
          <w:sz w:val="20"/>
          <w:szCs w:val="20"/>
          <w:lang w:eastAsia="ar-SA"/>
        </w:rPr>
        <w:t>(podpis osoby uprawnionej)</w:t>
      </w:r>
    </w:p>
    <w:p w14:paraId="65888E7B" w14:textId="77777777" w:rsidR="00D45BC2" w:rsidRPr="00C004EF" w:rsidRDefault="00D45BC2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rPr>
          <w:rFonts w:asciiTheme="majorHAnsi" w:hAnsiTheme="majorHAnsi" w:cstheme="majorHAnsi"/>
          <w:sz w:val="22"/>
          <w:szCs w:val="22"/>
        </w:rPr>
      </w:pPr>
    </w:p>
    <w:p w14:paraId="34AC259B" w14:textId="335E5906" w:rsidR="00A429F6" w:rsidRPr="008F2997" w:rsidRDefault="00A429F6" w:rsidP="008F2997">
      <w:pPr>
        <w:tabs>
          <w:tab w:val="left" w:pos="426"/>
          <w:tab w:val="left" w:pos="7665"/>
        </w:tabs>
        <w:suppressAutoHyphens/>
        <w:rPr>
          <w:rFonts w:asciiTheme="majorHAnsi" w:hAnsiTheme="majorHAnsi" w:cstheme="majorHAnsi"/>
          <w:sz w:val="22"/>
          <w:szCs w:val="22"/>
          <w:u w:val="single"/>
        </w:rPr>
      </w:pPr>
      <w:r w:rsidRPr="00D45BC2">
        <w:rPr>
          <w:rFonts w:asciiTheme="majorHAnsi" w:hAnsiTheme="majorHAnsi" w:cstheme="majorHAnsi"/>
          <w:b/>
          <w:bCs/>
          <w:sz w:val="22"/>
          <w:szCs w:val="22"/>
          <w:u w:val="single"/>
        </w:rPr>
        <w:t>OŚWIADCZENIE DOTYCZĄCE PODANYCH INFORMACJI:</w:t>
      </w:r>
    </w:p>
    <w:p w14:paraId="4B2B8419" w14:textId="77777777" w:rsidR="00A429F6" w:rsidRPr="00C004EF" w:rsidRDefault="00A429F6" w:rsidP="00A429F6">
      <w:pPr>
        <w:pStyle w:val="Akapitzlist"/>
        <w:tabs>
          <w:tab w:val="left" w:pos="426"/>
          <w:tab w:val="left" w:pos="7665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Oświadczam, że wszystkie informacje podane w powyższych oświadczeniach są aktualne i zgodne z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C004EF">
        <w:rPr>
          <w:rFonts w:asciiTheme="majorHAnsi" w:hAnsiTheme="majorHAnsi" w:cstheme="maj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5F779649" w14:textId="77777777" w:rsidR="00A429F6" w:rsidRPr="00C004EF" w:rsidRDefault="00A429F6" w:rsidP="00A429F6">
      <w:pPr>
        <w:tabs>
          <w:tab w:val="left" w:pos="426"/>
          <w:tab w:val="left" w:pos="7665"/>
        </w:tabs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09CD5B3E" w14:textId="77777777" w:rsidR="00A429F6" w:rsidRPr="00C004EF" w:rsidRDefault="00A429F6" w:rsidP="00A429F6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………………………… dnia ………………….roku</w:t>
      </w:r>
    </w:p>
    <w:p w14:paraId="26322281" w14:textId="77777777"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                                        </w:t>
      </w:r>
      <w:r>
        <w:rPr>
          <w:rFonts w:asciiTheme="majorHAnsi" w:hAnsiTheme="majorHAnsi" w:cstheme="majorHAnsi"/>
          <w:sz w:val="22"/>
          <w:szCs w:val="22"/>
          <w:lang w:eastAsia="ar-SA"/>
        </w:rPr>
        <w:t>…..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14:paraId="1AAA787F" w14:textId="2308910F" w:rsidR="00A429F6" w:rsidRPr="008F2997" w:rsidRDefault="00A429F6" w:rsidP="008F299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0"/>
          <w:szCs w:val="20"/>
          <w:lang w:eastAsia="ar-SA"/>
        </w:rPr>
      </w:pPr>
      <w:r w:rsidRPr="008F2997">
        <w:rPr>
          <w:rFonts w:asciiTheme="majorHAnsi" w:hAnsiTheme="majorHAnsi" w:cstheme="majorHAnsi"/>
          <w:i/>
          <w:iCs/>
          <w:sz w:val="20"/>
          <w:szCs w:val="20"/>
          <w:lang w:eastAsia="ar-SA"/>
        </w:rPr>
        <w:t>(podpis osoby uprawnionej)</w:t>
      </w:r>
    </w:p>
    <w:p w14:paraId="11A783DC" w14:textId="77777777" w:rsidR="007D386D" w:rsidRDefault="007D386D" w:rsidP="00A429F6">
      <w:pPr>
        <w:tabs>
          <w:tab w:val="left" w:pos="426"/>
          <w:tab w:val="left" w:pos="7665"/>
        </w:tabs>
        <w:rPr>
          <w:rFonts w:asciiTheme="majorHAnsi" w:hAnsiTheme="majorHAnsi" w:cstheme="majorHAnsi"/>
          <w:sz w:val="20"/>
          <w:szCs w:val="20"/>
          <w:lang w:eastAsia="ar-SA"/>
        </w:rPr>
      </w:pPr>
    </w:p>
    <w:p w14:paraId="18DD66CC" w14:textId="5813FB96" w:rsidR="00A429F6" w:rsidRPr="008F2997" w:rsidRDefault="00A429F6" w:rsidP="00A429F6">
      <w:pPr>
        <w:tabs>
          <w:tab w:val="left" w:pos="426"/>
          <w:tab w:val="left" w:pos="7665"/>
        </w:tabs>
        <w:rPr>
          <w:rFonts w:asciiTheme="majorHAnsi" w:hAnsiTheme="majorHAnsi" w:cstheme="majorHAnsi"/>
          <w:sz w:val="20"/>
          <w:szCs w:val="20"/>
        </w:rPr>
      </w:pPr>
      <w:r w:rsidRPr="008F2997">
        <w:rPr>
          <w:rFonts w:asciiTheme="majorHAnsi" w:hAnsiTheme="majorHAnsi" w:cstheme="majorHAnsi"/>
          <w:sz w:val="20"/>
          <w:szCs w:val="20"/>
          <w:lang w:eastAsia="ar-SA"/>
        </w:rPr>
        <w:t>* niepotrzebne skreślić</w:t>
      </w:r>
    </w:p>
    <w:sectPr w:rsidR="00A429F6" w:rsidRPr="008F2997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21FB" w14:textId="77777777" w:rsidR="007C703C" w:rsidRDefault="007C703C" w:rsidP="0068577F">
      <w:r>
        <w:separator/>
      </w:r>
    </w:p>
  </w:endnote>
  <w:endnote w:type="continuationSeparator" w:id="0">
    <w:p w14:paraId="059D84C7" w14:textId="77777777" w:rsidR="007C703C" w:rsidRDefault="007C703C" w:rsidP="0068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altName w:val="Arial"/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9261" w14:textId="77777777" w:rsidR="0031579A" w:rsidRDefault="00C42AE4">
    <w:pPr>
      <w:pStyle w:val="Stopka"/>
    </w:pPr>
    <w:bookmarkStart w:id="0" w:name="_Hlk80348485"/>
    <w:bookmarkStart w:id="1" w:name="_Hlk80348486"/>
    <w:bookmarkStart w:id="2" w:name="_Hlk80348512"/>
    <w:bookmarkStart w:id="3" w:name="_Hlk80348513"/>
    <w:bookmarkStart w:id="4" w:name="_Hlk80348527"/>
    <w:bookmarkStart w:id="5" w:name="_Hlk80348528"/>
    <w:r>
      <w:rPr>
        <w:noProof/>
      </w:rPr>
      <w:drawing>
        <wp:anchor distT="0" distB="0" distL="114300" distR="114300" simplePos="0" relativeHeight="251659264" behindDoc="0" locked="0" layoutInCell="1" allowOverlap="1" wp14:anchorId="26F12463" wp14:editId="0C0DB95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31579A" w:rsidRPr="00EA39C9" w14:paraId="472AA338" w14:textId="77777777" w:rsidTr="00EF16C8">
      <w:tc>
        <w:tcPr>
          <w:tcW w:w="3403" w:type="dxa"/>
          <w:tcBorders>
            <w:right w:val="single" w:sz="8" w:space="0" w:color="44546A" w:themeColor="text2"/>
          </w:tcBorders>
        </w:tcPr>
        <w:p w14:paraId="7E098C8B" w14:textId="77777777" w:rsidR="0031579A" w:rsidRPr="00EF16C8" w:rsidRDefault="000C3643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19-500 Gołdap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Boczna 5</w:t>
          </w:r>
        </w:p>
        <w:p w14:paraId="4F61B3B2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tel. </w:t>
          </w:r>
          <w:r w:rsidR="000C3643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87 615-03-53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  <w:t xml:space="preserve">fax </w:t>
          </w:r>
          <w:r w:rsidR="000C3643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  <w:t>87 615-05-07</w:t>
          </w:r>
        </w:p>
        <w:p w14:paraId="72378F99" w14:textId="77777777" w:rsidR="0031579A" w:rsidRPr="00AF563C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US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  <w:t xml:space="preserve">e-mail: </w:t>
          </w:r>
          <w:r w:rsidR="000C3643" w:rsidRPr="00AF563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US"/>
            </w:rPr>
            <w:t>gospomkg4@ohp.pl</w:t>
          </w:r>
        </w:p>
        <w:p w14:paraId="588CDBEA" w14:textId="77777777" w:rsidR="00EF16C8" w:rsidRPr="00AF563C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US"/>
            </w:rPr>
          </w:pPr>
          <w:r w:rsidRPr="00AF563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US"/>
            </w:rPr>
            <w:t>www.ohp.pl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14:paraId="2EDD7940" w14:textId="77777777" w:rsidR="0031579A" w:rsidRPr="00AF563C" w:rsidRDefault="00C42AE4">
          <w:pPr>
            <w:pStyle w:val="Stopka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58B199E" wp14:editId="446276EC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14:paraId="01814C8B" w14:textId="77777777" w:rsidR="0031579A" w:rsidRPr="00AF563C" w:rsidRDefault="0031579A">
          <w:pPr>
            <w:pStyle w:val="Stopka"/>
            <w:rPr>
              <w:lang w:val="en-US"/>
            </w:rPr>
          </w:pPr>
        </w:p>
      </w:tc>
      <w:tc>
        <w:tcPr>
          <w:tcW w:w="3255" w:type="dxa"/>
        </w:tcPr>
        <w:p w14:paraId="58621E20" w14:textId="77777777" w:rsidR="0031579A" w:rsidRPr="00AF563C" w:rsidRDefault="00F76B88">
          <w:pPr>
            <w:pStyle w:val="Stopka"/>
            <w:rPr>
              <w:lang w:val="en-US"/>
            </w:rPr>
          </w:pPr>
          <w:r w:rsidRPr="00F76B88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1079223D" wp14:editId="12234439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6350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76B88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6DFCEBD0" wp14:editId="1AEF71BE">
                <wp:simplePos x="0" y="0"/>
                <wp:positionH relativeFrom="column">
                  <wp:posOffset>270510</wp:posOffset>
                </wp:positionH>
                <wp:positionV relativeFrom="paragraph">
                  <wp:posOffset>31777</wp:posOffset>
                </wp:positionV>
                <wp:extent cx="1844675" cy="675005"/>
                <wp:effectExtent l="0" t="0" r="3175" b="0"/>
                <wp:wrapNone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65" t="22703" r="6075" b="27795"/>
                        <a:stretch/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49C4685F" w14:textId="77777777" w:rsidR="00DD2CFF" w:rsidRDefault="00DD2CFF">
    <w:pPr>
      <w:pStyle w:val="Stopka"/>
    </w:pPr>
    <w:r>
      <w:ptab w:relativeTo="margin" w:alignment="right" w:leader="none"/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D84B" w14:textId="77777777" w:rsidR="007C703C" w:rsidRDefault="007C703C" w:rsidP="0068577F">
      <w:r>
        <w:separator/>
      </w:r>
    </w:p>
  </w:footnote>
  <w:footnote w:type="continuationSeparator" w:id="0">
    <w:p w14:paraId="6AF3F28C" w14:textId="77777777" w:rsidR="007C703C" w:rsidRDefault="007C703C" w:rsidP="00685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31579A" w:rsidRPr="006416E8" w14:paraId="22C06DBF" w14:textId="77777777" w:rsidTr="0031579A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7AC891B9" w14:textId="77777777" w:rsidR="0031579A" w:rsidRDefault="0031579A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5853AAD8" wp14:editId="1CCE070C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dł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7B8B6522" w14:textId="77777777" w:rsidR="00621FC9" w:rsidRPr="006416E8" w:rsidRDefault="0044534F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</w:pPr>
          <w:r w:rsidRPr="006416E8"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  <w:t>CENTRUM KSZTAŁCENIA I WYCHOWANIA</w:t>
          </w:r>
        </w:p>
        <w:p w14:paraId="2DB3BE2B" w14:textId="77777777" w:rsidR="0031579A" w:rsidRPr="006416E8" w:rsidRDefault="0031579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</w:pPr>
          <w:r w:rsidRPr="006416E8"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  <w:t>OCHOTNICZYCH HUFCÓW PRACY</w:t>
          </w:r>
        </w:p>
        <w:p w14:paraId="639331FD" w14:textId="77777777" w:rsidR="0092115F" w:rsidRPr="006416E8" w:rsidRDefault="0092115F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</w:pPr>
          <w:r w:rsidRPr="006416E8"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  <w:t xml:space="preserve">W </w:t>
          </w:r>
          <w:r w:rsidR="00464DD5" w:rsidRPr="006416E8"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  <w:t>GOŁDAPI</w:t>
          </w:r>
        </w:p>
        <w:p w14:paraId="20F1A3DC" w14:textId="77777777" w:rsidR="0031579A" w:rsidRPr="006416E8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</w:rPr>
          </w:pPr>
          <w:r w:rsidRPr="006416E8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</w:rPr>
            <w:t>Państwowa Jednostka Budżetowa</w:t>
          </w:r>
        </w:p>
        <w:p w14:paraId="7127E671" w14:textId="77777777" w:rsidR="006416E8" w:rsidRPr="006416E8" w:rsidRDefault="0031579A" w:rsidP="000C3643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</w:rPr>
          </w:pPr>
          <w:r w:rsidRPr="006416E8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</w:rPr>
            <w:t>Ministerstwa Rozwoju, Pracy i Technologii</w:t>
          </w:r>
        </w:p>
      </w:tc>
    </w:tr>
  </w:tbl>
  <w:p w14:paraId="4B3EF30E" w14:textId="77777777" w:rsidR="0068577F" w:rsidRDefault="0068577F">
    <w:pPr>
      <w:pStyle w:val="Nagwek"/>
    </w:pPr>
  </w:p>
  <w:p w14:paraId="48FF428B" w14:textId="77777777"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F2E0FE02"/>
    <w:name w:val="WW8Num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9"/>
    <w:multiLevelType w:val="multilevel"/>
    <w:tmpl w:val="9E0240D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C"/>
    <w:multiLevelType w:val="multilevel"/>
    <w:tmpl w:val="BE648286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0A66AD"/>
    <w:multiLevelType w:val="hybridMultilevel"/>
    <w:tmpl w:val="33FCA64A"/>
    <w:lvl w:ilvl="0" w:tplc="E2F442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870B3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23BBC"/>
    <w:multiLevelType w:val="hybridMultilevel"/>
    <w:tmpl w:val="6C6E3E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C43929"/>
    <w:multiLevelType w:val="hybridMultilevel"/>
    <w:tmpl w:val="29F028EA"/>
    <w:lvl w:ilvl="0" w:tplc="6C22E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95DA5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2270D"/>
    <w:multiLevelType w:val="hybridMultilevel"/>
    <w:tmpl w:val="71A2DEF2"/>
    <w:lvl w:ilvl="0" w:tplc="886636A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27694"/>
    <w:multiLevelType w:val="hybridMultilevel"/>
    <w:tmpl w:val="42C6F070"/>
    <w:lvl w:ilvl="0" w:tplc="1AFED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710F1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641FF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60FE3"/>
    <w:multiLevelType w:val="hybridMultilevel"/>
    <w:tmpl w:val="71A2DEF2"/>
    <w:lvl w:ilvl="0" w:tplc="886636A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249D6"/>
    <w:multiLevelType w:val="hybridMultilevel"/>
    <w:tmpl w:val="C226C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E0474"/>
    <w:multiLevelType w:val="hybridMultilevel"/>
    <w:tmpl w:val="002E57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F8651B"/>
    <w:multiLevelType w:val="hybridMultilevel"/>
    <w:tmpl w:val="B4AA7F48"/>
    <w:lvl w:ilvl="0" w:tplc="8BAE074E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937E62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A435E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C67E3"/>
    <w:multiLevelType w:val="hybridMultilevel"/>
    <w:tmpl w:val="4AFE7430"/>
    <w:lvl w:ilvl="0" w:tplc="E728AD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D45EF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01747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26E68"/>
    <w:multiLevelType w:val="hybridMultilevel"/>
    <w:tmpl w:val="6E16D8E0"/>
    <w:lvl w:ilvl="0" w:tplc="A2A07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D6AF1"/>
    <w:multiLevelType w:val="hybridMultilevel"/>
    <w:tmpl w:val="EC5049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D5350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7" w15:restartNumberingAfterBreak="0">
    <w:nsid w:val="53EA7973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34856"/>
    <w:multiLevelType w:val="hybridMultilevel"/>
    <w:tmpl w:val="C3787376"/>
    <w:lvl w:ilvl="0" w:tplc="0120AB1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9B25EE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F46CF"/>
    <w:multiLevelType w:val="hybridMultilevel"/>
    <w:tmpl w:val="D03AF9CE"/>
    <w:lvl w:ilvl="0" w:tplc="BC2A2B5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37A7E9D"/>
    <w:multiLevelType w:val="hybridMultilevel"/>
    <w:tmpl w:val="62DC063A"/>
    <w:lvl w:ilvl="0" w:tplc="CB9CA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2591F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E65D7"/>
    <w:multiLevelType w:val="hybridMultilevel"/>
    <w:tmpl w:val="71A2DEF2"/>
    <w:lvl w:ilvl="0" w:tplc="886636A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01C3D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31AF0"/>
    <w:multiLevelType w:val="multilevel"/>
    <w:tmpl w:val="351E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504F43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37C6C"/>
    <w:multiLevelType w:val="hybridMultilevel"/>
    <w:tmpl w:val="71A2DEF2"/>
    <w:lvl w:ilvl="0" w:tplc="886636A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B118A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F1C55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31C9B"/>
    <w:multiLevelType w:val="hybridMultilevel"/>
    <w:tmpl w:val="FF1457BE"/>
    <w:lvl w:ilvl="0" w:tplc="B79EDD6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7B6A5A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28"/>
  </w:num>
  <w:num w:numId="5">
    <w:abstractNumId w:val="36"/>
  </w:num>
  <w:num w:numId="6">
    <w:abstractNumId w:val="16"/>
  </w:num>
  <w:num w:numId="7">
    <w:abstractNumId w:val="7"/>
  </w:num>
  <w:num w:numId="8">
    <w:abstractNumId w:val="42"/>
  </w:num>
  <w:num w:numId="9">
    <w:abstractNumId w:val="13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6"/>
  </w:num>
  <w:num w:numId="15">
    <w:abstractNumId w:val="12"/>
  </w:num>
  <w:num w:numId="16">
    <w:abstractNumId w:val="18"/>
  </w:num>
  <w:num w:numId="17">
    <w:abstractNumId w:val="40"/>
  </w:num>
  <w:num w:numId="18">
    <w:abstractNumId w:val="30"/>
  </w:num>
  <w:num w:numId="19">
    <w:abstractNumId w:val="27"/>
  </w:num>
  <w:num w:numId="20">
    <w:abstractNumId w:val="35"/>
  </w:num>
  <w:num w:numId="21">
    <w:abstractNumId w:val="33"/>
  </w:num>
  <w:num w:numId="22">
    <w:abstractNumId w:val="25"/>
  </w:num>
  <w:num w:numId="23">
    <w:abstractNumId w:val="37"/>
  </w:num>
  <w:num w:numId="24">
    <w:abstractNumId w:val="39"/>
  </w:num>
  <w:num w:numId="25">
    <w:abstractNumId w:val="9"/>
  </w:num>
  <w:num w:numId="26">
    <w:abstractNumId w:val="22"/>
  </w:num>
  <w:num w:numId="27">
    <w:abstractNumId w:val="34"/>
  </w:num>
  <w:num w:numId="28">
    <w:abstractNumId w:val="38"/>
  </w:num>
  <w:num w:numId="29">
    <w:abstractNumId w:val="10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5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0"/>
  </w:num>
  <w:num w:numId="37">
    <w:abstractNumId w:val="24"/>
  </w:num>
  <w:num w:numId="38">
    <w:abstractNumId w:val="17"/>
  </w:num>
  <w:num w:numId="39">
    <w:abstractNumId w:val="31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5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0E"/>
    <w:rsid w:val="000032E8"/>
    <w:rsid w:val="00003DF7"/>
    <w:rsid w:val="00021A44"/>
    <w:rsid w:val="00030618"/>
    <w:rsid w:val="000327BC"/>
    <w:rsid w:val="000454A5"/>
    <w:rsid w:val="00050462"/>
    <w:rsid w:val="000C3643"/>
    <w:rsid w:val="001008C1"/>
    <w:rsid w:val="001035B5"/>
    <w:rsid w:val="00111C4C"/>
    <w:rsid w:val="0011247E"/>
    <w:rsid w:val="001245D6"/>
    <w:rsid w:val="0013538F"/>
    <w:rsid w:val="00147E24"/>
    <w:rsid w:val="00151624"/>
    <w:rsid w:val="00160175"/>
    <w:rsid w:val="00161C83"/>
    <w:rsid w:val="00162538"/>
    <w:rsid w:val="00167B19"/>
    <w:rsid w:val="001A79E8"/>
    <w:rsid w:val="001B07B2"/>
    <w:rsid w:val="001E4EA5"/>
    <w:rsid w:val="001E55BB"/>
    <w:rsid w:val="001F34BD"/>
    <w:rsid w:val="00205BEB"/>
    <w:rsid w:val="00206794"/>
    <w:rsid w:val="00214FA9"/>
    <w:rsid w:val="00220F73"/>
    <w:rsid w:val="00243DA7"/>
    <w:rsid w:val="00247267"/>
    <w:rsid w:val="002558EB"/>
    <w:rsid w:val="00286DFA"/>
    <w:rsid w:val="002976F1"/>
    <w:rsid w:val="00297F2F"/>
    <w:rsid w:val="002B1E89"/>
    <w:rsid w:val="002E033A"/>
    <w:rsid w:val="002E1C7E"/>
    <w:rsid w:val="002E5C86"/>
    <w:rsid w:val="0031579A"/>
    <w:rsid w:val="0033670A"/>
    <w:rsid w:val="00353AD1"/>
    <w:rsid w:val="00371ECB"/>
    <w:rsid w:val="003900CC"/>
    <w:rsid w:val="003C1EC8"/>
    <w:rsid w:val="003E04DE"/>
    <w:rsid w:val="00425713"/>
    <w:rsid w:val="004374CD"/>
    <w:rsid w:val="0044534F"/>
    <w:rsid w:val="00464DD5"/>
    <w:rsid w:val="00494CB1"/>
    <w:rsid w:val="004B7B73"/>
    <w:rsid w:val="004C0FBF"/>
    <w:rsid w:val="004C6BE0"/>
    <w:rsid w:val="004D0B53"/>
    <w:rsid w:val="004D1042"/>
    <w:rsid w:val="004D503C"/>
    <w:rsid w:val="004F1BF6"/>
    <w:rsid w:val="004F4C38"/>
    <w:rsid w:val="005141AF"/>
    <w:rsid w:val="0052075D"/>
    <w:rsid w:val="00530179"/>
    <w:rsid w:val="005308CE"/>
    <w:rsid w:val="00537707"/>
    <w:rsid w:val="00546605"/>
    <w:rsid w:val="00554ECB"/>
    <w:rsid w:val="005620DA"/>
    <w:rsid w:val="005818B0"/>
    <w:rsid w:val="00596DDA"/>
    <w:rsid w:val="005A1E47"/>
    <w:rsid w:val="005A6A2F"/>
    <w:rsid w:val="005C2092"/>
    <w:rsid w:val="005C3C00"/>
    <w:rsid w:val="005D2034"/>
    <w:rsid w:val="005D2CF9"/>
    <w:rsid w:val="005E4EFC"/>
    <w:rsid w:val="005E5CE2"/>
    <w:rsid w:val="00621FB9"/>
    <w:rsid w:val="00621FC9"/>
    <w:rsid w:val="00636169"/>
    <w:rsid w:val="006416E8"/>
    <w:rsid w:val="00652B0C"/>
    <w:rsid w:val="00671F9D"/>
    <w:rsid w:val="0068577F"/>
    <w:rsid w:val="006A42E5"/>
    <w:rsid w:val="006A66A4"/>
    <w:rsid w:val="006B4575"/>
    <w:rsid w:val="006C168F"/>
    <w:rsid w:val="006D4FE1"/>
    <w:rsid w:val="006E7DD8"/>
    <w:rsid w:val="006F74F1"/>
    <w:rsid w:val="007016DF"/>
    <w:rsid w:val="00724680"/>
    <w:rsid w:val="0072626D"/>
    <w:rsid w:val="00730D0E"/>
    <w:rsid w:val="00731E62"/>
    <w:rsid w:val="00733D92"/>
    <w:rsid w:val="00744AA2"/>
    <w:rsid w:val="00766508"/>
    <w:rsid w:val="00767091"/>
    <w:rsid w:val="007739CC"/>
    <w:rsid w:val="00797E7F"/>
    <w:rsid w:val="007A0C67"/>
    <w:rsid w:val="007A417F"/>
    <w:rsid w:val="007B56F8"/>
    <w:rsid w:val="007C1BA4"/>
    <w:rsid w:val="007C37BD"/>
    <w:rsid w:val="007C703C"/>
    <w:rsid w:val="007D386D"/>
    <w:rsid w:val="007F1750"/>
    <w:rsid w:val="007F5F08"/>
    <w:rsid w:val="0085013C"/>
    <w:rsid w:val="00887AFE"/>
    <w:rsid w:val="008B2BC5"/>
    <w:rsid w:val="008C3CF2"/>
    <w:rsid w:val="008E7171"/>
    <w:rsid w:val="008F2997"/>
    <w:rsid w:val="0091211B"/>
    <w:rsid w:val="0092115F"/>
    <w:rsid w:val="00925DFF"/>
    <w:rsid w:val="00933D56"/>
    <w:rsid w:val="00957B9E"/>
    <w:rsid w:val="00973D8E"/>
    <w:rsid w:val="009B0914"/>
    <w:rsid w:val="00A169CC"/>
    <w:rsid w:val="00A35CE2"/>
    <w:rsid w:val="00A35D34"/>
    <w:rsid w:val="00A415F3"/>
    <w:rsid w:val="00A429F6"/>
    <w:rsid w:val="00A51A11"/>
    <w:rsid w:val="00AA5CCB"/>
    <w:rsid w:val="00AC1A0E"/>
    <w:rsid w:val="00AF563C"/>
    <w:rsid w:val="00B0051D"/>
    <w:rsid w:val="00B32D38"/>
    <w:rsid w:val="00B66FC7"/>
    <w:rsid w:val="00B71ACC"/>
    <w:rsid w:val="00BC4D49"/>
    <w:rsid w:val="00BD26C4"/>
    <w:rsid w:val="00BD2C62"/>
    <w:rsid w:val="00BF63F7"/>
    <w:rsid w:val="00BF78BB"/>
    <w:rsid w:val="00C04C21"/>
    <w:rsid w:val="00C26804"/>
    <w:rsid w:val="00C32342"/>
    <w:rsid w:val="00C37B8A"/>
    <w:rsid w:val="00C409AC"/>
    <w:rsid w:val="00C42AE4"/>
    <w:rsid w:val="00C44C7F"/>
    <w:rsid w:val="00C51DE8"/>
    <w:rsid w:val="00C83E54"/>
    <w:rsid w:val="00C9641D"/>
    <w:rsid w:val="00C9642E"/>
    <w:rsid w:val="00C96A27"/>
    <w:rsid w:val="00CD3055"/>
    <w:rsid w:val="00CF0FA3"/>
    <w:rsid w:val="00D03D00"/>
    <w:rsid w:val="00D10357"/>
    <w:rsid w:val="00D14085"/>
    <w:rsid w:val="00D2441A"/>
    <w:rsid w:val="00D45846"/>
    <w:rsid w:val="00D45BC2"/>
    <w:rsid w:val="00DA278B"/>
    <w:rsid w:val="00DA33E8"/>
    <w:rsid w:val="00DA406D"/>
    <w:rsid w:val="00DA5CCE"/>
    <w:rsid w:val="00DB2227"/>
    <w:rsid w:val="00DC17B5"/>
    <w:rsid w:val="00DD2CFF"/>
    <w:rsid w:val="00DE046D"/>
    <w:rsid w:val="00DE5B1C"/>
    <w:rsid w:val="00DF5D92"/>
    <w:rsid w:val="00DF5F9A"/>
    <w:rsid w:val="00DF5FFD"/>
    <w:rsid w:val="00DF7C64"/>
    <w:rsid w:val="00E02EBC"/>
    <w:rsid w:val="00E06896"/>
    <w:rsid w:val="00E21669"/>
    <w:rsid w:val="00E2469D"/>
    <w:rsid w:val="00E3356B"/>
    <w:rsid w:val="00E43498"/>
    <w:rsid w:val="00E4488B"/>
    <w:rsid w:val="00E6264B"/>
    <w:rsid w:val="00E70C25"/>
    <w:rsid w:val="00E770D1"/>
    <w:rsid w:val="00E8511F"/>
    <w:rsid w:val="00EA3723"/>
    <w:rsid w:val="00EA39C9"/>
    <w:rsid w:val="00EA4AE4"/>
    <w:rsid w:val="00EB0285"/>
    <w:rsid w:val="00EB0924"/>
    <w:rsid w:val="00EB15C5"/>
    <w:rsid w:val="00EC178D"/>
    <w:rsid w:val="00EE516E"/>
    <w:rsid w:val="00EF16C8"/>
    <w:rsid w:val="00F02EC5"/>
    <w:rsid w:val="00F05137"/>
    <w:rsid w:val="00F102AC"/>
    <w:rsid w:val="00F12638"/>
    <w:rsid w:val="00F5729E"/>
    <w:rsid w:val="00F76B88"/>
    <w:rsid w:val="00F80B4D"/>
    <w:rsid w:val="00F9191C"/>
    <w:rsid w:val="00FC142E"/>
    <w:rsid w:val="00FC23DD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51BBED27"/>
  <w15:docId w15:val="{90C4E5AD-E229-4057-9CB3-13E3E611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5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customStyle="1" w:styleId="TitleStyle">
    <w:name w:val="TitleStyle"/>
    <w:rsid w:val="00C9641D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C9641D"/>
    <w:pPr>
      <w:ind w:left="720"/>
      <w:contextualSpacing/>
    </w:pPr>
  </w:style>
  <w:style w:type="paragraph" w:customStyle="1" w:styleId="Standard">
    <w:name w:val="Standard"/>
    <w:uiPriority w:val="99"/>
    <w:rsid w:val="00773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7739CC"/>
    <w:rPr>
      <w:b/>
      <w:bCs/>
      <w:smallCaps/>
      <w:color w:val="4F81BD"/>
      <w:spacing w:val="5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7739CC"/>
  </w:style>
  <w:style w:type="paragraph" w:customStyle="1" w:styleId="Default">
    <w:name w:val="Default"/>
    <w:rsid w:val="002472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sia\AppData\Local\Microsoft\Windows\INetCache\Content.Outlook\8O7YQDXC\Papier%20firmowy-CKiW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F3398-799E-47D7-B906-81D6701A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</Template>
  <TotalTime>76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Bartosz Zackiewicz</cp:lastModifiedBy>
  <cp:revision>12</cp:revision>
  <cp:lastPrinted>2021-01-06T12:16:00Z</cp:lastPrinted>
  <dcterms:created xsi:type="dcterms:W3CDTF">2021-08-25T08:25:00Z</dcterms:created>
  <dcterms:modified xsi:type="dcterms:W3CDTF">2021-08-25T13:33:00Z</dcterms:modified>
</cp:coreProperties>
</file>